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1" w:rsidRDefault="00FF2AD7" w:rsidP="00BD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 </w:t>
      </w:r>
      <w:r w:rsidR="00176260">
        <w:rPr>
          <w:b/>
          <w:bCs/>
          <w:sz w:val="24"/>
          <w:szCs w:val="24"/>
          <w:lang w:eastAsia="pt-BR"/>
        </w:rPr>
        <w:t xml:space="preserve">EDITAL </w:t>
      </w:r>
      <w:r w:rsidR="00C11181">
        <w:rPr>
          <w:b/>
          <w:bCs/>
          <w:sz w:val="24"/>
          <w:szCs w:val="24"/>
          <w:lang w:eastAsia="pt-BR"/>
        </w:rPr>
        <w:t>Nº 0</w:t>
      </w:r>
      <w:r w:rsidR="00BA6DCA">
        <w:rPr>
          <w:b/>
          <w:bCs/>
          <w:sz w:val="24"/>
          <w:szCs w:val="24"/>
          <w:lang w:eastAsia="pt-BR"/>
        </w:rPr>
        <w:t>1</w:t>
      </w:r>
      <w:r w:rsidR="00CE3B22">
        <w:rPr>
          <w:b/>
          <w:bCs/>
          <w:sz w:val="24"/>
          <w:szCs w:val="24"/>
          <w:lang w:eastAsia="pt-BR"/>
        </w:rPr>
        <w:t>9</w:t>
      </w:r>
      <w:r w:rsidR="005024D9">
        <w:rPr>
          <w:b/>
          <w:bCs/>
          <w:sz w:val="24"/>
          <w:szCs w:val="24"/>
          <w:lang w:eastAsia="pt-BR"/>
        </w:rPr>
        <w:t>/20</w:t>
      </w:r>
      <w:r w:rsidR="005951F6">
        <w:rPr>
          <w:b/>
          <w:bCs/>
          <w:sz w:val="24"/>
          <w:szCs w:val="24"/>
          <w:lang w:eastAsia="pt-BR"/>
        </w:rPr>
        <w:t>2</w:t>
      </w:r>
      <w:r w:rsidR="00CE3B22">
        <w:rPr>
          <w:b/>
          <w:bCs/>
          <w:sz w:val="24"/>
          <w:szCs w:val="24"/>
          <w:lang w:eastAsia="pt-BR"/>
        </w:rPr>
        <w:t>2</w:t>
      </w:r>
      <w:r w:rsidR="00176260">
        <w:rPr>
          <w:b/>
          <w:bCs/>
          <w:sz w:val="24"/>
          <w:szCs w:val="24"/>
          <w:lang w:eastAsia="pt-BR"/>
        </w:rPr>
        <w:t>-PE</w:t>
      </w:r>
      <w:r w:rsidR="005F08EC">
        <w:rPr>
          <w:b/>
          <w:bCs/>
          <w:sz w:val="24"/>
          <w:szCs w:val="24"/>
          <w:lang w:eastAsia="pt-BR"/>
        </w:rPr>
        <w:t>G</w:t>
      </w:r>
    </w:p>
    <w:p w:rsidR="00BA6DCA" w:rsidRPr="00B876CA" w:rsidRDefault="00BA6DCA" w:rsidP="00C525A2">
      <w:pPr>
        <w:spacing w:line="360" w:lineRule="auto"/>
        <w:rPr>
          <w:sz w:val="24"/>
          <w:szCs w:val="24"/>
        </w:rPr>
      </w:pPr>
      <w:r w:rsidRPr="00B876CA">
        <w:rPr>
          <w:sz w:val="24"/>
          <w:szCs w:val="24"/>
        </w:rPr>
        <w:t>Considerando</w:t>
      </w:r>
      <w:r w:rsidRPr="00B876CA">
        <w:rPr>
          <w:spacing w:val="19"/>
          <w:sz w:val="24"/>
          <w:szCs w:val="24"/>
        </w:rPr>
        <w:t xml:space="preserve"> </w:t>
      </w:r>
      <w:r w:rsidRPr="00B876CA">
        <w:rPr>
          <w:sz w:val="24"/>
          <w:szCs w:val="24"/>
        </w:rPr>
        <w:t>a</w:t>
      </w:r>
      <w:r w:rsidRPr="00B876CA">
        <w:rPr>
          <w:spacing w:val="19"/>
          <w:sz w:val="24"/>
          <w:szCs w:val="24"/>
        </w:rPr>
        <w:t xml:space="preserve"> </w:t>
      </w:r>
      <w:r w:rsidRPr="00B876CA">
        <w:rPr>
          <w:sz w:val="24"/>
          <w:szCs w:val="24"/>
        </w:rPr>
        <w:t>Res.</w:t>
      </w:r>
      <w:r w:rsidRPr="00B876CA">
        <w:rPr>
          <w:spacing w:val="20"/>
          <w:sz w:val="24"/>
          <w:szCs w:val="24"/>
        </w:rPr>
        <w:t xml:space="preserve"> </w:t>
      </w:r>
      <w:r w:rsidRPr="00B876CA">
        <w:rPr>
          <w:sz w:val="24"/>
          <w:szCs w:val="24"/>
        </w:rPr>
        <w:t>nº</w:t>
      </w:r>
      <w:r w:rsidRPr="00B876CA">
        <w:rPr>
          <w:spacing w:val="16"/>
          <w:sz w:val="24"/>
          <w:szCs w:val="24"/>
        </w:rPr>
        <w:t xml:space="preserve"> </w:t>
      </w:r>
      <w:r w:rsidR="00CE3B22">
        <w:rPr>
          <w:spacing w:val="16"/>
          <w:sz w:val="24"/>
          <w:szCs w:val="24"/>
        </w:rPr>
        <w:t>034</w:t>
      </w:r>
      <w:r w:rsidRPr="00B876CA">
        <w:rPr>
          <w:spacing w:val="16"/>
          <w:sz w:val="24"/>
          <w:szCs w:val="24"/>
        </w:rPr>
        <w:t>-</w:t>
      </w:r>
      <w:r w:rsidRPr="00B876CA">
        <w:rPr>
          <w:sz w:val="24"/>
          <w:szCs w:val="24"/>
        </w:rPr>
        <w:t>2022-PEG,</w:t>
      </w:r>
      <w:r w:rsidRPr="00B876CA">
        <w:rPr>
          <w:spacing w:val="20"/>
          <w:sz w:val="24"/>
          <w:szCs w:val="24"/>
        </w:rPr>
        <w:t xml:space="preserve"> </w:t>
      </w:r>
      <w:r w:rsidRPr="00B876CA">
        <w:rPr>
          <w:sz w:val="24"/>
          <w:szCs w:val="24"/>
        </w:rPr>
        <w:t>que</w:t>
      </w:r>
      <w:r w:rsidRPr="00B876CA">
        <w:rPr>
          <w:spacing w:val="19"/>
          <w:sz w:val="24"/>
          <w:szCs w:val="24"/>
        </w:rPr>
        <w:t xml:space="preserve"> </w:t>
      </w:r>
      <w:r w:rsidRPr="00B876CA">
        <w:rPr>
          <w:sz w:val="24"/>
          <w:szCs w:val="24"/>
        </w:rPr>
        <w:t>estabelece</w:t>
      </w:r>
      <w:r w:rsidRPr="00B876CA">
        <w:rPr>
          <w:spacing w:val="19"/>
          <w:sz w:val="24"/>
          <w:szCs w:val="24"/>
        </w:rPr>
        <w:t xml:space="preserve"> </w:t>
      </w:r>
      <w:r w:rsidRPr="00B876CA">
        <w:rPr>
          <w:sz w:val="24"/>
          <w:szCs w:val="24"/>
        </w:rPr>
        <w:t>o</w:t>
      </w:r>
      <w:r w:rsidRPr="00B876CA">
        <w:rPr>
          <w:spacing w:val="18"/>
          <w:sz w:val="24"/>
          <w:szCs w:val="24"/>
        </w:rPr>
        <w:t xml:space="preserve"> </w:t>
      </w:r>
      <w:r w:rsidRPr="00B876CA">
        <w:rPr>
          <w:sz w:val="24"/>
          <w:szCs w:val="24"/>
        </w:rPr>
        <w:t>número</w:t>
      </w:r>
      <w:r w:rsidRPr="00B876CA">
        <w:rPr>
          <w:spacing w:val="16"/>
          <w:sz w:val="24"/>
          <w:szCs w:val="24"/>
        </w:rPr>
        <w:t xml:space="preserve"> </w:t>
      </w:r>
      <w:r w:rsidRPr="00B876CA">
        <w:rPr>
          <w:sz w:val="24"/>
          <w:szCs w:val="24"/>
        </w:rPr>
        <w:t>de</w:t>
      </w:r>
      <w:r w:rsidRPr="00B876CA">
        <w:rPr>
          <w:spacing w:val="22"/>
          <w:sz w:val="24"/>
          <w:szCs w:val="24"/>
        </w:rPr>
        <w:t xml:space="preserve"> </w:t>
      </w:r>
      <w:r w:rsidRPr="00B876CA">
        <w:rPr>
          <w:sz w:val="24"/>
          <w:szCs w:val="24"/>
        </w:rPr>
        <w:t>vagas</w:t>
      </w:r>
      <w:r w:rsidRPr="00B876CA">
        <w:rPr>
          <w:spacing w:val="21"/>
          <w:sz w:val="24"/>
          <w:szCs w:val="24"/>
        </w:rPr>
        <w:t xml:space="preserve"> </w:t>
      </w:r>
      <w:r w:rsidRPr="00B876CA">
        <w:rPr>
          <w:sz w:val="24"/>
          <w:szCs w:val="24"/>
        </w:rPr>
        <w:t>para</w:t>
      </w:r>
      <w:r w:rsidRPr="00B876CA">
        <w:rPr>
          <w:spacing w:val="19"/>
          <w:sz w:val="24"/>
          <w:szCs w:val="24"/>
        </w:rPr>
        <w:t xml:space="preserve"> </w:t>
      </w:r>
      <w:r w:rsidRPr="00B876CA">
        <w:rPr>
          <w:sz w:val="24"/>
          <w:szCs w:val="24"/>
        </w:rPr>
        <w:t>o</w:t>
      </w:r>
      <w:r w:rsidRPr="00B876CA">
        <w:rPr>
          <w:spacing w:val="18"/>
          <w:sz w:val="24"/>
          <w:szCs w:val="24"/>
        </w:rPr>
        <w:t xml:space="preserve"> </w:t>
      </w:r>
      <w:r w:rsidRPr="00B876CA">
        <w:rPr>
          <w:sz w:val="24"/>
          <w:szCs w:val="24"/>
        </w:rPr>
        <w:t>Processo</w:t>
      </w:r>
      <w:r w:rsidRPr="00B876CA">
        <w:rPr>
          <w:spacing w:val="-52"/>
          <w:sz w:val="24"/>
          <w:szCs w:val="24"/>
        </w:rPr>
        <w:t xml:space="preserve"> </w:t>
      </w:r>
      <w:r w:rsidRPr="00B876CA">
        <w:rPr>
          <w:sz w:val="24"/>
          <w:szCs w:val="24"/>
        </w:rPr>
        <w:t>Seletivo,</w:t>
      </w:r>
      <w:r w:rsidRPr="00B876CA">
        <w:rPr>
          <w:spacing w:val="-4"/>
          <w:sz w:val="24"/>
          <w:szCs w:val="24"/>
        </w:rPr>
        <w:t xml:space="preserve"> </w:t>
      </w:r>
      <w:r w:rsidRPr="00B876CA">
        <w:rPr>
          <w:sz w:val="24"/>
          <w:szCs w:val="24"/>
        </w:rPr>
        <w:t>turma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2023;</w:t>
      </w:r>
    </w:p>
    <w:p w:rsidR="00BA6DCA" w:rsidRPr="00B876CA" w:rsidRDefault="00BA6DCA" w:rsidP="00C525A2">
      <w:pPr>
        <w:spacing w:line="360" w:lineRule="auto"/>
        <w:rPr>
          <w:sz w:val="24"/>
          <w:szCs w:val="24"/>
        </w:rPr>
      </w:pPr>
      <w:r w:rsidRPr="00B876CA">
        <w:rPr>
          <w:sz w:val="24"/>
          <w:szCs w:val="24"/>
        </w:rPr>
        <w:t>Considerando</w:t>
      </w:r>
      <w:r w:rsidRPr="00B876CA">
        <w:rPr>
          <w:sz w:val="24"/>
          <w:szCs w:val="24"/>
        </w:rPr>
        <w:tab/>
        <w:t>a</w:t>
      </w:r>
      <w:r w:rsidR="00B876CA">
        <w:rPr>
          <w:sz w:val="24"/>
          <w:szCs w:val="24"/>
        </w:rPr>
        <w:t xml:space="preserve"> </w:t>
      </w:r>
      <w:r w:rsidRPr="00B876CA">
        <w:rPr>
          <w:sz w:val="24"/>
          <w:szCs w:val="24"/>
        </w:rPr>
        <w:t>Portaria</w:t>
      </w:r>
      <w:r w:rsidR="00C525A2">
        <w:rPr>
          <w:sz w:val="24"/>
          <w:szCs w:val="24"/>
        </w:rPr>
        <w:t xml:space="preserve"> </w:t>
      </w:r>
      <w:r w:rsidRPr="00B876CA">
        <w:rPr>
          <w:sz w:val="24"/>
          <w:szCs w:val="24"/>
        </w:rPr>
        <w:t>Normativa</w:t>
      </w:r>
      <w:r w:rsidRPr="00B876CA">
        <w:rPr>
          <w:sz w:val="24"/>
          <w:szCs w:val="24"/>
        </w:rPr>
        <w:tab/>
        <w:t>04/2018</w:t>
      </w:r>
      <w:r w:rsidR="00C525A2">
        <w:rPr>
          <w:sz w:val="24"/>
          <w:szCs w:val="24"/>
        </w:rPr>
        <w:t xml:space="preserve"> </w:t>
      </w:r>
      <w:r w:rsidRPr="00B876CA">
        <w:rPr>
          <w:sz w:val="24"/>
          <w:szCs w:val="24"/>
        </w:rPr>
        <w:t>do</w:t>
      </w:r>
      <w:r w:rsidR="00C525A2">
        <w:rPr>
          <w:sz w:val="24"/>
          <w:szCs w:val="24"/>
        </w:rPr>
        <w:t xml:space="preserve"> </w:t>
      </w:r>
      <w:r w:rsidRPr="00B876CA">
        <w:rPr>
          <w:sz w:val="24"/>
          <w:szCs w:val="24"/>
        </w:rPr>
        <w:t>Ministério</w:t>
      </w:r>
      <w:r w:rsidR="00C525A2">
        <w:rPr>
          <w:sz w:val="24"/>
          <w:szCs w:val="24"/>
        </w:rPr>
        <w:t xml:space="preserve"> </w:t>
      </w:r>
      <w:r w:rsidRPr="00B876CA">
        <w:rPr>
          <w:sz w:val="24"/>
          <w:szCs w:val="24"/>
        </w:rPr>
        <w:t>do</w:t>
      </w:r>
      <w:r w:rsidR="00CE3B22">
        <w:rPr>
          <w:sz w:val="24"/>
          <w:szCs w:val="24"/>
        </w:rPr>
        <w:t xml:space="preserve"> </w:t>
      </w:r>
      <w:r w:rsidRPr="00B876CA">
        <w:rPr>
          <w:spacing w:val="-1"/>
          <w:sz w:val="24"/>
          <w:szCs w:val="24"/>
        </w:rPr>
        <w:t>Planejamento,</w:t>
      </w:r>
      <w:r w:rsidR="00C525A2">
        <w:rPr>
          <w:spacing w:val="-1"/>
          <w:sz w:val="24"/>
          <w:szCs w:val="24"/>
        </w:rPr>
        <w:t xml:space="preserve"> </w:t>
      </w:r>
      <w:r w:rsidRPr="00B876CA">
        <w:rPr>
          <w:spacing w:val="-52"/>
          <w:sz w:val="24"/>
          <w:szCs w:val="24"/>
        </w:rPr>
        <w:t xml:space="preserve"> </w:t>
      </w:r>
      <w:r w:rsidRPr="00B876CA">
        <w:rPr>
          <w:sz w:val="24"/>
          <w:szCs w:val="24"/>
        </w:rPr>
        <w:t>Desenvolvimento</w:t>
      </w:r>
      <w:r w:rsidRPr="00B876CA">
        <w:rPr>
          <w:spacing w:val="-3"/>
          <w:sz w:val="24"/>
          <w:szCs w:val="24"/>
        </w:rPr>
        <w:t xml:space="preserve"> </w:t>
      </w:r>
      <w:r w:rsidRPr="00B876CA">
        <w:rPr>
          <w:sz w:val="24"/>
          <w:szCs w:val="24"/>
        </w:rPr>
        <w:t>e</w:t>
      </w:r>
      <w:r w:rsidRPr="00B876CA">
        <w:rPr>
          <w:spacing w:val="3"/>
          <w:sz w:val="24"/>
          <w:szCs w:val="24"/>
        </w:rPr>
        <w:t xml:space="preserve"> </w:t>
      </w:r>
      <w:r w:rsidRPr="00B876CA">
        <w:rPr>
          <w:sz w:val="24"/>
          <w:szCs w:val="24"/>
        </w:rPr>
        <w:t>Gestão;</w:t>
      </w:r>
    </w:p>
    <w:p w:rsidR="00BA6DCA" w:rsidRPr="00B876CA" w:rsidRDefault="00BA6DCA" w:rsidP="00C525A2">
      <w:pPr>
        <w:spacing w:line="360" w:lineRule="auto"/>
        <w:rPr>
          <w:sz w:val="24"/>
          <w:szCs w:val="24"/>
        </w:rPr>
      </w:pPr>
      <w:r w:rsidRPr="00B876CA">
        <w:rPr>
          <w:sz w:val="24"/>
          <w:szCs w:val="24"/>
        </w:rPr>
        <w:t>Considerando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a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Lei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Federal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12.764/2012,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13146/2015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e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14.126/2021,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que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tratam</w:t>
      </w:r>
      <w:r w:rsidRPr="00B876CA">
        <w:rPr>
          <w:spacing w:val="1"/>
          <w:sz w:val="24"/>
          <w:szCs w:val="24"/>
        </w:rPr>
        <w:t xml:space="preserve"> </w:t>
      </w:r>
      <w:r w:rsidRPr="00B876CA">
        <w:rPr>
          <w:sz w:val="24"/>
          <w:szCs w:val="24"/>
        </w:rPr>
        <w:t>sobre</w:t>
      </w:r>
      <w:r w:rsidRPr="00B876CA">
        <w:rPr>
          <w:spacing w:val="-52"/>
          <w:sz w:val="24"/>
          <w:szCs w:val="24"/>
        </w:rPr>
        <w:t xml:space="preserve">   </w:t>
      </w:r>
      <w:r w:rsidRPr="00B876CA">
        <w:rPr>
          <w:sz w:val="24"/>
          <w:szCs w:val="24"/>
        </w:rPr>
        <w:t>candidatos</w:t>
      </w:r>
      <w:r w:rsidRPr="00B876CA">
        <w:rPr>
          <w:spacing w:val="-2"/>
          <w:sz w:val="24"/>
          <w:szCs w:val="24"/>
        </w:rPr>
        <w:t xml:space="preserve"> </w:t>
      </w:r>
      <w:r w:rsidRPr="00B876CA">
        <w:rPr>
          <w:sz w:val="24"/>
          <w:szCs w:val="24"/>
        </w:rPr>
        <w:t>Pessoas</w:t>
      </w:r>
      <w:r w:rsidRPr="00B876CA">
        <w:rPr>
          <w:spacing w:val="2"/>
          <w:sz w:val="24"/>
          <w:szCs w:val="24"/>
        </w:rPr>
        <w:t xml:space="preserve"> </w:t>
      </w:r>
      <w:r w:rsidRPr="00B876CA">
        <w:rPr>
          <w:sz w:val="24"/>
          <w:szCs w:val="24"/>
        </w:rPr>
        <w:t>com</w:t>
      </w:r>
      <w:r w:rsidRPr="00B876CA">
        <w:rPr>
          <w:spacing w:val="-4"/>
          <w:sz w:val="24"/>
          <w:szCs w:val="24"/>
        </w:rPr>
        <w:t xml:space="preserve"> </w:t>
      </w:r>
      <w:r w:rsidRPr="00B876CA">
        <w:rPr>
          <w:sz w:val="24"/>
          <w:szCs w:val="24"/>
        </w:rPr>
        <w:t>Deficiência (PcD);</w:t>
      </w:r>
    </w:p>
    <w:p w:rsidR="00BA6DCA" w:rsidRPr="00B876CA" w:rsidRDefault="00BA6DCA" w:rsidP="00C525A2">
      <w:pPr>
        <w:spacing w:line="360" w:lineRule="auto"/>
        <w:rPr>
          <w:sz w:val="24"/>
          <w:szCs w:val="24"/>
        </w:rPr>
      </w:pPr>
      <w:r w:rsidRPr="00B876CA">
        <w:rPr>
          <w:sz w:val="24"/>
          <w:szCs w:val="24"/>
        </w:rPr>
        <w:t>Considerando a resolução nº0</w:t>
      </w:r>
      <w:r w:rsidR="00CE3B22">
        <w:rPr>
          <w:sz w:val="24"/>
          <w:szCs w:val="24"/>
        </w:rPr>
        <w:t>27</w:t>
      </w:r>
      <w:r w:rsidRPr="00B876CA">
        <w:rPr>
          <w:sz w:val="24"/>
          <w:szCs w:val="24"/>
        </w:rPr>
        <w:t>/2022-CEP que trata do regulamento da pós graduação na UEM;</w:t>
      </w:r>
    </w:p>
    <w:p w:rsidR="003C5974" w:rsidRPr="005454CD" w:rsidRDefault="00BA6DCA" w:rsidP="003C597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trike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</w:t>
      </w:r>
      <w:r w:rsidRPr="00176260">
        <w:rPr>
          <w:rFonts w:eastAsia="Times New Roman"/>
          <w:sz w:val="24"/>
          <w:szCs w:val="24"/>
          <w:lang w:eastAsia="pt-BR"/>
        </w:rPr>
        <w:t xml:space="preserve"> Coordenador</w:t>
      </w:r>
      <w:r>
        <w:rPr>
          <w:rFonts w:eastAsia="Times New Roman"/>
          <w:sz w:val="24"/>
          <w:szCs w:val="24"/>
          <w:lang w:eastAsia="pt-BR"/>
        </w:rPr>
        <w:t>a</w:t>
      </w:r>
      <w:r w:rsidRPr="00176260">
        <w:rPr>
          <w:rFonts w:eastAsia="Times New Roman"/>
          <w:sz w:val="24"/>
          <w:szCs w:val="24"/>
          <w:lang w:eastAsia="pt-BR"/>
        </w:rPr>
        <w:t xml:space="preserve"> do Programa de Pós-graduação em Engenharia de Alimentos da Universidade Estadual de Maringá</w:t>
      </w:r>
      <w:r>
        <w:rPr>
          <w:rFonts w:eastAsia="Times New Roman"/>
          <w:sz w:val="24"/>
          <w:szCs w:val="24"/>
          <w:lang w:eastAsia="pt-BR"/>
        </w:rPr>
        <w:t>, no uso de suas atribuições estatutárias e regimentais comunica</w:t>
      </w:r>
      <w:r w:rsidR="00176260" w:rsidRPr="00176260">
        <w:rPr>
          <w:rFonts w:eastAsia="Times New Roman"/>
          <w:sz w:val="24"/>
          <w:szCs w:val="24"/>
          <w:lang w:eastAsia="pt-BR"/>
        </w:rPr>
        <w:t xml:space="preserve"> a abertura das inscrições para o Processo Seletivo para Ingresso no Curso de Mestrado do Programa de Pós-graduação em Engenharia de Alimentos da Universidade Estadual de Maringá</w:t>
      </w:r>
      <w:r w:rsidR="00176260" w:rsidRPr="0003755E">
        <w:rPr>
          <w:rFonts w:eastAsia="Times New Roman"/>
          <w:sz w:val="24"/>
          <w:szCs w:val="24"/>
          <w:lang w:eastAsia="pt-BR"/>
        </w:rPr>
        <w:t>.</w:t>
      </w:r>
      <w:r w:rsidR="003818A3" w:rsidRPr="0003755E">
        <w:rPr>
          <w:rFonts w:eastAsia="Times New Roman"/>
          <w:sz w:val="24"/>
          <w:szCs w:val="24"/>
          <w:lang w:eastAsia="pt-BR"/>
        </w:rPr>
        <w:t xml:space="preserve"> </w:t>
      </w:r>
      <w:bookmarkStart w:id="0" w:name="_TOC_250010"/>
      <w:r w:rsidR="003C5974" w:rsidRPr="0003755E">
        <w:rPr>
          <w:rFonts w:eastAsia="Times New Roman"/>
          <w:sz w:val="24"/>
          <w:szCs w:val="24"/>
          <w:lang w:eastAsia="pt-BR"/>
        </w:rPr>
        <w:t>O Processo Seletivo destina-se ao preenchimento de 14</w:t>
      </w:r>
      <w:r w:rsidR="007404A7" w:rsidRPr="0003755E">
        <w:rPr>
          <w:rFonts w:eastAsia="Times New Roman"/>
          <w:sz w:val="24"/>
          <w:szCs w:val="24"/>
          <w:lang w:eastAsia="pt-BR"/>
        </w:rPr>
        <w:t xml:space="preserve"> </w:t>
      </w:r>
      <w:r w:rsidR="003C5974" w:rsidRPr="0003755E">
        <w:rPr>
          <w:rFonts w:eastAsia="Times New Roman"/>
          <w:sz w:val="24"/>
          <w:szCs w:val="24"/>
          <w:lang w:eastAsia="pt-BR"/>
        </w:rPr>
        <w:t>vagas para ampla concorrência, 1 vaga para PcD, 1 para estrangeiro, 1 para indígena e 1 para negro</w:t>
      </w:r>
      <w:r w:rsidR="003C5974" w:rsidRPr="0003755E">
        <w:rPr>
          <w:rFonts w:eastAsia="Times New Roman"/>
          <w:color w:val="FF0000"/>
          <w:sz w:val="24"/>
          <w:szCs w:val="24"/>
          <w:lang w:eastAsia="pt-BR"/>
        </w:rPr>
        <w:t xml:space="preserve"> </w:t>
      </w:r>
      <w:r w:rsidR="003C5974" w:rsidRPr="0003755E">
        <w:rPr>
          <w:rFonts w:eastAsia="Times New Roman"/>
          <w:sz w:val="24"/>
          <w:szCs w:val="24"/>
          <w:lang w:eastAsia="pt-BR"/>
        </w:rPr>
        <w:t>para o Curso de Mestrado em Engenharia de Alimentos.</w:t>
      </w:r>
    </w:p>
    <w:p w:rsidR="00B876CA" w:rsidRDefault="00B876CA" w:rsidP="003C597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A6DCA" w:rsidRPr="00B876CA" w:rsidRDefault="00BA6DCA" w:rsidP="00B876CA">
      <w:pPr>
        <w:pStyle w:val="Heading2"/>
        <w:tabs>
          <w:tab w:val="left" w:pos="971"/>
        </w:tabs>
        <w:ind w:left="568" w:right="684"/>
        <w:rPr>
          <w:rFonts w:ascii="Times New Roman" w:hAnsi="Times New Roman" w:cs="Times New Roman"/>
        </w:rPr>
      </w:pPr>
      <w:r w:rsidRPr="00B876CA">
        <w:rPr>
          <w:rFonts w:ascii="Times New Roman" w:hAnsi="Times New Roman" w:cs="Times New Roman"/>
        </w:rPr>
        <w:t>DO</w:t>
      </w:r>
      <w:r w:rsidRPr="00B876CA">
        <w:rPr>
          <w:rFonts w:ascii="Times New Roman" w:hAnsi="Times New Roman" w:cs="Times New Roman"/>
          <w:spacing w:val="-6"/>
        </w:rPr>
        <w:t xml:space="preserve"> </w:t>
      </w:r>
      <w:r w:rsidRPr="00B876CA">
        <w:rPr>
          <w:rFonts w:ascii="Times New Roman" w:hAnsi="Times New Roman" w:cs="Times New Roman"/>
        </w:rPr>
        <w:t>CRONOGRAMA</w:t>
      </w:r>
      <w:r w:rsidRPr="00B876CA">
        <w:rPr>
          <w:rFonts w:ascii="Times New Roman" w:hAnsi="Times New Roman" w:cs="Times New Roman"/>
          <w:spacing w:val="-6"/>
        </w:rPr>
        <w:t xml:space="preserve"> </w:t>
      </w:r>
      <w:r w:rsidRPr="00B876CA">
        <w:rPr>
          <w:rFonts w:ascii="Times New Roman" w:hAnsi="Times New Roman" w:cs="Times New Roman"/>
        </w:rPr>
        <w:t>PARA</w:t>
      </w:r>
      <w:r w:rsidRPr="00B876CA">
        <w:rPr>
          <w:rFonts w:ascii="Times New Roman" w:hAnsi="Times New Roman" w:cs="Times New Roman"/>
          <w:spacing w:val="-6"/>
        </w:rPr>
        <w:t xml:space="preserve"> </w:t>
      </w:r>
      <w:r w:rsidRPr="00B876CA">
        <w:rPr>
          <w:rFonts w:ascii="Times New Roman" w:hAnsi="Times New Roman" w:cs="Times New Roman"/>
        </w:rPr>
        <w:t>CANDIDATOS</w:t>
      </w:r>
      <w:r w:rsidRPr="00B876CA">
        <w:rPr>
          <w:rFonts w:ascii="Times New Roman" w:hAnsi="Times New Roman" w:cs="Times New Roman"/>
          <w:spacing w:val="-4"/>
        </w:rPr>
        <w:t xml:space="preserve"> </w:t>
      </w:r>
      <w:r w:rsidRPr="00B876CA">
        <w:rPr>
          <w:rFonts w:ascii="Times New Roman" w:hAnsi="Times New Roman" w:cs="Times New Roman"/>
        </w:rPr>
        <w:t>BRASILEIROS,</w:t>
      </w:r>
      <w:r w:rsidRPr="00B876CA">
        <w:rPr>
          <w:rFonts w:ascii="Times New Roman" w:hAnsi="Times New Roman" w:cs="Times New Roman"/>
          <w:spacing w:val="-6"/>
        </w:rPr>
        <w:t xml:space="preserve"> </w:t>
      </w:r>
      <w:r w:rsidRPr="00B876CA">
        <w:rPr>
          <w:rFonts w:ascii="Times New Roman" w:hAnsi="Times New Roman" w:cs="Times New Roman"/>
        </w:rPr>
        <w:t>NEGROS,</w:t>
      </w:r>
      <w:r w:rsidRPr="00B876CA">
        <w:rPr>
          <w:rFonts w:ascii="Times New Roman" w:hAnsi="Times New Roman" w:cs="Times New Roman"/>
          <w:spacing w:val="-9"/>
        </w:rPr>
        <w:t xml:space="preserve"> </w:t>
      </w:r>
      <w:r w:rsidRPr="00B876CA">
        <w:rPr>
          <w:rFonts w:ascii="Times New Roman" w:hAnsi="Times New Roman" w:cs="Times New Roman"/>
        </w:rPr>
        <w:t>INDÍGENAS</w:t>
      </w:r>
      <w:r w:rsidRPr="00B876CA">
        <w:rPr>
          <w:rFonts w:ascii="Times New Roman" w:hAnsi="Times New Roman" w:cs="Times New Roman"/>
          <w:spacing w:val="-5"/>
        </w:rPr>
        <w:t xml:space="preserve"> </w:t>
      </w:r>
      <w:r w:rsidRPr="00B876CA">
        <w:rPr>
          <w:rFonts w:ascii="Times New Roman" w:hAnsi="Times New Roman" w:cs="Times New Roman"/>
        </w:rPr>
        <w:t>e</w:t>
      </w:r>
      <w:r w:rsidRPr="00B876CA">
        <w:rPr>
          <w:rFonts w:ascii="Times New Roman" w:hAnsi="Times New Roman" w:cs="Times New Roman"/>
          <w:spacing w:val="-6"/>
        </w:rPr>
        <w:t xml:space="preserve"> </w:t>
      </w:r>
      <w:r w:rsidRPr="00B876CA">
        <w:rPr>
          <w:rFonts w:ascii="Times New Roman" w:hAnsi="Times New Roman" w:cs="Times New Roman"/>
        </w:rPr>
        <w:t>PESSOAS</w:t>
      </w:r>
      <w:r w:rsidRPr="00B876CA">
        <w:rPr>
          <w:rFonts w:ascii="Times New Roman" w:hAnsi="Times New Roman" w:cs="Times New Roman"/>
          <w:spacing w:val="-5"/>
        </w:rPr>
        <w:t xml:space="preserve"> </w:t>
      </w:r>
      <w:r w:rsidRPr="00B876CA">
        <w:rPr>
          <w:rFonts w:ascii="Times New Roman" w:hAnsi="Times New Roman" w:cs="Times New Roman"/>
        </w:rPr>
        <w:t>COM</w:t>
      </w:r>
      <w:r w:rsidRPr="00B876CA">
        <w:rPr>
          <w:rFonts w:ascii="Times New Roman" w:hAnsi="Times New Roman" w:cs="Times New Roman"/>
          <w:spacing w:val="-51"/>
        </w:rPr>
        <w:t xml:space="preserve"> </w:t>
      </w:r>
      <w:bookmarkEnd w:id="0"/>
      <w:r w:rsidR="007C209E" w:rsidRPr="00B876CA">
        <w:rPr>
          <w:rFonts w:ascii="Times New Roman" w:hAnsi="Times New Roman" w:cs="Times New Roman"/>
          <w:spacing w:val="-51"/>
        </w:rPr>
        <w:t xml:space="preserve">   </w:t>
      </w:r>
      <w:r w:rsidRPr="00B876CA">
        <w:rPr>
          <w:rFonts w:ascii="Times New Roman" w:hAnsi="Times New Roman" w:cs="Times New Roman"/>
        </w:rPr>
        <w:t>DEFICIÊNCIA (PcD):</w:t>
      </w:r>
    </w:p>
    <w:p w:rsidR="00BA6DCA" w:rsidRPr="00B876CA" w:rsidRDefault="00BA6DCA" w:rsidP="00BA6DCA">
      <w:pPr>
        <w:pStyle w:val="Corpodetexto"/>
        <w:spacing w:before="11"/>
        <w:rPr>
          <w:b/>
          <w:sz w:val="24"/>
          <w:szCs w:val="24"/>
        </w:rPr>
      </w:pPr>
    </w:p>
    <w:p w:rsidR="00BA6DCA" w:rsidRPr="007C209E" w:rsidRDefault="00BA6DCA" w:rsidP="00C525A2">
      <w:pPr>
        <w:pStyle w:val="Corpodetexto"/>
        <w:spacing w:before="1"/>
        <w:ind w:right="573"/>
        <w:rPr>
          <w:sz w:val="24"/>
          <w:szCs w:val="24"/>
        </w:rPr>
      </w:pPr>
      <w:r w:rsidRPr="007C209E">
        <w:rPr>
          <w:sz w:val="24"/>
          <w:szCs w:val="24"/>
        </w:rPr>
        <w:t>O</w:t>
      </w:r>
      <w:r w:rsidRPr="007C209E">
        <w:rPr>
          <w:spacing w:val="11"/>
          <w:sz w:val="24"/>
          <w:szCs w:val="24"/>
        </w:rPr>
        <w:t xml:space="preserve"> </w:t>
      </w:r>
      <w:r w:rsidRPr="007C209E">
        <w:rPr>
          <w:sz w:val="24"/>
          <w:szCs w:val="24"/>
        </w:rPr>
        <w:t>processo</w:t>
      </w:r>
      <w:r w:rsidRPr="007C209E">
        <w:rPr>
          <w:spacing w:val="11"/>
          <w:sz w:val="24"/>
          <w:szCs w:val="24"/>
        </w:rPr>
        <w:t xml:space="preserve"> </w:t>
      </w:r>
      <w:r w:rsidRPr="007C209E">
        <w:rPr>
          <w:sz w:val="24"/>
          <w:szCs w:val="24"/>
        </w:rPr>
        <w:t>de</w:t>
      </w:r>
      <w:r w:rsidRPr="007C209E">
        <w:rPr>
          <w:spacing w:val="14"/>
          <w:sz w:val="24"/>
          <w:szCs w:val="24"/>
        </w:rPr>
        <w:t xml:space="preserve"> </w:t>
      </w:r>
      <w:r w:rsidRPr="007C209E">
        <w:rPr>
          <w:sz w:val="24"/>
          <w:szCs w:val="24"/>
        </w:rPr>
        <w:t>seleção</w:t>
      </w:r>
      <w:r w:rsidRPr="007C209E">
        <w:rPr>
          <w:spacing w:val="12"/>
          <w:sz w:val="24"/>
          <w:szCs w:val="24"/>
        </w:rPr>
        <w:t xml:space="preserve"> </w:t>
      </w:r>
      <w:r w:rsidRPr="007C209E">
        <w:rPr>
          <w:sz w:val="24"/>
          <w:szCs w:val="24"/>
        </w:rPr>
        <w:t>para</w:t>
      </w:r>
      <w:r w:rsidRPr="007C209E">
        <w:rPr>
          <w:spacing w:val="11"/>
          <w:sz w:val="24"/>
          <w:szCs w:val="24"/>
        </w:rPr>
        <w:t xml:space="preserve"> </w:t>
      </w:r>
      <w:r w:rsidRPr="007C209E">
        <w:rPr>
          <w:sz w:val="24"/>
          <w:szCs w:val="24"/>
        </w:rPr>
        <w:t>candidatos</w:t>
      </w:r>
      <w:r w:rsidRPr="007C209E">
        <w:rPr>
          <w:spacing w:val="11"/>
          <w:sz w:val="24"/>
          <w:szCs w:val="24"/>
        </w:rPr>
        <w:t xml:space="preserve"> </w:t>
      </w:r>
      <w:r w:rsidRPr="007C209E">
        <w:rPr>
          <w:sz w:val="24"/>
          <w:szCs w:val="24"/>
        </w:rPr>
        <w:t>brasileiros,</w:t>
      </w:r>
      <w:r w:rsidRPr="007C209E">
        <w:rPr>
          <w:spacing w:val="11"/>
          <w:sz w:val="24"/>
          <w:szCs w:val="24"/>
        </w:rPr>
        <w:t xml:space="preserve"> </w:t>
      </w:r>
      <w:r w:rsidRPr="007C209E">
        <w:rPr>
          <w:sz w:val="24"/>
          <w:szCs w:val="24"/>
        </w:rPr>
        <w:t>negros,</w:t>
      </w:r>
      <w:r w:rsidRPr="007C209E">
        <w:rPr>
          <w:spacing w:val="12"/>
          <w:sz w:val="24"/>
          <w:szCs w:val="24"/>
        </w:rPr>
        <w:t xml:space="preserve"> </w:t>
      </w:r>
      <w:r w:rsidRPr="007C209E">
        <w:rPr>
          <w:sz w:val="24"/>
          <w:szCs w:val="24"/>
        </w:rPr>
        <w:t>indígenas</w:t>
      </w:r>
      <w:r w:rsidRPr="007C209E">
        <w:rPr>
          <w:spacing w:val="11"/>
          <w:sz w:val="24"/>
          <w:szCs w:val="24"/>
        </w:rPr>
        <w:t xml:space="preserve"> </w:t>
      </w:r>
      <w:r w:rsidRPr="007C209E">
        <w:rPr>
          <w:sz w:val="24"/>
          <w:szCs w:val="24"/>
        </w:rPr>
        <w:t>e</w:t>
      </w:r>
      <w:r w:rsidRPr="007C209E">
        <w:rPr>
          <w:spacing w:val="14"/>
          <w:sz w:val="24"/>
          <w:szCs w:val="24"/>
        </w:rPr>
        <w:t xml:space="preserve"> </w:t>
      </w:r>
      <w:r w:rsidR="00B876CA">
        <w:rPr>
          <w:spacing w:val="14"/>
          <w:sz w:val="24"/>
          <w:szCs w:val="24"/>
        </w:rPr>
        <w:t>p</w:t>
      </w:r>
      <w:r w:rsidRPr="007C209E">
        <w:rPr>
          <w:sz w:val="24"/>
          <w:szCs w:val="24"/>
        </w:rPr>
        <w:t>essoas</w:t>
      </w:r>
      <w:r w:rsidRPr="007C209E">
        <w:rPr>
          <w:spacing w:val="11"/>
          <w:sz w:val="24"/>
          <w:szCs w:val="24"/>
        </w:rPr>
        <w:t xml:space="preserve"> </w:t>
      </w:r>
      <w:r w:rsidRPr="007C209E">
        <w:rPr>
          <w:sz w:val="24"/>
          <w:szCs w:val="24"/>
        </w:rPr>
        <w:t>com</w:t>
      </w:r>
      <w:r w:rsidRPr="007C209E">
        <w:rPr>
          <w:spacing w:val="12"/>
          <w:sz w:val="24"/>
          <w:szCs w:val="24"/>
        </w:rPr>
        <w:t xml:space="preserve"> </w:t>
      </w:r>
      <w:r w:rsidRPr="007C209E">
        <w:rPr>
          <w:sz w:val="24"/>
          <w:szCs w:val="24"/>
        </w:rPr>
        <w:t>Deficiência</w:t>
      </w:r>
      <w:r w:rsidRPr="007C209E">
        <w:rPr>
          <w:spacing w:val="-51"/>
          <w:sz w:val="24"/>
          <w:szCs w:val="24"/>
        </w:rPr>
        <w:t xml:space="preserve"> </w:t>
      </w:r>
      <w:r w:rsidRPr="007C209E">
        <w:rPr>
          <w:sz w:val="24"/>
          <w:szCs w:val="24"/>
        </w:rPr>
        <w:t>(PcD)</w:t>
      </w:r>
      <w:r w:rsidRPr="007C209E">
        <w:rPr>
          <w:spacing w:val="-1"/>
          <w:sz w:val="24"/>
          <w:szCs w:val="24"/>
        </w:rPr>
        <w:t xml:space="preserve"> </w:t>
      </w:r>
      <w:r w:rsidRPr="007C209E">
        <w:rPr>
          <w:sz w:val="24"/>
          <w:szCs w:val="24"/>
        </w:rPr>
        <w:t>obedecerá</w:t>
      </w:r>
      <w:r w:rsidRPr="007C209E">
        <w:rPr>
          <w:spacing w:val="-2"/>
          <w:sz w:val="24"/>
          <w:szCs w:val="24"/>
        </w:rPr>
        <w:t xml:space="preserve"> </w:t>
      </w:r>
      <w:r w:rsidRPr="007C209E">
        <w:rPr>
          <w:sz w:val="24"/>
          <w:szCs w:val="24"/>
        </w:rPr>
        <w:t>ao</w:t>
      </w:r>
      <w:r w:rsidRPr="007C209E">
        <w:rPr>
          <w:spacing w:val="3"/>
          <w:sz w:val="24"/>
          <w:szCs w:val="24"/>
        </w:rPr>
        <w:t xml:space="preserve"> </w:t>
      </w:r>
      <w:r w:rsidRPr="007C209E">
        <w:rPr>
          <w:sz w:val="24"/>
          <w:szCs w:val="24"/>
        </w:rPr>
        <w:t>seguinte</w:t>
      </w:r>
      <w:r w:rsidRPr="007C209E">
        <w:rPr>
          <w:spacing w:val="-2"/>
          <w:sz w:val="24"/>
          <w:szCs w:val="24"/>
        </w:rPr>
        <w:t xml:space="preserve"> </w:t>
      </w:r>
      <w:r w:rsidRPr="007C209E">
        <w:rPr>
          <w:sz w:val="24"/>
          <w:szCs w:val="24"/>
        </w:rPr>
        <w:t>calendário:</w:t>
      </w:r>
    </w:p>
    <w:p w:rsidR="00BA6DCA" w:rsidRDefault="00BA6DCA" w:rsidP="00BA6DCA">
      <w:pPr>
        <w:pStyle w:val="Corpodetex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7C209E" w:rsidTr="002C1BC1">
        <w:tc>
          <w:tcPr>
            <w:tcW w:w="9350" w:type="dxa"/>
            <w:gridSpan w:val="2"/>
            <w:shd w:val="clear" w:color="auto" w:fill="auto"/>
          </w:tcPr>
          <w:p w:rsidR="007C209E" w:rsidRDefault="007C209E" w:rsidP="002C1BC1">
            <w:pPr>
              <w:spacing w:line="360" w:lineRule="auto"/>
              <w:jc w:val="center"/>
            </w:pPr>
            <w:r>
              <w:t>PRAZOS</w:t>
            </w:r>
          </w:p>
        </w:tc>
      </w:tr>
      <w:tr w:rsidR="007C209E" w:rsidTr="002C1BC1">
        <w:tc>
          <w:tcPr>
            <w:tcW w:w="4675" w:type="dxa"/>
            <w:shd w:val="clear" w:color="auto" w:fill="auto"/>
          </w:tcPr>
          <w:p w:rsidR="007C209E" w:rsidRDefault="007C209E" w:rsidP="002C1BC1">
            <w:pPr>
              <w:spacing w:line="360" w:lineRule="auto"/>
              <w:jc w:val="center"/>
            </w:pPr>
            <w:r w:rsidRPr="003B621B">
              <w:t>Período de recebimento de inscrições</w:t>
            </w:r>
          </w:p>
        </w:tc>
        <w:tc>
          <w:tcPr>
            <w:tcW w:w="4675" w:type="dxa"/>
            <w:shd w:val="clear" w:color="auto" w:fill="auto"/>
          </w:tcPr>
          <w:p w:rsidR="007C209E" w:rsidRPr="00A26802" w:rsidRDefault="00CE3B22" w:rsidP="002C1BC1">
            <w:pPr>
              <w:spacing w:line="360" w:lineRule="auto"/>
              <w:jc w:val="center"/>
            </w:pPr>
            <w:r>
              <w:t xml:space="preserve">24/10 a 16/01 </w:t>
            </w:r>
          </w:p>
        </w:tc>
      </w:tr>
      <w:tr w:rsidR="007C209E" w:rsidTr="002C1BC1">
        <w:tc>
          <w:tcPr>
            <w:tcW w:w="4675" w:type="dxa"/>
            <w:shd w:val="clear" w:color="auto" w:fill="auto"/>
          </w:tcPr>
          <w:p w:rsidR="007C209E" w:rsidRDefault="007C209E" w:rsidP="002C1BC1">
            <w:pPr>
              <w:spacing w:line="360" w:lineRule="auto"/>
              <w:jc w:val="center"/>
            </w:pPr>
            <w:r w:rsidRPr="003B621B">
              <w:t>Edital de homologação das inscrições</w:t>
            </w:r>
          </w:p>
        </w:tc>
        <w:tc>
          <w:tcPr>
            <w:tcW w:w="4675" w:type="dxa"/>
            <w:shd w:val="clear" w:color="auto" w:fill="auto"/>
          </w:tcPr>
          <w:p w:rsidR="007C209E" w:rsidRPr="003D4D07" w:rsidRDefault="00CE3B22" w:rsidP="002C1BC1">
            <w:pPr>
              <w:spacing w:line="360" w:lineRule="auto"/>
              <w:jc w:val="center"/>
            </w:pPr>
            <w:r>
              <w:t>16/01</w:t>
            </w:r>
          </w:p>
        </w:tc>
      </w:tr>
      <w:tr w:rsidR="007C209E" w:rsidTr="002C1BC1">
        <w:tc>
          <w:tcPr>
            <w:tcW w:w="4675" w:type="dxa"/>
            <w:shd w:val="clear" w:color="auto" w:fill="auto"/>
          </w:tcPr>
          <w:p w:rsidR="007C209E" w:rsidRPr="003B621B" w:rsidRDefault="007C209E" w:rsidP="002C1BC1">
            <w:pPr>
              <w:spacing w:line="360" w:lineRule="auto"/>
              <w:jc w:val="center"/>
            </w:pPr>
            <w:r>
              <w:t>Prazo recursal</w:t>
            </w:r>
          </w:p>
        </w:tc>
        <w:tc>
          <w:tcPr>
            <w:tcW w:w="4675" w:type="dxa"/>
            <w:shd w:val="clear" w:color="auto" w:fill="auto"/>
          </w:tcPr>
          <w:p w:rsidR="007C209E" w:rsidRPr="003D4D07" w:rsidRDefault="00CE3B22" w:rsidP="002C1BC1">
            <w:pPr>
              <w:spacing w:line="360" w:lineRule="auto"/>
              <w:jc w:val="center"/>
            </w:pPr>
            <w:r>
              <w:t>17/01</w:t>
            </w:r>
          </w:p>
        </w:tc>
      </w:tr>
      <w:tr w:rsidR="007C209E" w:rsidTr="002C1BC1">
        <w:tc>
          <w:tcPr>
            <w:tcW w:w="4675" w:type="dxa"/>
            <w:shd w:val="clear" w:color="auto" w:fill="auto"/>
          </w:tcPr>
          <w:p w:rsidR="007C209E" w:rsidRPr="003B621B" w:rsidRDefault="007C209E" w:rsidP="002C1BC1">
            <w:pPr>
              <w:spacing w:line="360" w:lineRule="auto"/>
              <w:jc w:val="center"/>
            </w:pPr>
            <w:r>
              <w:t>Resultado do recurso</w:t>
            </w:r>
          </w:p>
        </w:tc>
        <w:tc>
          <w:tcPr>
            <w:tcW w:w="4675" w:type="dxa"/>
            <w:shd w:val="clear" w:color="auto" w:fill="auto"/>
          </w:tcPr>
          <w:p w:rsidR="007C209E" w:rsidRPr="003D4D07" w:rsidRDefault="00CE3B22" w:rsidP="002C1BC1">
            <w:pPr>
              <w:spacing w:line="360" w:lineRule="auto"/>
              <w:jc w:val="center"/>
            </w:pPr>
            <w:r>
              <w:t>18/01</w:t>
            </w:r>
          </w:p>
        </w:tc>
      </w:tr>
      <w:tr w:rsidR="007C209E" w:rsidTr="002C1BC1">
        <w:tc>
          <w:tcPr>
            <w:tcW w:w="4675" w:type="dxa"/>
            <w:shd w:val="clear" w:color="auto" w:fill="auto"/>
          </w:tcPr>
          <w:p w:rsidR="007C209E" w:rsidRDefault="007C209E" w:rsidP="002C1BC1">
            <w:pPr>
              <w:spacing w:line="360" w:lineRule="auto"/>
              <w:jc w:val="center"/>
            </w:pPr>
            <w:r w:rsidRPr="003B621B">
              <w:t>Divulgação do resultado final</w:t>
            </w:r>
          </w:p>
        </w:tc>
        <w:tc>
          <w:tcPr>
            <w:tcW w:w="4675" w:type="dxa"/>
            <w:shd w:val="clear" w:color="auto" w:fill="auto"/>
          </w:tcPr>
          <w:p w:rsidR="007C209E" w:rsidRPr="003D4D07" w:rsidRDefault="00CE3B22" w:rsidP="002C1BC1">
            <w:pPr>
              <w:spacing w:line="360" w:lineRule="auto"/>
              <w:jc w:val="center"/>
            </w:pPr>
            <w:r>
              <w:t>20/01</w:t>
            </w:r>
          </w:p>
        </w:tc>
      </w:tr>
      <w:tr w:rsidR="007C209E" w:rsidTr="002C1BC1">
        <w:tc>
          <w:tcPr>
            <w:tcW w:w="4675" w:type="dxa"/>
            <w:shd w:val="clear" w:color="auto" w:fill="auto"/>
          </w:tcPr>
          <w:p w:rsidR="007C209E" w:rsidRPr="003B621B" w:rsidRDefault="007C209E" w:rsidP="002C1BC1">
            <w:pPr>
              <w:spacing w:line="360" w:lineRule="auto"/>
              <w:jc w:val="center"/>
            </w:pPr>
            <w:r>
              <w:t>Envio da carta resposta</w:t>
            </w:r>
            <w:r w:rsidR="00CE3B22" w:rsidRPr="003B621B">
              <w:t xml:space="preserve"> </w:t>
            </w:r>
            <w:r w:rsidR="00CE3B22">
              <w:t xml:space="preserve"> e </w:t>
            </w:r>
            <w:r w:rsidR="00CE3B22" w:rsidRPr="003B621B">
              <w:t>Matrícula</w:t>
            </w:r>
            <w:r w:rsidR="00CE3B22">
              <w:t xml:space="preserve"> dos alunos regulares (data provável)</w:t>
            </w:r>
          </w:p>
        </w:tc>
        <w:tc>
          <w:tcPr>
            <w:tcW w:w="4675" w:type="dxa"/>
            <w:shd w:val="clear" w:color="auto" w:fill="auto"/>
          </w:tcPr>
          <w:p w:rsidR="007C209E" w:rsidRPr="003D4D07" w:rsidRDefault="00CE3B22" w:rsidP="002C1BC1">
            <w:pPr>
              <w:spacing w:line="360" w:lineRule="auto"/>
              <w:jc w:val="center"/>
            </w:pPr>
            <w:r>
              <w:t>23/01 a 25/01</w:t>
            </w:r>
          </w:p>
        </w:tc>
      </w:tr>
      <w:tr w:rsidR="007C209E" w:rsidTr="002C1BC1">
        <w:tc>
          <w:tcPr>
            <w:tcW w:w="4675" w:type="dxa"/>
            <w:shd w:val="clear" w:color="auto" w:fill="auto"/>
          </w:tcPr>
          <w:p w:rsidR="007C209E" w:rsidRDefault="007C209E" w:rsidP="002C1BC1">
            <w:pPr>
              <w:spacing w:line="360" w:lineRule="auto"/>
              <w:jc w:val="center"/>
            </w:pPr>
            <w:r w:rsidRPr="00ED5E97">
              <w:t>Início das aulas</w:t>
            </w:r>
            <w:r>
              <w:t xml:space="preserve"> (data provável)</w:t>
            </w:r>
          </w:p>
        </w:tc>
        <w:tc>
          <w:tcPr>
            <w:tcW w:w="4675" w:type="dxa"/>
            <w:shd w:val="clear" w:color="auto" w:fill="auto"/>
          </w:tcPr>
          <w:p w:rsidR="007C209E" w:rsidRPr="003D4D07" w:rsidRDefault="00CE3B22" w:rsidP="002C1BC1">
            <w:pPr>
              <w:spacing w:line="360" w:lineRule="auto"/>
              <w:jc w:val="center"/>
            </w:pPr>
            <w:r>
              <w:t>13/02</w:t>
            </w:r>
          </w:p>
        </w:tc>
      </w:tr>
    </w:tbl>
    <w:p w:rsidR="00BA6DCA" w:rsidRPr="00B876CA" w:rsidRDefault="00BA6DCA" w:rsidP="00B876CA">
      <w:pPr>
        <w:pStyle w:val="Heading2"/>
        <w:tabs>
          <w:tab w:val="left" w:pos="993"/>
        </w:tabs>
        <w:spacing w:before="102" w:line="293" w:lineRule="exact"/>
        <w:ind w:left="568" w:right="968"/>
        <w:jc w:val="center"/>
      </w:pPr>
      <w:r w:rsidRPr="00B876CA">
        <w:t>DOS</w:t>
      </w:r>
      <w:r w:rsidRPr="00B876CA">
        <w:rPr>
          <w:spacing w:val="12"/>
        </w:rPr>
        <w:t xml:space="preserve"> </w:t>
      </w:r>
      <w:r w:rsidRPr="00B876CA">
        <w:t>DOCUMENTOS</w:t>
      </w:r>
      <w:r w:rsidRPr="00B876CA">
        <w:rPr>
          <w:spacing w:val="10"/>
        </w:rPr>
        <w:t xml:space="preserve"> </w:t>
      </w:r>
      <w:r w:rsidRPr="00B876CA">
        <w:t>EXIGIDOS</w:t>
      </w:r>
      <w:r w:rsidRPr="00B876CA">
        <w:rPr>
          <w:spacing w:val="9"/>
        </w:rPr>
        <w:t xml:space="preserve"> </w:t>
      </w:r>
      <w:r w:rsidRPr="00B876CA">
        <w:t>PARA</w:t>
      </w:r>
      <w:r w:rsidRPr="00B876CA">
        <w:rPr>
          <w:spacing w:val="11"/>
        </w:rPr>
        <w:t xml:space="preserve"> </w:t>
      </w:r>
      <w:r w:rsidRPr="00B876CA">
        <w:t>INSCRIÇÃO</w:t>
      </w:r>
      <w:r w:rsidRPr="00B876CA">
        <w:rPr>
          <w:spacing w:val="11"/>
        </w:rPr>
        <w:t xml:space="preserve"> </w:t>
      </w:r>
      <w:r w:rsidRPr="00B876CA">
        <w:t>DE</w:t>
      </w:r>
      <w:r w:rsidRPr="00B876CA">
        <w:rPr>
          <w:spacing w:val="14"/>
        </w:rPr>
        <w:t xml:space="preserve"> </w:t>
      </w:r>
      <w:r w:rsidRPr="00B876CA">
        <w:t>CANDIDATOS:</w:t>
      </w:r>
    </w:p>
    <w:p w:rsidR="0045490B" w:rsidRPr="009E21F7" w:rsidRDefault="0045490B" w:rsidP="0045490B">
      <w:pPr>
        <w:autoSpaceDE w:val="0"/>
        <w:autoSpaceDN w:val="0"/>
        <w:adjustRightInd w:val="0"/>
        <w:spacing w:line="360" w:lineRule="auto"/>
        <w:rPr>
          <w:rFonts w:eastAsia="Times New Roman"/>
          <w:b/>
          <w:sz w:val="24"/>
          <w:szCs w:val="24"/>
          <w:lang w:eastAsia="pt-BR"/>
        </w:rPr>
      </w:pPr>
    </w:p>
    <w:p w:rsidR="000F6D68" w:rsidRPr="00BA6DCA" w:rsidRDefault="009E21F7" w:rsidP="00FB406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sz w:val="24"/>
          <w:szCs w:val="24"/>
          <w:lang w:eastAsia="pt-BR"/>
        </w:rPr>
      </w:pPr>
      <w:r w:rsidRPr="00BA6DCA">
        <w:rPr>
          <w:rFonts w:eastAsia="Times New Roman"/>
          <w:sz w:val="24"/>
          <w:szCs w:val="24"/>
          <w:lang w:eastAsia="pt-BR"/>
        </w:rPr>
        <w:lastRenderedPageBreak/>
        <w:t xml:space="preserve">As inscrições serão aceitas do dia </w:t>
      </w:r>
      <w:r w:rsidR="00CE3B22">
        <w:rPr>
          <w:rFonts w:eastAsia="Times New Roman"/>
          <w:sz w:val="24"/>
          <w:szCs w:val="24"/>
          <w:lang w:eastAsia="pt-BR"/>
        </w:rPr>
        <w:t>24/10/2022 a 16/01/2023</w:t>
      </w:r>
      <w:r w:rsidR="0045490B" w:rsidRPr="00BA6DCA">
        <w:rPr>
          <w:rFonts w:eastAsia="Times New Roman"/>
          <w:sz w:val="24"/>
          <w:szCs w:val="24"/>
          <w:lang w:eastAsia="pt-BR"/>
        </w:rPr>
        <w:t xml:space="preserve"> e </w:t>
      </w:r>
      <w:r w:rsidR="000F6D68" w:rsidRPr="00BA6DCA">
        <w:rPr>
          <w:rFonts w:eastAsia="Times New Roman"/>
          <w:sz w:val="24"/>
          <w:szCs w:val="24"/>
          <w:lang w:eastAsia="pt-BR"/>
        </w:rPr>
        <w:t xml:space="preserve">serão realizadas mediante preenchimento da ficha de inscrição eletrônica disponível em </w:t>
      </w:r>
      <w:hyperlink r:id="rId8" w:history="1">
        <w:r w:rsidR="000F6D68" w:rsidRPr="00BA6DCA">
          <w:rPr>
            <w:rStyle w:val="Hyperlink"/>
            <w:sz w:val="24"/>
            <w:szCs w:val="24"/>
          </w:rPr>
          <w:t>http://npd.uem.br/sgipos</w:t>
        </w:r>
      </w:hyperlink>
      <w:r w:rsidR="00F25FBB" w:rsidRPr="00BA6DCA">
        <w:rPr>
          <w:sz w:val="24"/>
          <w:szCs w:val="24"/>
        </w:rPr>
        <w:t xml:space="preserve"> </w:t>
      </w:r>
      <w:r w:rsidR="000F6D68" w:rsidRPr="00BA6DCA">
        <w:rPr>
          <w:rFonts w:eastAsia="Times New Roman"/>
          <w:sz w:val="24"/>
          <w:szCs w:val="24"/>
          <w:lang w:eastAsia="pt-BR"/>
        </w:rPr>
        <w:t>(tutorial do sistema de inscrição está disponível em http://www.peg.uem.br/processo-de-selecao/tutorial-inscricao/view ).</w:t>
      </w:r>
    </w:p>
    <w:p w:rsidR="00FB4062" w:rsidRPr="009E21F7" w:rsidRDefault="00FB4062" w:rsidP="00FB406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b) </w:t>
      </w:r>
      <w:r w:rsidRPr="009E21F7">
        <w:rPr>
          <w:rFonts w:eastAsia="Times New Roman"/>
          <w:sz w:val="24"/>
          <w:szCs w:val="24"/>
          <w:lang w:eastAsia="pt-BR"/>
        </w:rPr>
        <w:t xml:space="preserve">Fotocópia dos documentos pessoais: Certidão de Nascimento ou Casamento; Cédula de Identidade; CPF; Título de Eleitor, Documento Militar (se candidato do sexo masculino). </w:t>
      </w:r>
    </w:p>
    <w:p w:rsidR="00FB4062" w:rsidRPr="009E21F7" w:rsidRDefault="00890E5F" w:rsidP="00FB406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</w:t>
      </w:r>
      <w:r w:rsidR="00FB4062">
        <w:rPr>
          <w:rFonts w:eastAsia="Times New Roman"/>
          <w:sz w:val="24"/>
          <w:szCs w:val="24"/>
          <w:lang w:eastAsia="pt-BR"/>
        </w:rPr>
        <w:t>)</w:t>
      </w:r>
      <w:r w:rsidR="00FB4062" w:rsidRPr="009E21F7">
        <w:rPr>
          <w:rFonts w:eastAsia="Times New Roman"/>
          <w:sz w:val="24"/>
          <w:szCs w:val="24"/>
          <w:lang w:eastAsia="pt-BR"/>
        </w:rPr>
        <w:t xml:space="preserve"> Fotocópia do Histórico Escolar dos Cursos de Graduação e de Pós-graduação (se houver). </w:t>
      </w:r>
    </w:p>
    <w:p w:rsidR="00FB4062" w:rsidRDefault="00890E5F" w:rsidP="00FB406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d</w:t>
      </w:r>
      <w:r w:rsidR="00FB4062">
        <w:rPr>
          <w:rFonts w:eastAsia="Times New Roman"/>
          <w:sz w:val="24"/>
          <w:szCs w:val="24"/>
          <w:lang w:eastAsia="pt-BR"/>
        </w:rPr>
        <w:t>)</w:t>
      </w:r>
      <w:r w:rsidR="00FB4062" w:rsidRPr="009E21F7">
        <w:rPr>
          <w:rFonts w:eastAsia="Times New Roman"/>
          <w:sz w:val="24"/>
          <w:szCs w:val="24"/>
          <w:lang w:eastAsia="pt-BR"/>
        </w:rPr>
        <w:t xml:space="preserve"> </w:t>
      </w:r>
      <w:r w:rsidR="00FB4062" w:rsidRPr="003818A3">
        <w:rPr>
          <w:rFonts w:eastAsia="Times New Roman"/>
          <w:sz w:val="24"/>
          <w:szCs w:val="24"/>
          <w:lang w:eastAsia="pt-BR"/>
        </w:rPr>
        <w:t xml:space="preserve">Fotocópia dos diplomas dos cursos de Graduação e de Pós-graduação ou documento oficial da instituição de ensino superior que comprove </w:t>
      </w:r>
      <w:r w:rsidR="00FB4062" w:rsidRPr="003818A3">
        <w:rPr>
          <w:sz w:val="24"/>
          <w:szCs w:val="24"/>
        </w:rPr>
        <w:t>a finalização do curso</w:t>
      </w:r>
      <w:r w:rsidR="00FB4062">
        <w:rPr>
          <w:sz w:val="24"/>
          <w:szCs w:val="24"/>
        </w:rPr>
        <w:t>(atestado de provável formando)</w:t>
      </w:r>
      <w:r w:rsidR="00FB4062" w:rsidRPr="003818A3">
        <w:rPr>
          <w:sz w:val="24"/>
          <w:szCs w:val="24"/>
        </w:rPr>
        <w:t xml:space="preserve"> até o momento </w:t>
      </w:r>
      <w:r w:rsidR="00FB4062" w:rsidRPr="003818A3">
        <w:rPr>
          <w:rFonts w:eastAsia="Times New Roman"/>
          <w:sz w:val="24"/>
          <w:szCs w:val="24"/>
          <w:lang w:eastAsia="pt-BR"/>
        </w:rPr>
        <w:t>da matrícula no PEG/UEM</w:t>
      </w:r>
      <w:r w:rsidR="00FB4062">
        <w:rPr>
          <w:rFonts w:eastAsia="Times New Roman"/>
          <w:sz w:val="24"/>
          <w:szCs w:val="24"/>
          <w:lang w:eastAsia="pt-BR"/>
        </w:rPr>
        <w:t xml:space="preserve"> (frente e verso)</w:t>
      </w:r>
      <w:r w:rsidR="007C209E">
        <w:rPr>
          <w:rFonts w:eastAsia="Times New Roman"/>
          <w:sz w:val="24"/>
          <w:szCs w:val="24"/>
          <w:lang w:eastAsia="pt-BR"/>
        </w:rPr>
        <w:t xml:space="preserve"> no caso de alunos concluintes</w:t>
      </w:r>
      <w:r w:rsidR="00FB4062">
        <w:rPr>
          <w:rFonts w:eastAsia="Times New Roman"/>
          <w:sz w:val="24"/>
          <w:szCs w:val="24"/>
          <w:lang w:eastAsia="pt-BR"/>
        </w:rPr>
        <w:t>.</w:t>
      </w:r>
    </w:p>
    <w:p w:rsidR="00FB4062" w:rsidRDefault="00890E5F" w:rsidP="00FB406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e</w:t>
      </w:r>
      <w:r w:rsidR="00FB4062">
        <w:rPr>
          <w:rFonts w:eastAsia="Times New Roman"/>
          <w:sz w:val="24"/>
          <w:szCs w:val="24"/>
          <w:lang w:eastAsia="pt-BR"/>
        </w:rPr>
        <w:t>)</w:t>
      </w:r>
      <w:r w:rsidR="00FB4062" w:rsidRPr="009E21F7">
        <w:rPr>
          <w:rFonts w:eastAsia="Times New Roman"/>
          <w:sz w:val="24"/>
          <w:szCs w:val="24"/>
          <w:lang w:eastAsia="pt-BR"/>
        </w:rPr>
        <w:t xml:space="preserve"> Curriculum Vitae (Plataforma Lattes) devidamente documentado e organizado de acordo com a sequência de citações das atividades. A produção científica deverá ser comprovada mediante a apresentação de </w:t>
      </w:r>
      <w:r w:rsidR="00FB4062" w:rsidRPr="005951F6">
        <w:rPr>
          <w:rFonts w:eastAsia="Times New Roman"/>
          <w:sz w:val="24"/>
          <w:szCs w:val="24"/>
          <w:u w:val="single"/>
          <w:lang w:eastAsia="pt-BR"/>
        </w:rPr>
        <w:t>cópia do índice da publicação</w:t>
      </w:r>
      <w:r w:rsidR="00FB4062" w:rsidRPr="009E21F7">
        <w:rPr>
          <w:rFonts w:eastAsia="Times New Roman"/>
          <w:sz w:val="24"/>
          <w:szCs w:val="24"/>
          <w:lang w:eastAsia="pt-BR"/>
        </w:rPr>
        <w:t xml:space="preserve"> e do </w:t>
      </w:r>
      <w:r w:rsidR="00FB4062" w:rsidRPr="005951F6">
        <w:rPr>
          <w:rFonts w:eastAsia="Times New Roman"/>
          <w:sz w:val="24"/>
          <w:szCs w:val="24"/>
          <w:u w:val="single"/>
          <w:lang w:eastAsia="pt-BR"/>
        </w:rPr>
        <w:t>artigo completo</w:t>
      </w:r>
      <w:r w:rsidR="00FB4062" w:rsidRPr="009E21F7">
        <w:rPr>
          <w:rFonts w:eastAsia="Times New Roman"/>
          <w:sz w:val="24"/>
          <w:szCs w:val="24"/>
          <w:lang w:eastAsia="pt-BR"/>
        </w:rPr>
        <w:t>. Os trabalhos no prelo deverão ter a carta de aceite.</w:t>
      </w:r>
      <w:r w:rsidR="00FB4062" w:rsidRPr="003D4D07">
        <w:rPr>
          <w:rFonts w:eastAsia="Times New Roman"/>
          <w:sz w:val="24"/>
          <w:szCs w:val="24"/>
          <w:lang w:eastAsia="pt-BR"/>
        </w:rPr>
        <w:t xml:space="preserve"> </w:t>
      </w:r>
    </w:p>
    <w:p w:rsidR="00FB4062" w:rsidRDefault="00890E5F" w:rsidP="00FB406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f</w:t>
      </w:r>
      <w:r w:rsidR="00FB4062">
        <w:rPr>
          <w:rFonts w:eastAsia="Times New Roman"/>
          <w:sz w:val="24"/>
          <w:szCs w:val="24"/>
          <w:lang w:eastAsia="pt-BR"/>
        </w:rPr>
        <w:t xml:space="preserve">) </w:t>
      </w:r>
      <w:r w:rsidR="00FB4062" w:rsidRPr="009E21F7">
        <w:rPr>
          <w:rFonts w:eastAsia="Times New Roman"/>
          <w:sz w:val="24"/>
          <w:szCs w:val="24"/>
          <w:lang w:eastAsia="pt-BR"/>
        </w:rPr>
        <w:t xml:space="preserve">Duas cartas de recomendação confidenciais, conforme modelo (disponível em </w:t>
      </w:r>
      <w:r w:rsidR="00FB4062" w:rsidRPr="000B4979">
        <w:rPr>
          <w:rFonts w:eastAsia="Times New Roman"/>
          <w:sz w:val="24"/>
          <w:szCs w:val="24"/>
          <w:lang w:eastAsia="pt-BR"/>
        </w:rPr>
        <w:t>www.peg.uem.br).</w:t>
      </w:r>
      <w:r w:rsidR="00FB4062" w:rsidRPr="009E21F7">
        <w:rPr>
          <w:rFonts w:eastAsia="Times New Roman"/>
          <w:sz w:val="24"/>
          <w:szCs w:val="24"/>
          <w:lang w:eastAsia="pt-BR"/>
        </w:rPr>
        <w:t xml:space="preserve"> </w:t>
      </w:r>
      <w:r w:rsidR="00FB4062" w:rsidRPr="00A26802">
        <w:rPr>
          <w:rFonts w:eastAsia="Times New Roman"/>
          <w:sz w:val="24"/>
          <w:szCs w:val="24"/>
          <w:lang w:eastAsia="pt-BR"/>
        </w:rPr>
        <w:t xml:space="preserve">O candidato deverá solicitar a carta de recomendação a algum professor que tenha contato ou que possa dar referências sobre o candidato. </w:t>
      </w:r>
      <w:r w:rsidR="00FB4062" w:rsidRPr="00A26802">
        <w:rPr>
          <w:rFonts w:eastAsia="Times New Roman"/>
          <w:sz w:val="24"/>
          <w:szCs w:val="24"/>
          <w:u w:val="single"/>
          <w:lang w:eastAsia="pt-BR"/>
        </w:rPr>
        <w:t>O recomendante</w:t>
      </w:r>
      <w:r w:rsidR="00FB4062" w:rsidRPr="00A26802">
        <w:rPr>
          <w:rFonts w:eastAsia="Times New Roman"/>
          <w:sz w:val="24"/>
          <w:szCs w:val="24"/>
          <w:lang w:eastAsia="pt-BR"/>
        </w:rPr>
        <w:t xml:space="preserve"> deverá enviar a carta de recomendação seguindo o modelo disponível no</w:t>
      </w:r>
      <w:r>
        <w:rPr>
          <w:rFonts w:eastAsia="Times New Roman"/>
          <w:sz w:val="24"/>
          <w:szCs w:val="24"/>
          <w:lang w:eastAsia="pt-BR"/>
        </w:rPr>
        <w:t xml:space="preserve"> ANEXO V </w:t>
      </w:r>
      <w:r w:rsidR="00FB4062" w:rsidRPr="00A26802">
        <w:rPr>
          <w:rFonts w:eastAsia="Times New Roman"/>
          <w:sz w:val="24"/>
          <w:szCs w:val="24"/>
          <w:lang w:eastAsia="pt-BR"/>
        </w:rPr>
        <w:t>para o endereço:</w:t>
      </w:r>
      <w:r w:rsidR="00FB4062" w:rsidRPr="00890E5F">
        <w:rPr>
          <w:rFonts w:eastAsia="Times New Roman"/>
          <w:b/>
          <w:sz w:val="24"/>
          <w:szCs w:val="24"/>
          <w:lang w:eastAsia="pt-BR"/>
        </w:rPr>
        <w:t>selecaoregularespeg@gmail.com</w:t>
      </w:r>
      <w:r w:rsidR="00FB4062" w:rsidRPr="00A26802">
        <w:rPr>
          <w:rFonts w:eastAsia="Times New Roman"/>
          <w:sz w:val="24"/>
          <w:szCs w:val="24"/>
          <w:lang w:eastAsia="pt-BR"/>
        </w:rPr>
        <w:t xml:space="preserve"> constando o nome do candidato no título do e-mail. </w:t>
      </w:r>
    </w:p>
    <w:p w:rsidR="00FB4062" w:rsidRPr="00FB4062" w:rsidRDefault="00890E5F" w:rsidP="00FB4062">
      <w:pPr>
        <w:widowControl w:val="0"/>
        <w:tabs>
          <w:tab w:val="left" w:pos="284"/>
        </w:tabs>
        <w:autoSpaceDE w:val="0"/>
        <w:autoSpaceDN w:val="0"/>
        <w:spacing w:before="1"/>
        <w:jc w:val="both"/>
        <w:rPr>
          <w:sz w:val="24"/>
        </w:rPr>
      </w:pPr>
      <w:r>
        <w:rPr>
          <w:rFonts w:eastAsia="Times New Roman"/>
          <w:sz w:val="24"/>
          <w:szCs w:val="24"/>
          <w:lang w:eastAsia="pt-BR"/>
        </w:rPr>
        <w:t>g</w:t>
      </w:r>
      <w:r w:rsidR="00FB4062" w:rsidRPr="00FB4062">
        <w:rPr>
          <w:rFonts w:eastAsia="Times New Roman"/>
          <w:sz w:val="24"/>
          <w:szCs w:val="24"/>
          <w:lang w:eastAsia="pt-BR"/>
        </w:rPr>
        <w:t>)</w:t>
      </w:r>
      <w:r w:rsidR="00FB4062" w:rsidRPr="00FB4062">
        <w:rPr>
          <w:sz w:val="24"/>
        </w:rPr>
        <w:t xml:space="preserve"> ANEXO</w:t>
      </w:r>
      <w:r w:rsidR="00FB4062">
        <w:rPr>
          <w:sz w:val="24"/>
        </w:rPr>
        <w:t xml:space="preserve"> I</w:t>
      </w:r>
      <w:r w:rsidR="00C525A2">
        <w:rPr>
          <w:sz w:val="24"/>
        </w:rPr>
        <w:t>I</w:t>
      </w:r>
      <w:r w:rsidR="00FB4062" w:rsidRPr="00FB4062">
        <w:rPr>
          <w:spacing w:val="-3"/>
          <w:sz w:val="24"/>
        </w:rPr>
        <w:t xml:space="preserve"> </w:t>
      </w:r>
      <w:r w:rsidR="00FB4062" w:rsidRPr="00FB4062">
        <w:rPr>
          <w:sz w:val="24"/>
        </w:rPr>
        <w:t>– somente</w:t>
      </w:r>
      <w:r w:rsidR="00FB4062" w:rsidRPr="00FB4062">
        <w:rPr>
          <w:spacing w:val="-3"/>
          <w:sz w:val="24"/>
        </w:rPr>
        <w:t xml:space="preserve"> </w:t>
      </w:r>
      <w:r w:rsidR="00FB4062" w:rsidRPr="00FB4062">
        <w:rPr>
          <w:sz w:val="24"/>
        </w:rPr>
        <w:t>para</w:t>
      </w:r>
      <w:r w:rsidR="00FB4062" w:rsidRPr="00FB4062">
        <w:rPr>
          <w:spacing w:val="2"/>
          <w:sz w:val="24"/>
        </w:rPr>
        <w:t xml:space="preserve"> </w:t>
      </w:r>
      <w:r w:rsidR="00FB4062" w:rsidRPr="00FB4062">
        <w:rPr>
          <w:sz w:val="24"/>
        </w:rPr>
        <w:t>candidata(o)s</w:t>
      </w:r>
      <w:r w:rsidR="00FB4062" w:rsidRPr="00FB4062">
        <w:rPr>
          <w:spacing w:val="-1"/>
          <w:sz w:val="24"/>
        </w:rPr>
        <w:t xml:space="preserve"> </w:t>
      </w:r>
      <w:r w:rsidR="00FB4062" w:rsidRPr="00FB4062">
        <w:rPr>
          <w:sz w:val="24"/>
        </w:rPr>
        <w:t>autodeclarada(os)</w:t>
      </w:r>
      <w:r w:rsidR="00FB4062" w:rsidRPr="00FB4062">
        <w:rPr>
          <w:spacing w:val="-2"/>
          <w:sz w:val="24"/>
        </w:rPr>
        <w:t xml:space="preserve"> </w:t>
      </w:r>
      <w:r w:rsidR="00FB4062" w:rsidRPr="00FB4062">
        <w:rPr>
          <w:sz w:val="24"/>
        </w:rPr>
        <w:t>negra(os)</w:t>
      </w:r>
      <w:r w:rsidR="00FB4062" w:rsidRPr="00FB4062">
        <w:rPr>
          <w:spacing w:val="-1"/>
          <w:sz w:val="24"/>
        </w:rPr>
        <w:t xml:space="preserve"> </w:t>
      </w:r>
      <w:r w:rsidR="00FB4062" w:rsidRPr="00FB4062">
        <w:rPr>
          <w:sz w:val="24"/>
        </w:rPr>
        <w:t>e indígenas;</w:t>
      </w:r>
    </w:p>
    <w:p w:rsidR="001F7033" w:rsidRDefault="00890E5F" w:rsidP="00F17BB0">
      <w:pPr>
        <w:pStyle w:val="Heading2"/>
        <w:tabs>
          <w:tab w:val="left" w:pos="0"/>
        </w:tabs>
        <w:spacing w:before="51"/>
        <w:ind w:left="360" w:hanging="360"/>
        <w:rPr>
          <w:rFonts w:ascii="Times New Roman" w:hAnsi="Times New Roman" w:cs="Times New Roman"/>
          <w:b w:val="0"/>
          <w:color w:val="0070BF"/>
        </w:rPr>
      </w:pPr>
      <w:r>
        <w:rPr>
          <w:rFonts w:ascii="Times New Roman" w:hAnsi="Times New Roman" w:cs="Times New Roman"/>
          <w:b w:val="0"/>
        </w:rPr>
        <w:t>h</w:t>
      </w:r>
      <w:r w:rsidR="00F17BB0">
        <w:rPr>
          <w:rFonts w:ascii="Times New Roman" w:hAnsi="Times New Roman" w:cs="Times New Roman"/>
          <w:b w:val="0"/>
        </w:rPr>
        <w:t xml:space="preserve">) </w:t>
      </w:r>
      <w:r w:rsidR="00FB4062" w:rsidRPr="001F7033">
        <w:rPr>
          <w:rFonts w:ascii="Times New Roman" w:hAnsi="Times New Roman" w:cs="Times New Roman"/>
          <w:b w:val="0"/>
        </w:rPr>
        <w:t>ANEXO</w:t>
      </w:r>
      <w:r w:rsidR="00FB4062" w:rsidRPr="001F7033">
        <w:rPr>
          <w:rFonts w:ascii="Times New Roman" w:hAnsi="Times New Roman" w:cs="Times New Roman"/>
          <w:b w:val="0"/>
          <w:spacing w:val="38"/>
        </w:rPr>
        <w:t xml:space="preserve"> </w:t>
      </w:r>
      <w:r w:rsidR="00FB4062" w:rsidRPr="001F7033">
        <w:rPr>
          <w:rFonts w:ascii="Times New Roman" w:hAnsi="Times New Roman" w:cs="Times New Roman"/>
          <w:b w:val="0"/>
        </w:rPr>
        <w:t>I</w:t>
      </w:r>
      <w:r w:rsidR="00F17BB0">
        <w:rPr>
          <w:rFonts w:ascii="Times New Roman" w:hAnsi="Times New Roman" w:cs="Times New Roman"/>
          <w:b w:val="0"/>
        </w:rPr>
        <w:t>II</w:t>
      </w:r>
      <w:r w:rsidR="00FB4062" w:rsidRPr="001F7033">
        <w:rPr>
          <w:rFonts w:ascii="Times New Roman" w:hAnsi="Times New Roman" w:cs="Times New Roman"/>
          <w:b w:val="0"/>
        </w:rPr>
        <w:t>–</w:t>
      </w:r>
      <w:r w:rsidR="00FB4062" w:rsidRPr="001F7033">
        <w:rPr>
          <w:rFonts w:ascii="Times New Roman" w:hAnsi="Times New Roman" w:cs="Times New Roman"/>
          <w:b w:val="0"/>
          <w:spacing w:val="-7"/>
        </w:rPr>
        <w:t xml:space="preserve"> </w:t>
      </w:r>
      <w:r w:rsidR="00FB4062" w:rsidRPr="001F7033">
        <w:rPr>
          <w:rFonts w:ascii="Times New Roman" w:hAnsi="Times New Roman" w:cs="Times New Roman"/>
          <w:b w:val="0"/>
        </w:rPr>
        <w:t>somente</w:t>
      </w:r>
      <w:r w:rsidR="00FB4062" w:rsidRPr="001F7033">
        <w:rPr>
          <w:rFonts w:ascii="Times New Roman" w:hAnsi="Times New Roman" w:cs="Times New Roman"/>
          <w:b w:val="0"/>
          <w:spacing w:val="-9"/>
        </w:rPr>
        <w:t xml:space="preserve"> </w:t>
      </w:r>
      <w:r w:rsidR="00FB4062" w:rsidRPr="001F7033">
        <w:rPr>
          <w:rFonts w:ascii="Times New Roman" w:hAnsi="Times New Roman" w:cs="Times New Roman"/>
          <w:b w:val="0"/>
        </w:rPr>
        <w:t>para</w:t>
      </w:r>
      <w:r w:rsidR="00FB4062" w:rsidRPr="001F7033">
        <w:rPr>
          <w:rFonts w:ascii="Times New Roman" w:hAnsi="Times New Roman" w:cs="Times New Roman"/>
          <w:b w:val="0"/>
          <w:spacing w:val="-8"/>
        </w:rPr>
        <w:t xml:space="preserve"> </w:t>
      </w:r>
      <w:r w:rsidR="00FB4062" w:rsidRPr="001F7033">
        <w:rPr>
          <w:rFonts w:ascii="Times New Roman" w:hAnsi="Times New Roman" w:cs="Times New Roman"/>
          <w:b w:val="0"/>
        </w:rPr>
        <w:t>candidata(o)s</w:t>
      </w:r>
      <w:r w:rsidR="00FB4062" w:rsidRPr="001F7033">
        <w:rPr>
          <w:rFonts w:ascii="Times New Roman" w:hAnsi="Times New Roman" w:cs="Times New Roman"/>
          <w:b w:val="0"/>
          <w:spacing w:val="-7"/>
        </w:rPr>
        <w:t xml:space="preserve"> </w:t>
      </w:r>
      <w:r w:rsidR="00FB4062" w:rsidRPr="001F7033">
        <w:rPr>
          <w:rFonts w:ascii="Times New Roman" w:hAnsi="Times New Roman" w:cs="Times New Roman"/>
          <w:b w:val="0"/>
        </w:rPr>
        <w:t>autodeclarada(os)</w:t>
      </w:r>
      <w:r w:rsidR="00FB4062" w:rsidRPr="001F7033">
        <w:rPr>
          <w:rFonts w:ascii="Times New Roman" w:hAnsi="Times New Roman" w:cs="Times New Roman"/>
          <w:b w:val="0"/>
          <w:spacing w:val="-7"/>
        </w:rPr>
        <w:t xml:space="preserve"> </w:t>
      </w:r>
      <w:r w:rsidR="00FB4062" w:rsidRPr="001F7033">
        <w:rPr>
          <w:rFonts w:ascii="Times New Roman" w:hAnsi="Times New Roman" w:cs="Times New Roman"/>
          <w:b w:val="0"/>
        </w:rPr>
        <w:t>Pessoas</w:t>
      </w:r>
      <w:r w:rsidR="00FB4062" w:rsidRPr="001F7033">
        <w:rPr>
          <w:rFonts w:ascii="Times New Roman" w:hAnsi="Times New Roman" w:cs="Times New Roman"/>
          <w:b w:val="0"/>
          <w:spacing w:val="-7"/>
        </w:rPr>
        <w:t xml:space="preserve"> </w:t>
      </w:r>
      <w:r w:rsidR="00FB4062" w:rsidRPr="001F7033">
        <w:rPr>
          <w:rFonts w:ascii="Times New Roman" w:hAnsi="Times New Roman" w:cs="Times New Roman"/>
          <w:b w:val="0"/>
        </w:rPr>
        <w:t>com</w:t>
      </w:r>
      <w:r w:rsidR="00FB4062" w:rsidRPr="001F7033">
        <w:rPr>
          <w:rFonts w:ascii="Times New Roman" w:hAnsi="Times New Roman" w:cs="Times New Roman"/>
          <w:b w:val="0"/>
          <w:spacing w:val="-7"/>
        </w:rPr>
        <w:t xml:space="preserve"> </w:t>
      </w:r>
      <w:r w:rsidR="00FB4062" w:rsidRPr="001F7033">
        <w:rPr>
          <w:rFonts w:ascii="Times New Roman" w:hAnsi="Times New Roman" w:cs="Times New Roman"/>
          <w:b w:val="0"/>
        </w:rPr>
        <w:t>Deficiência</w:t>
      </w:r>
      <w:r w:rsidR="00FB4062" w:rsidRPr="001F7033">
        <w:rPr>
          <w:rFonts w:ascii="Times New Roman" w:hAnsi="Times New Roman" w:cs="Times New Roman"/>
          <w:b w:val="0"/>
          <w:spacing w:val="-7"/>
        </w:rPr>
        <w:t xml:space="preserve"> </w:t>
      </w:r>
      <w:r w:rsidR="00FB4062" w:rsidRPr="001F7033">
        <w:rPr>
          <w:rFonts w:ascii="Times New Roman" w:hAnsi="Times New Roman" w:cs="Times New Roman"/>
          <w:b w:val="0"/>
        </w:rPr>
        <w:t>(PcD);</w:t>
      </w:r>
      <w:r w:rsidR="001F7033" w:rsidRPr="001F7033">
        <w:rPr>
          <w:rFonts w:ascii="Times New Roman" w:hAnsi="Times New Roman" w:cs="Times New Roman"/>
          <w:b w:val="0"/>
          <w:color w:val="0070BF"/>
        </w:rPr>
        <w:t xml:space="preserve"> </w:t>
      </w:r>
    </w:p>
    <w:p w:rsidR="007404A7" w:rsidRPr="007404A7" w:rsidRDefault="007404A7" w:rsidP="00F17BB0">
      <w:pPr>
        <w:pStyle w:val="Heading2"/>
        <w:tabs>
          <w:tab w:val="left" w:pos="0"/>
        </w:tabs>
        <w:spacing w:before="51"/>
        <w:ind w:left="360" w:hanging="360"/>
        <w:rPr>
          <w:rFonts w:ascii="Times New Roman" w:hAnsi="Times New Roman" w:cs="Times New Roman"/>
          <w:b w:val="0"/>
        </w:rPr>
      </w:pPr>
      <w:r w:rsidRPr="007404A7">
        <w:rPr>
          <w:rFonts w:ascii="Times New Roman" w:hAnsi="Times New Roman" w:cs="Times New Roman"/>
          <w:b w:val="0"/>
        </w:rPr>
        <w:t>i) Candidatos estrangeiros :</w:t>
      </w:r>
      <w:r w:rsidRPr="007404A7">
        <w:t>Ser portador de diploma de curso superior reconhecido pelo MEC, ou estar em fase de conclusão, que deverá ocorrer antes do período da matrícula.</w:t>
      </w:r>
    </w:p>
    <w:p w:rsidR="00F17BB0" w:rsidRPr="001F7033" w:rsidRDefault="00F17BB0" w:rsidP="00F17BB0">
      <w:pPr>
        <w:pStyle w:val="Heading2"/>
        <w:tabs>
          <w:tab w:val="left" w:pos="284"/>
        </w:tabs>
        <w:spacing w:before="51"/>
        <w:rPr>
          <w:rFonts w:ascii="Times New Roman" w:hAnsi="Times New Roman" w:cs="Times New Roman"/>
          <w:b w:val="0"/>
        </w:rPr>
      </w:pPr>
    </w:p>
    <w:p w:rsidR="001F7033" w:rsidRPr="001F7033" w:rsidRDefault="001F7033" w:rsidP="001F7033">
      <w:pPr>
        <w:pStyle w:val="Heading2"/>
        <w:numPr>
          <w:ilvl w:val="0"/>
          <w:numId w:val="21"/>
        </w:numPr>
        <w:tabs>
          <w:tab w:val="left" w:pos="1099"/>
        </w:tabs>
        <w:spacing w:before="51"/>
        <w:ind w:left="0"/>
        <w:rPr>
          <w:rFonts w:ascii="Times New Roman" w:hAnsi="Times New Roman" w:cs="Times New Roman"/>
        </w:rPr>
      </w:pPr>
      <w:r w:rsidRPr="001F7033">
        <w:rPr>
          <w:rFonts w:ascii="Times New Roman" w:hAnsi="Times New Roman" w:cs="Times New Roman"/>
        </w:rPr>
        <w:t>DA ANÁLISE</w:t>
      </w:r>
      <w:r w:rsidRPr="001F7033">
        <w:rPr>
          <w:rFonts w:ascii="Times New Roman" w:hAnsi="Times New Roman" w:cs="Times New Roman"/>
          <w:spacing w:val="-1"/>
        </w:rPr>
        <w:t xml:space="preserve"> </w:t>
      </w:r>
      <w:r w:rsidRPr="001F7033">
        <w:rPr>
          <w:rFonts w:ascii="Times New Roman" w:hAnsi="Times New Roman" w:cs="Times New Roman"/>
        </w:rPr>
        <w:t>DA</w:t>
      </w:r>
      <w:r w:rsidRPr="001F7033">
        <w:rPr>
          <w:rFonts w:ascii="Times New Roman" w:hAnsi="Times New Roman" w:cs="Times New Roman"/>
          <w:spacing w:val="-2"/>
        </w:rPr>
        <w:t xml:space="preserve"> </w:t>
      </w:r>
      <w:r w:rsidRPr="001F7033">
        <w:rPr>
          <w:rFonts w:ascii="Times New Roman" w:hAnsi="Times New Roman" w:cs="Times New Roman"/>
        </w:rPr>
        <w:t>CONDIÇÃO</w:t>
      </w:r>
      <w:r w:rsidRPr="001F7033">
        <w:rPr>
          <w:rFonts w:ascii="Times New Roman" w:hAnsi="Times New Roman" w:cs="Times New Roman"/>
          <w:spacing w:val="1"/>
        </w:rPr>
        <w:t xml:space="preserve"> </w:t>
      </w:r>
      <w:r w:rsidRPr="001F7033">
        <w:rPr>
          <w:rFonts w:ascii="Times New Roman" w:hAnsi="Times New Roman" w:cs="Times New Roman"/>
        </w:rPr>
        <w:t>DE PESSOA</w:t>
      </w:r>
      <w:r w:rsidRPr="001F7033">
        <w:rPr>
          <w:rFonts w:ascii="Times New Roman" w:hAnsi="Times New Roman" w:cs="Times New Roman"/>
          <w:spacing w:val="-1"/>
        </w:rPr>
        <w:t xml:space="preserve"> </w:t>
      </w:r>
      <w:r w:rsidRPr="001F7033">
        <w:rPr>
          <w:rFonts w:ascii="Times New Roman" w:hAnsi="Times New Roman" w:cs="Times New Roman"/>
        </w:rPr>
        <w:t>COM</w:t>
      </w:r>
      <w:r w:rsidRPr="001F7033">
        <w:rPr>
          <w:rFonts w:ascii="Times New Roman" w:hAnsi="Times New Roman" w:cs="Times New Roman"/>
          <w:spacing w:val="-2"/>
        </w:rPr>
        <w:t xml:space="preserve"> </w:t>
      </w:r>
      <w:r w:rsidRPr="001F7033">
        <w:rPr>
          <w:rFonts w:ascii="Times New Roman" w:hAnsi="Times New Roman" w:cs="Times New Roman"/>
        </w:rPr>
        <w:t>DEFICIÊNCIA</w:t>
      </w:r>
      <w:r w:rsidRPr="001F7033">
        <w:rPr>
          <w:rFonts w:ascii="Times New Roman" w:hAnsi="Times New Roman" w:cs="Times New Roman"/>
          <w:spacing w:val="-1"/>
        </w:rPr>
        <w:t xml:space="preserve"> </w:t>
      </w:r>
      <w:r w:rsidRPr="001F7033">
        <w:rPr>
          <w:rFonts w:ascii="Times New Roman" w:hAnsi="Times New Roman" w:cs="Times New Roman"/>
        </w:rPr>
        <w:t>(PcD):</w:t>
      </w:r>
    </w:p>
    <w:p w:rsidR="001F7033" w:rsidRPr="001F7033" w:rsidRDefault="001F7033" w:rsidP="001F7033">
      <w:pPr>
        <w:pStyle w:val="Corpodetexto"/>
        <w:spacing w:before="2"/>
        <w:rPr>
          <w:b/>
          <w:sz w:val="24"/>
          <w:szCs w:val="24"/>
        </w:rPr>
      </w:pPr>
    </w:p>
    <w:p w:rsidR="001F7033" w:rsidRPr="001F7033" w:rsidRDefault="001F7033" w:rsidP="00C525A2">
      <w:pPr>
        <w:pStyle w:val="Corpodetexto"/>
        <w:spacing w:line="360" w:lineRule="auto"/>
        <w:ind w:right="-28"/>
        <w:jc w:val="both"/>
        <w:rPr>
          <w:sz w:val="24"/>
          <w:szCs w:val="24"/>
        </w:rPr>
      </w:pPr>
      <w:r w:rsidRPr="001F7033">
        <w:rPr>
          <w:sz w:val="24"/>
          <w:szCs w:val="24"/>
        </w:rPr>
        <w:t>Considera-se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pessoa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com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deficiência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(PcD)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aquela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que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se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enquadre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nos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termos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da</w:t>
      </w:r>
      <w:r w:rsidRPr="001F7033">
        <w:rPr>
          <w:spacing w:val="-4"/>
          <w:sz w:val="24"/>
          <w:szCs w:val="24"/>
        </w:rPr>
        <w:t xml:space="preserve"> </w:t>
      </w:r>
      <w:r w:rsidRPr="001F7033">
        <w:rPr>
          <w:sz w:val="24"/>
          <w:szCs w:val="24"/>
        </w:rPr>
        <w:t>Lei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Federal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pacing w:val="-1"/>
          <w:sz w:val="24"/>
          <w:szCs w:val="24"/>
        </w:rPr>
        <w:t>nº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pacing w:val="-1"/>
          <w:sz w:val="24"/>
          <w:szCs w:val="24"/>
        </w:rPr>
        <w:t>12.764,</w:t>
      </w:r>
      <w:r w:rsidRPr="001F7033">
        <w:rPr>
          <w:spacing w:val="-9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27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dezembro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2012;</w:t>
      </w:r>
      <w:r w:rsidRPr="001F7033">
        <w:rPr>
          <w:spacing w:val="31"/>
          <w:sz w:val="24"/>
          <w:szCs w:val="24"/>
        </w:rPr>
        <w:t xml:space="preserve"> </w:t>
      </w:r>
      <w:r w:rsidRPr="001F7033">
        <w:rPr>
          <w:sz w:val="24"/>
          <w:szCs w:val="24"/>
        </w:rPr>
        <w:t>13146,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6</w:t>
      </w:r>
      <w:r w:rsidRPr="001F7033">
        <w:rPr>
          <w:spacing w:val="-9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julho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9"/>
          <w:sz w:val="24"/>
          <w:szCs w:val="24"/>
        </w:rPr>
        <w:t xml:space="preserve"> </w:t>
      </w:r>
      <w:r w:rsidRPr="001F7033">
        <w:rPr>
          <w:sz w:val="24"/>
          <w:szCs w:val="24"/>
        </w:rPr>
        <w:t>2015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e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Lei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Federal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nº</w:t>
      </w:r>
      <w:r w:rsidRPr="001F7033">
        <w:rPr>
          <w:spacing w:val="-10"/>
          <w:sz w:val="24"/>
          <w:szCs w:val="24"/>
        </w:rPr>
        <w:t xml:space="preserve"> </w:t>
      </w:r>
      <w:r w:rsidRPr="001F7033">
        <w:rPr>
          <w:sz w:val="24"/>
          <w:szCs w:val="24"/>
        </w:rPr>
        <w:t>14.126,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de 22 de março de 2021, “que tem impedimento de longo prazo de natureza física, mental,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 xml:space="preserve">intelectual </w:t>
      </w:r>
      <w:r w:rsidRPr="001F7033">
        <w:rPr>
          <w:sz w:val="24"/>
          <w:szCs w:val="24"/>
        </w:rPr>
        <w:lastRenderedPageBreak/>
        <w:t>ou sensorial, o qual, em interação com uma ou mais barreiras, pode obstruir sua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participação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plena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e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efetiva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na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sociedade</w:t>
      </w:r>
      <w:r w:rsidRPr="001F7033">
        <w:rPr>
          <w:spacing w:val="-4"/>
          <w:sz w:val="24"/>
          <w:szCs w:val="24"/>
        </w:rPr>
        <w:t xml:space="preserve"> </w:t>
      </w:r>
      <w:r w:rsidRPr="001F7033">
        <w:rPr>
          <w:sz w:val="24"/>
          <w:szCs w:val="24"/>
        </w:rPr>
        <w:t>em igualdade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condições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com</w:t>
      </w:r>
      <w:r w:rsidRPr="001F7033">
        <w:rPr>
          <w:spacing w:val="-7"/>
          <w:sz w:val="24"/>
          <w:szCs w:val="24"/>
        </w:rPr>
        <w:t xml:space="preserve"> </w:t>
      </w:r>
      <w:r w:rsidRPr="001F7033">
        <w:rPr>
          <w:sz w:val="24"/>
          <w:szCs w:val="24"/>
        </w:rPr>
        <w:t>as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demais</w:t>
      </w:r>
      <w:r w:rsidRPr="001F7033">
        <w:rPr>
          <w:spacing w:val="-6"/>
          <w:sz w:val="24"/>
          <w:szCs w:val="24"/>
        </w:rPr>
        <w:t xml:space="preserve"> </w:t>
      </w:r>
      <w:r w:rsidRPr="001F7033">
        <w:rPr>
          <w:sz w:val="24"/>
          <w:szCs w:val="24"/>
        </w:rPr>
        <w:t>pessoas.</w:t>
      </w:r>
    </w:p>
    <w:p w:rsidR="001F7033" w:rsidRPr="001F7033" w:rsidRDefault="001F7033" w:rsidP="00C525A2">
      <w:pPr>
        <w:pStyle w:val="Corpodetexto"/>
        <w:spacing w:before="102" w:line="360" w:lineRule="auto"/>
        <w:ind w:right="-28"/>
        <w:jc w:val="both"/>
        <w:rPr>
          <w:sz w:val="24"/>
          <w:szCs w:val="24"/>
        </w:rPr>
      </w:pPr>
      <w:r w:rsidRPr="001F7033">
        <w:rPr>
          <w:sz w:val="24"/>
          <w:szCs w:val="24"/>
        </w:rPr>
        <w:t>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avaliação da deficiência,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quando necessária, será biopsicossocial, realizada por equipe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multiprofissional e interdisciplinar e considerará: I - os impedimentos nas funções e nas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estruturas</w:t>
      </w:r>
      <w:r w:rsidRPr="001F7033">
        <w:rPr>
          <w:spacing w:val="-8"/>
          <w:sz w:val="24"/>
          <w:szCs w:val="24"/>
        </w:rPr>
        <w:t xml:space="preserve"> </w:t>
      </w:r>
      <w:r w:rsidRPr="001F7033">
        <w:rPr>
          <w:sz w:val="24"/>
          <w:szCs w:val="24"/>
        </w:rPr>
        <w:t>do</w:t>
      </w:r>
      <w:r w:rsidRPr="001F7033">
        <w:rPr>
          <w:spacing w:val="-7"/>
          <w:sz w:val="24"/>
          <w:szCs w:val="24"/>
        </w:rPr>
        <w:t xml:space="preserve"> </w:t>
      </w:r>
      <w:r w:rsidRPr="001F7033">
        <w:rPr>
          <w:sz w:val="24"/>
          <w:szCs w:val="24"/>
        </w:rPr>
        <w:t>corpo;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II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-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os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fatores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socioambientais,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psicológicos</w:t>
      </w:r>
      <w:r w:rsidRPr="001F7033">
        <w:rPr>
          <w:spacing w:val="-8"/>
          <w:sz w:val="24"/>
          <w:szCs w:val="24"/>
        </w:rPr>
        <w:t xml:space="preserve"> </w:t>
      </w:r>
      <w:r w:rsidRPr="001F7033">
        <w:rPr>
          <w:sz w:val="24"/>
          <w:szCs w:val="24"/>
        </w:rPr>
        <w:t>e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pessoais;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III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-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-8"/>
          <w:sz w:val="24"/>
          <w:szCs w:val="24"/>
        </w:rPr>
        <w:t xml:space="preserve"> </w:t>
      </w:r>
      <w:r w:rsidRPr="001F7033">
        <w:rPr>
          <w:sz w:val="24"/>
          <w:szCs w:val="24"/>
        </w:rPr>
        <w:t>limitação</w:t>
      </w:r>
      <w:r w:rsidRPr="001F7033">
        <w:rPr>
          <w:spacing w:val="-8"/>
          <w:sz w:val="24"/>
          <w:szCs w:val="24"/>
        </w:rPr>
        <w:t xml:space="preserve"> </w:t>
      </w:r>
      <w:r w:rsidRPr="001F7033">
        <w:rPr>
          <w:sz w:val="24"/>
          <w:szCs w:val="24"/>
        </w:rPr>
        <w:t>no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desempenho de atividades; e IV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-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2"/>
          <w:sz w:val="24"/>
          <w:szCs w:val="24"/>
        </w:rPr>
        <w:t xml:space="preserve"> </w:t>
      </w:r>
      <w:r w:rsidRPr="001F7033">
        <w:rPr>
          <w:sz w:val="24"/>
          <w:szCs w:val="24"/>
        </w:rPr>
        <w:t>restrição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participação.”</w:t>
      </w:r>
      <w:r w:rsidR="00C525A2">
        <w:rPr>
          <w:sz w:val="24"/>
          <w:szCs w:val="24"/>
        </w:rPr>
        <w:t xml:space="preserve"> </w:t>
      </w:r>
      <w:r w:rsidRPr="001F7033">
        <w:rPr>
          <w:spacing w:val="-1"/>
          <w:sz w:val="24"/>
          <w:szCs w:val="24"/>
        </w:rPr>
        <w:t>Os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pacing w:val="-1"/>
          <w:sz w:val="24"/>
          <w:szCs w:val="24"/>
        </w:rPr>
        <w:t>procedimentos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validação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dos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laudos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apresentados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pelo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candidato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com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deficiência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serão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realizados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por uma</w:t>
      </w:r>
      <w:r w:rsidRPr="001F7033">
        <w:rPr>
          <w:spacing w:val="2"/>
          <w:sz w:val="24"/>
          <w:szCs w:val="24"/>
        </w:rPr>
        <w:t xml:space="preserve"> </w:t>
      </w:r>
      <w:r w:rsidRPr="001F7033">
        <w:rPr>
          <w:sz w:val="24"/>
          <w:szCs w:val="24"/>
        </w:rPr>
        <w:t>Comissão de Validação (CV-PcD).</w:t>
      </w:r>
    </w:p>
    <w:p w:rsidR="001F7033" w:rsidRPr="001F7033" w:rsidRDefault="001F7033" w:rsidP="001F7033">
      <w:pPr>
        <w:spacing w:line="360" w:lineRule="auto"/>
        <w:jc w:val="both"/>
        <w:rPr>
          <w:sz w:val="24"/>
          <w:szCs w:val="24"/>
        </w:rPr>
      </w:pPr>
      <w:r w:rsidRPr="001F7033">
        <w:rPr>
          <w:sz w:val="24"/>
          <w:szCs w:val="24"/>
        </w:rPr>
        <w:t>A(o)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candidata(o)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aprovada(o)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deverá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comprovar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deficiência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por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meio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laudos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caracterizadores, emitidos por profissional de saúde de nível superior com conhecimento na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área da deficiência declarada (médico, fisioterapeuta, fonoaudiólogo, terapeuta ocupacional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ou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psicólogo),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com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expressa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referência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código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correspondente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Classificação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Internacional de Doenças (CID-11), ou de Manual Diagnóstico e Estatístico de Transtornos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Mentais (DSM5).</w:t>
      </w:r>
    </w:p>
    <w:p w:rsidR="001F7033" w:rsidRPr="001F7033" w:rsidRDefault="001F7033" w:rsidP="001F7033">
      <w:pPr>
        <w:spacing w:line="360" w:lineRule="auto"/>
        <w:jc w:val="both"/>
        <w:rPr>
          <w:sz w:val="24"/>
          <w:szCs w:val="24"/>
        </w:rPr>
      </w:pPr>
      <w:r w:rsidRPr="001F7033">
        <w:rPr>
          <w:sz w:val="24"/>
          <w:szCs w:val="24"/>
        </w:rPr>
        <w:t>Será eliminada(o) do Processo Seletivo a(o) candidata(o) cujo laudo analisado pela Comissão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for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inconsistente com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deficiência autodeclarada no ato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da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inscrição.</w:t>
      </w:r>
    </w:p>
    <w:p w:rsidR="00FB4062" w:rsidRPr="001F7033" w:rsidRDefault="001F7033" w:rsidP="001F7033">
      <w:pPr>
        <w:spacing w:line="360" w:lineRule="auto"/>
        <w:rPr>
          <w:b/>
          <w:sz w:val="24"/>
          <w:szCs w:val="24"/>
        </w:rPr>
      </w:pPr>
      <w:r w:rsidRPr="001F7033">
        <w:rPr>
          <w:sz w:val="24"/>
          <w:szCs w:val="24"/>
        </w:rPr>
        <w:t>A inscrição implica o conhecimento das instruções e a concordância com as normas e com as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condições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estabelecidas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neste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Edital,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em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relação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às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quais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a(o)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candidata(o)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e/ou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a(o)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responsável</w:t>
      </w:r>
      <w:r w:rsidRPr="001F7033">
        <w:rPr>
          <w:b/>
          <w:spacing w:val="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por</w:t>
      </w:r>
      <w:r w:rsidRPr="001F7033">
        <w:rPr>
          <w:b/>
          <w:spacing w:val="-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sua</w:t>
      </w:r>
      <w:r w:rsidRPr="001F7033">
        <w:rPr>
          <w:b/>
          <w:spacing w:val="-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inscrição</w:t>
      </w:r>
      <w:r w:rsidRPr="001F7033">
        <w:rPr>
          <w:b/>
          <w:spacing w:val="-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não pode alegar</w:t>
      </w:r>
      <w:r w:rsidRPr="001F7033">
        <w:rPr>
          <w:b/>
          <w:spacing w:val="-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desconhecimento.</w:t>
      </w:r>
    </w:p>
    <w:p w:rsidR="00FB4062" w:rsidRDefault="00FB4062" w:rsidP="00BA6DC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pt-BR"/>
        </w:rPr>
      </w:pPr>
      <w:r>
        <w:rPr>
          <w:sz w:val="24"/>
          <w:szCs w:val="24"/>
        </w:rPr>
        <w:t xml:space="preserve">Toda a documentação exigida para inscrição deverá obrigatoriamente estar em </w:t>
      </w:r>
      <w:r w:rsidRPr="00545044">
        <w:rPr>
          <w:sz w:val="24"/>
          <w:szCs w:val="24"/>
          <w:u w:val="single"/>
        </w:rPr>
        <w:t>um arquivo único, no formato PDF</w:t>
      </w:r>
      <w:r>
        <w:rPr>
          <w:sz w:val="24"/>
          <w:szCs w:val="24"/>
        </w:rPr>
        <w:t xml:space="preserve">, cujo título é o nome completo do candidato </w:t>
      </w:r>
      <w:r>
        <w:rPr>
          <w:rFonts w:eastAsia="Times New Roman"/>
          <w:sz w:val="24"/>
          <w:szCs w:val="24"/>
          <w:lang w:eastAsia="pt-BR"/>
        </w:rPr>
        <w:t>(sem abreviaturas)</w:t>
      </w:r>
      <w:r>
        <w:rPr>
          <w:sz w:val="24"/>
          <w:szCs w:val="24"/>
        </w:rPr>
        <w:t>, elaborado na seguinte ordem: ficha de inscrição;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sz w:val="24"/>
          <w:szCs w:val="24"/>
        </w:rPr>
        <w:t>fotocópia dos documentos pessoais (Certidão de Nascimento ou Casamento; Cédula de Identidade; CPF; Título de Eleitor e Documento Militar, se masculino);</w:t>
      </w:r>
      <w:r w:rsidRPr="00F82399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Formulário contido no anexo </w:t>
      </w:r>
      <w:r w:rsidR="00C525A2">
        <w:rPr>
          <w:rFonts w:eastAsia="Times New Roman"/>
          <w:sz w:val="24"/>
          <w:szCs w:val="24"/>
          <w:lang w:eastAsia="pt-BR"/>
        </w:rPr>
        <w:t>I</w:t>
      </w:r>
      <w:r>
        <w:rPr>
          <w:rFonts w:eastAsia="Times New Roman"/>
          <w:sz w:val="24"/>
          <w:szCs w:val="24"/>
          <w:lang w:eastAsia="pt-BR"/>
        </w:rPr>
        <w:t>I;</w:t>
      </w:r>
      <w:r>
        <w:rPr>
          <w:sz w:val="24"/>
          <w:szCs w:val="24"/>
        </w:rPr>
        <w:t xml:space="preserve"> Fotocópia do histórico escolar do curso de graduação; Fotocópia do diploma de graduação ou documento oficial da instituição que comprove que o candidato está apto a concluir o curso de graduação até a data da matrícula no PEG/UEM; Curriculum Vitae, no formato da Plataforma Lattes do CNPq, contendo todos os comprovantes, Anexo II se for o caso, Anexo III e IV se for o caso. </w:t>
      </w:r>
    </w:p>
    <w:p w:rsidR="009E21F7" w:rsidRDefault="009E21F7" w:rsidP="00BA6DC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 Poderão inscrever-se no processo seletivo do Programa de Pós-graduação em Engenharia de Alimentos da UEM os portadores de título de graduação ou os candidatos com </w:t>
      </w:r>
      <w:r w:rsidRPr="005951F6">
        <w:rPr>
          <w:rFonts w:eastAsia="Times New Roman"/>
          <w:sz w:val="24"/>
          <w:szCs w:val="24"/>
          <w:lang w:eastAsia="pt-BR"/>
        </w:rPr>
        <w:t xml:space="preserve">previsão de conclusão de curso para o </w:t>
      </w:r>
      <w:r w:rsidR="00242828" w:rsidRPr="005951F6">
        <w:rPr>
          <w:rFonts w:eastAsia="Times New Roman"/>
          <w:sz w:val="24"/>
          <w:szCs w:val="24"/>
          <w:lang w:eastAsia="pt-BR"/>
        </w:rPr>
        <w:t xml:space="preserve">fim do </w:t>
      </w:r>
      <w:r w:rsidR="00867E93" w:rsidRPr="005951F6">
        <w:rPr>
          <w:rFonts w:eastAsia="Times New Roman"/>
          <w:sz w:val="24"/>
          <w:szCs w:val="24"/>
          <w:lang w:eastAsia="pt-BR"/>
        </w:rPr>
        <w:t>ano letivo de 202</w:t>
      </w:r>
      <w:r w:rsidR="00BA6DCA">
        <w:rPr>
          <w:rFonts w:eastAsia="Times New Roman"/>
          <w:sz w:val="24"/>
          <w:szCs w:val="24"/>
          <w:lang w:eastAsia="pt-BR"/>
        </w:rPr>
        <w:t>2</w:t>
      </w:r>
      <w:r w:rsidRPr="009E21F7">
        <w:rPr>
          <w:rFonts w:eastAsia="Times New Roman"/>
          <w:sz w:val="24"/>
          <w:szCs w:val="24"/>
          <w:lang w:eastAsia="pt-BR"/>
        </w:rPr>
        <w:t xml:space="preserve">. Serão aceitas inscrições de candidatos portadores de diploma de graduação em: Engenharia de Alimentos ou outras Engenharias, </w:t>
      </w:r>
      <w:r w:rsidRPr="009E21F7">
        <w:rPr>
          <w:rFonts w:eastAsia="Times New Roman"/>
          <w:sz w:val="24"/>
          <w:szCs w:val="24"/>
          <w:lang w:eastAsia="pt-BR"/>
        </w:rPr>
        <w:lastRenderedPageBreak/>
        <w:t xml:space="preserve">Ciência e Tecnologia de Alimentos, Química, </w:t>
      </w:r>
      <w:r w:rsidRPr="001F4B8C">
        <w:rPr>
          <w:rFonts w:eastAsia="Times New Roman"/>
          <w:sz w:val="24"/>
          <w:szCs w:val="24"/>
          <w:lang w:eastAsia="pt-BR"/>
        </w:rPr>
        <w:t>Física, Matemática</w:t>
      </w:r>
      <w:r w:rsidRPr="009E21F7">
        <w:rPr>
          <w:rFonts w:eastAsia="Times New Roman"/>
          <w:sz w:val="24"/>
          <w:szCs w:val="24"/>
          <w:lang w:eastAsia="pt-BR"/>
        </w:rPr>
        <w:t xml:space="preserve"> ou Química Industrial. No caso de ser portador de diploma de Tecnólogo, o curso deve ter carga horária mínima de 2.500 horas. A inscrição de portadores de diplomas de outros cursos será avaliada pelo colegiado do Programa.</w:t>
      </w:r>
    </w:p>
    <w:p w:rsidR="005454CD" w:rsidRPr="005454CD" w:rsidRDefault="009E21F7" w:rsidP="007C20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E21F7">
        <w:rPr>
          <w:rFonts w:eastAsia="Times New Roman"/>
          <w:sz w:val="24"/>
          <w:szCs w:val="24"/>
          <w:lang w:eastAsia="pt-BR"/>
        </w:rPr>
        <w:t>A inscrição somente será homologada se atender à todas as exigências descritas no presente Edital.</w:t>
      </w:r>
      <w:r w:rsidR="007C209E">
        <w:rPr>
          <w:rFonts w:eastAsia="Times New Roman"/>
          <w:sz w:val="24"/>
          <w:szCs w:val="24"/>
          <w:lang w:eastAsia="pt-BR"/>
        </w:rPr>
        <w:t xml:space="preserve"> </w:t>
      </w:r>
      <w:r w:rsidR="005454CD" w:rsidRPr="00A26802">
        <w:rPr>
          <w:sz w:val="24"/>
          <w:szCs w:val="24"/>
          <w:u w:val="single"/>
        </w:rPr>
        <w:t>Alunos concluintes</w:t>
      </w:r>
      <w:r w:rsidR="005454CD" w:rsidRPr="00A26802">
        <w:rPr>
          <w:sz w:val="24"/>
          <w:szCs w:val="24"/>
        </w:rPr>
        <w:t xml:space="preserve"> </w:t>
      </w:r>
      <w:r w:rsidR="00545044" w:rsidRPr="00A26802">
        <w:rPr>
          <w:sz w:val="24"/>
          <w:szCs w:val="24"/>
        </w:rPr>
        <w:t>(quinto ano da graduação</w:t>
      </w:r>
      <w:r w:rsidR="00545044">
        <w:rPr>
          <w:sz w:val="24"/>
          <w:szCs w:val="24"/>
        </w:rPr>
        <w:t xml:space="preserve">) podem participar e </w:t>
      </w:r>
      <w:r w:rsidR="005454CD">
        <w:rPr>
          <w:sz w:val="24"/>
          <w:szCs w:val="24"/>
        </w:rPr>
        <w:t xml:space="preserve">deverão anexar arquivo pdf do atestado de provável formando emitido pela Diretoria de Assuntos Acadêmicos(DAA), no caso da UEM, ou equivalente para outras instituições. O atestado de provável formando original deverá ser apresentado no </w:t>
      </w:r>
      <w:r w:rsidR="007C209E">
        <w:rPr>
          <w:sz w:val="24"/>
          <w:szCs w:val="24"/>
        </w:rPr>
        <w:t>ato da inscrição</w:t>
      </w:r>
      <w:r w:rsidR="005454CD">
        <w:rPr>
          <w:sz w:val="24"/>
          <w:szCs w:val="24"/>
        </w:rPr>
        <w:t>.</w:t>
      </w:r>
    </w:p>
    <w:p w:rsidR="00545044" w:rsidRDefault="008D2049" w:rsidP="00BA6D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8D2049">
        <w:rPr>
          <w:sz w:val="24"/>
          <w:szCs w:val="24"/>
        </w:rPr>
        <w:t xml:space="preserve">O Programa não se responsabilizará por solicitações de documentos via internet </w:t>
      </w:r>
      <w:r w:rsidR="007C209E">
        <w:rPr>
          <w:sz w:val="24"/>
          <w:szCs w:val="24"/>
        </w:rPr>
        <w:t xml:space="preserve">que, </w:t>
      </w:r>
      <w:r w:rsidRPr="008D2049">
        <w:rPr>
          <w:sz w:val="24"/>
          <w:szCs w:val="24"/>
        </w:rPr>
        <w:t xml:space="preserve">por motivo de ordem técnica dos computadores, falhas de comunicação, congestionamento das linhas de comunicação, impossibilitem a impressão de documentos. </w:t>
      </w:r>
    </w:p>
    <w:p w:rsidR="00F779BE" w:rsidRDefault="0045490B" w:rsidP="001F703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9BE" w:rsidRPr="003818A3">
        <w:rPr>
          <w:sz w:val="24"/>
          <w:szCs w:val="24"/>
        </w:rPr>
        <w:t>Os recursos deverão ser protocolados no Protocolo Geral da UEM (PRO) e encaminhados à Secretaria do PEG Bloco 13 sala 7 – Programa de Pós Graduação em Engenharia de Alimentos - Campus Maringá, Paraná, e devem conter o nome completo do candidato, a exposição de motivos e a fundamentação para o pedido de revisão. O Conselho Acadêmico do Programa de Pós Graduação em Engenharia de Alimentos é a única instância para recurso, sendo soberana em suas decisões, razão pela qual não caberá recurso ao resultado dos recursos.</w:t>
      </w:r>
    </w:p>
    <w:p w:rsidR="0045490B" w:rsidRDefault="003A66DA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Secretaria do PEG enviará por e-mail aos candidatos, a confirmação de recebimento dos documentos.</w:t>
      </w:r>
    </w:p>
    <w:p w:rsidR="009E21F7" w:rsidRPr="002118D6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PROCESSO SELETIVO</w:t>
      </w:r>
    </w:p>
    <w:p w:rsidR="009E21F7" w:rsidRDefault="009E21F7" w:rsidP="00B876C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Times New Roman"/>
          <w:color w:val="FF0000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O processo seletivo (classificatório e eliminatório) consiste da análise do Curriculum Vitae, Histórico Escolar e Carta de Recomendação. O peso de cada item avaliado é apresentado no Anexo I deste edital. Dos critérios estabelecidos na tabela do Anexo I, as pontuações serão atribuídas de acordo com o valor máximo </w:t>
      </w:r>
      <w:r w:rsidR="002118D6">
        <w:rPr>
          <w:rFonts w:eastAsia="Times New Roman"/>
          <w:sz w:val="24"/>
          <w:szCs w:val="24"/>
          <w:lang w:eastAsia="pt-BR"/>
        </w:rPr>
        <w:t>de</w:t>
      </w:r>
      <w:r w:rsidRPr="009E21F7">
        <w:rPr>
          <w:rFonts w:eastAsia="Times New Roman"/>
          <w:sz w:val="24"/>
          <w:szCs w:val="24"/>
          <w:lang w:eastAsia="pt-BR"/>
        </w:rPr>
        <w:t xml:space="preserve"> cada item: </w:t>
      </w:r>
      <w:r w:rsidRPr="003D4D07">
        <w:rPr>
          <w:rFonts w:eastAsia="Times New Roman"/>
          <w:sz w:val="24"/>
          <w:szCs w:val="24"/>
          <w:lang w:eastAsia="pt-BR"/>
        </w:rPr>
        <w:t>Histórico da Graduação(</w:t>
      </w:r>
      <w:r w:rsidR="003D4D07">
        <w:rPr>
          <w:rFonts w:eastAsia="Times New Roman"/>
          <w:sz w:val="24"/>
          <w:szCs w:val="24"/>
          <w:lang w:eastAsia="pt-BR"/>
        </w:rPr>
        <w:t>6,0</w:t>
      </w:r>
      <w:r w:rsidR="008D2049" w:rsidRPr="003D4D07">
        <w:rPr>
          <w:rFonts w:eastAsia="Times New Roman"/>
          <w:sz w:val="24"/>
          <w:szCs w:val="24"/>
          <w:lang w:eastAsia="pt-BR"/>
        </w:rPr>
        <w:t xml:space="preserve"> </w:t>
      </w:r>
      <w:r w:rsidR="002118D6" w:rsidRPr="003D4D07">
        <w:rPr>
          <w:rFonts w:eastAsia="Times New Roman"/>
          <w:sz w:val="24"/>
          <w:szCs w:val="24"/>
          <w:lang w:eastAsia="pt-BR"/>
        </w:rPr>
        <w:t>pontos), Currículo Vitae (</w:t>
      </w:r>
      <w:r w:rsidR="003D4D07">
        <w:rPr>
          <w:rFonts w:eastAsia="Times New Roman"/>
          <w:sz w:val="24"/>
          <w:szCs w:val="24"/>
          <w:lang w:eastAsia="pt-BR"/>
        </w:rPr>
        <w:t>3</w:t>
      </w:r>
      <w:r w:rsidR="00A4510D" w:rsidRPr="003D4D07">
        <w:rPr>
          <w:rFonts w:eastAsia="Times New Roman"/>
          <w:sz w:val="24"/>
          <w:szCs w:val="24"/>
          <w:lang w:eastAsia="pt-BR"/>
        </w:rPr>
        <w:t>,0</w:t>
      </w:r>
      <w:r w:rsidR="002118D6" w:rsidRPr="003D4D07">
        <w:rPr>
          <w:rFonts w:eastAsia="Times New Roman"/>
          <w:sz w:val="24"/>
          <w:szCs w:val="24"/>
          <w:lang w:eastAsia="pt-BR"/>
        </w:rPr>
        <w:t xml:space="preserve"> pontos) e Cartas de Referência(</w:t>
      </w:r>
      <w:r w:rsidR="003D4D07">
        <w:rPr>
          <w:rFonts w:eastAsia="Times New Roman"/>
          <w:sz w:val="24"/>
          <w:szCs w:val="24"/>
          <w:lang w:eastAsia="pt-BR"/>
        </w:rPr>
        <w:t>1,0</w:t>
      </w:r>
      <w:r w:rsidR="002118D6" w:rsidRPr="003D4D07">
        <w:rPr>
          <w:rFonts w:eastAsia="Times New Roman"/>
          <w:sz w:val="24"/>
          <w:szCs w:val="24"/>
          <w:lang w:eastAsia="pt-BR"/>
        </w:rPr>
        <w:t xml:space="preserve"> ponto</w:t>
      </w:r>
      <w:r w:rsidRPr="003D4D07">
        <w:rPr>
          <w:rFonts w:eastAsia="Times New Roman"/>
          <w:sz w:val="24"/>
          <w:szCs w:val="24"/>
          <w:lang w:eastAsia="pt-BR"/>
        </w:rPr>
        <w:t>).</w:t>
      </w:r>
      <w:r w:rsidR="003C5974" w:rsidRPr="003C5974">
        <w:rPr>
          <w:rFonts w:eastAsia="Times New Roman"/>
          <w:color w:val="FF0000"/>
          <w:sz w:val="24"/>
          <w:szCs w:val="24"/>
          <w:lang w:eastAsia="pt-BR"/>
        </w:rPr>
        <w:t xml:space="preserve"> </w:t>
      </w:r>
    </w:p>
    <w:p w:rsidR="003C5974" w:rsidRPr="003C5974" w:rsidRDefault="003C5974" w:rsidP="003C597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Times New Roman"/>
          <w:sz w:val="24"/>
          <w:szCs w:val="24"/>
          <w:lang w:eastAsia="pt-BR"/>
        </w:rPr>
      </w:pPr>
      <w:r w:rsidRPr="0003755E">
        <w:rPr>
          <w:rFonts w:eastAsia="Times New Roman"/>
          <w:sz w:val="24"/>
          <w:szCs w:val="24"/>
          <w:lang w:eastAsia="pt-BR"/>
        </w:rPr>
        <w:t>Serão 14 vagas no total destinadas para o presente processo seletivo, o percentual de 80% destinados à ampla concorrência 20% (vinte por cento) será reservado para pessoas negras e indígenas, e 80% destinados à ampla concorrência e com Pessoas com Deficiência (PcD).</w:t>
      </w:r>
    </w:p>
    <w:p w:rsidR="003C5974" w:rsidRPr="009E21F7" w:rsidRDefault="003C5974" w:rsidP="003C597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Times New Roman"/>
          <w:sz w:val="24"/>
          <w:szCs w:val="24"/>
          <w:lang w:eastAsia="pt-BR"/>
        </w:rPr>
      </w:pPr>
      <w:r w:rsidRPr="0003755E">
        <w:rPr>
          <w:rFonts w:eastAsia="Times New Roman"/>
          <w:sz w:val="24"/>
          <w:szCs w:val="24"/>
          <w:lang w:eastAsia="pt-BR"/>
        </w:rPr>
        <w:lastRenderedPageBreak/>
        <w:t>Do total de vagas destinadas para o presente processo seletivo, o percentual de 5% (cinco por cento) será reservado para pessoas com deficiências (PcD), e 95% destinados à ampla concorrência e pessoas negras e indígenas.</w:t>
      </w:r>
    </w:p>
    <w:p w:rsidR="00B876CA" w:rsidRPr="001F7033" w:rsidRDefault="00B876CA" w:rsidP="00B876CA">
      <w:pPr>
        <w:spacing w:line="360" w:lineRule="auto"/>
        <w:rPr>
          <w:sz w:val="24"/>
          <w:szCs w:val="24"/>
        </w:rPr>
      </w:pPr>
      <w:r w:rsidRPr="001F7033">
        <w:rPr>
          <w:sz w:val="24"/>
          <w:szCs w:val="24"/>
        </w:rPr>
        <w:t>Considera-se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pessoa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com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deficiência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(PcD)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aquela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que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se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enquadre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nos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termos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da</w:t>
      </w:r>
      <w:r w:rsidRPr="001F7033">
        <w:rPr>
          <w:spacing w:val="-4"/>
          <w:sz w:val="24"/>
          <w:szCs w:val="24"/>
        </w:rPr>
        <w:t xml:space="preserve"> </w:t>
      </w:r>
      <w:r w:rsidRPr="001F7033">
        <w:rPr>
          <w:sz w:val="24"/>
          <w:szCs w:val="24"/>
        </w:rPr>
        <w:t>Lei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Federal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pacing w:val="-1"/>
          <w:sz w:val="24"/>
          <w:szCs w:val="24"/>
        </w:rPr>
        <w:t>nº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pacing w:val="-1"/>
          <w:sz w:val="24"/>
          <w:szCs w:val="24"/>
        </w:rPr>
        <w:t>12.764,</w:t>
      </w:r>
      <w:r w:rsidRPr="001F7033">
        <w:rPr>
          <w:spacing w:val="-9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27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dezembro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2012;</w:t>
      </w:r>
      <w:r w:rsidRPr="001F7033">
        <w:rPr>
          <w:spacing w:val="31"/>
          <w:sz w:val="24"/>
          <w:szCs w:val="24"/>
        </w:rPr>
        <w:t xml:space="preserve"> </w:t>
      </w:r>
      <w:r w:rsidRPr="001F7033">
        <w:rPr>
          <w:sz w:val="24"/>
          <w:szCs w:val="24"/>
        </w:rPr>
        <w:t>13146,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6</w:t>
      </w:r>
      <w:r w:rsidRPr="001F7033">
        <w:rPr>
          <w:spacing w:val="-9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julho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9"/>
          <w:sz w:val="24"/>
          <w:szCs w:val="24"/>
        </w:rPr>
        <w:t xml:space="preserve"> </w:t>
      </w:r>
      <w:r w:rsidRPr="001F7033">
        <w:rPr>
          <w:sz w:val="24"/>
          <w:szCs w:val="24"/>
        </w:rPr>
        <w:t>2015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e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Lei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Federal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nº</w:t>
      </w:r>
      <w:r w:rsidRPr="001F7033">
        <w:rPr>
          <w:spacing w:val="-10"/>
          <w:sz w:val="24"/>
          <w:szCs w:val="24"/>
        </w:rPr>
        <w:t xml:space="preserve"> </w:t>
      </w:r>
      <w:r w:rsidRPr="001F7033">
        <w:rPr>
          <w:sz w:val="24"/>
          <w:szCs w:val="24"/>
        </w:rPr>
        <w:t>14.126,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de 22 de março de 2021, “que tem impedimento de longo prazo de natureza física, mental,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intelectual ou sensorial, o qual, em interação com uma ou mais barreiras, pode obstruir sua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participação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plena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e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efetiva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na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sociedade</w:t>
      </w:r>
      <w:r w:rsidRPr="001F7033">
        <w:rPr>
          <w:spacing w:val="-4"/>
          <w:sz w:val="24"/>
          <w:szCs w:val="24"/>
        </w:rPr>
        <w:t xml:space="preserve"> </w:t>
      </w:r>
      <w:r w:rsidRPr="001F7033">
        <w:rPr>
          <w:sz w:val="24"/>
          <w:szCs w:val="24"/>
        </w:rPr>
        <w:t>em igualdade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condições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com</w:t>
      </w:r>
      <w:r w:rsidRPr="001F7033">
        <w:rPr>
          <w:spacing w:val="-7"/>
          <w:sz w:val="24"/>
          <w:szCs w:val="24"/>
        </w:rPr>
        <w:t xml:space="preserve"> </w:t>
      </w:r>
      <w:r w:rsidRPr="001F7033">
        <w:rPr>
          <w:sz w:val="24"/>
          <w:szCs w:val="24"/>
        </w:rPr>
        <w:t>as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demais</w:t>
      </w:r>
      <w:r w:rsidRPr="001F7033">
        <w:rPr>
          <w:spacing w:val="-6"/>
          <w:sz w:val="24"/>
          <w:szCs w:val="24"/>
        </w:rPr>
        <w:t xml:space="preserve"> </w:t>
      </w:r>
      <w:r w:rsidRPr="001F7033">
        <w:rPr>
          <w:sz w:val="24"/>
          <w:szCs w:val="24"/>
        </w:rPr>
        <w:t>pessoas.</w:t>
      </w:r>
    </w:p>
    <w:p w:rsidR="00B876CA" w:rsidRDefault="00B876CA" w:rsidP="00B876CA">
      <w:pPr>
        <w:spacing w:line="360" w:lineRule="auto"/>
        <w:rPr>
          <w:sz w:val="24"/>
          <w:szCs w:val="24"/>
        </w:rPr>
      </w:pPr>
      <w:r w:rsidRPr="001F7033">
        <w:rPr>
          <w:sz w:val="24"/>
          <w:szCs w:val="24"/>
        </w:rPr>
        <w:t>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avaliação da deficiência,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quando necessária, será biopsicossocial, realizada por equipe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multiprofissional e interdisciplinar e considerará: I - os impedimentos nas funções e nas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estruturas</w:t>
      </w:r>
      <w:r w:rsidRPr="001F7033">
        <w:rPr>
          <w:spacing w:val="-8"/>
          <w:sz w:val="24"/>
          <w:szCs w:val="24"/>
        </w:rPr>
        <w:t xml:space="preserve"> </w:t>
      </w:r>
      <w:r w:rsidRPr="001F7033">
        <w:rPr>
          <w:sz w:val="24"/>
          <w:szCs w:val="24"/>
        </w:rPr>
        <w:t>do</w:t>
      </w:r>
      <w:r w:rsidRPr="001F7033">
        <w:rPr>
          <w:spacing w:val="-7"/>
          <w:sz w:val="24"/>
          <w:szCs w:val="24"/>
        </w:rPr>
        <w:t xml:space="preserve"> </w:t>
      </w:r>
      <w:r w:rsidRPr="001F7033">
        <w:rPr>
          <w:sz w:val="24"/>
          <w:szCs w:val="24"/>
        </w:rPr>
        <w:t>corpo;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II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-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os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fatores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socioambientais,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psicológicos</w:t>
      </w:r>
      <w:r w:rsidRPr="001F7033">
        <w:rPr>
          <w:spacing w:val="-8"/>
          <w:sz w:val="24"/>
          <w:szCs w:val="24"/>
        </w:rPr>
        <w:t xml:space="preserve"> </w:t>
      </w:r>
      <w:r w:rsidRPr="001F7033">
        <w:rPr>
          <w:sz w:val="24"/>
          <w:szCs w:val="24"/>
        </w:rPr>
        <w:t>e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pessoais;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III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-</w:t>
      </w:r>
      <w:r w:rsidRPr="001F7033">
        <w:rPr>
          <w:spacing w:val="-5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-8"/>
          <w:sz w:val="24"/>
          <w:szCs w:val="24"/>
        </w:rPr>
        <w:t xml:space="preserve"> </w:t>
      </w:r>
      <w:r w:rsidRPr="001F7033">
        <w:rPr>
          <w:sz w:val="24"/>
          <w:szCs w:val="24"/>
        </w:rPr>
        <w:t>limitação</w:t>
      </w:r>
      <w:r w:rsidRPr="001F7033">
        <w:rPr>
          <w:spacing w:val="-8"/>
          <w:sz w:val="24"/>
          <w:szCs w:val="24"/>
        </w:rPr>
        <w:t xml:space="preserve"> </w:t>
      </w:r>
      <w:r w:rsidRPr="001F7033">
        <w:rPr>
          <w:sz w:val="24"/>
          <w:szCs w:val="24"/>
        </w:rPr>
        <w:t>no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desempenho de atividades; e IV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-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2"/>
          <w:sz w:val="24"/>
          <w:szCs w:val="24"/>
        </w:rPr>
        <w:t xml:space="preserve"> </w:t>
      </w:r>
      <w:r w:rsidRPr="001F7033">
        <w:rPr>
          <w:sz w:val="24"/>
          <w:szCs w:val="24"/>
        </w:rPr>
        <w:t>restrição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participação.”</w:t>
      </w:r>
    </w:p>
    <w:p w:rsidR="00B876CA" w:rsidRDefault="00B876CA" w:rsidP="00B876CA">
      <w:pPr>
        <w:spacing w:line="360" w:lineRule="auto"/>
        <w:jc w:val="both"/>
        <w:rPr>
          <w:i/>
          <w:sz w:val="24"/>
          <w:szCs w:val="24"/>
        </w:rPr>
      </w:pPr>
      <w:r w:rsidRPr="001F7033">
        <w:rPr>
          <w:sz w:val="24"/>
          <w:szCs w:val="24"/>
        </w:rPr>
        <w:t>As(o)s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candidatas(os)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autodeclaradas(os)</w:t>
      </w:r>
      <w:r w:rsidRPr="00B876CA">
        <w:rPr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pertencimento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 w:rsidRPr="001F7033">
        <w:rPr>
          <w:sz w:val="24"/>
          <w:szCs w:val="24"/>
        </w:rPr>
        <w:t>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juntamente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com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documentação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exigida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para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inscrição,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documento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pacing w:val="-1"/>
          <w:sz w:val="24"/>
          <w:szCs w:val="24"/>
        </w:rPr>
        <w:t>AUTODECLARAÇÃO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ser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preenchido,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seguido</w:t>
      </w:r>
      <w:r w:rsidRPr="001F7033">
        <w:rPr>
          <w:spacing w:val="-8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laudo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médico,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cf.</w:t>
      </w:r>
      <w:r w:rsidRPr="001F7033">
        <w:rPr>
          <w:spacing w:val="-11"/>
          <w:sz w:val="24"/>
          <w:szCs w:val="24"/>
        </w:rPr>
        <w:t xml:space="preserve"> </w:t>
      </w:r>
      <w:r w:rsidRPr="00B876CA">
        <w:rPr>
          <w:b/>
          <w:sz w:val="24"/>
          <w:szCs w:val="24"/>
        </w:rPr>
        <w:t>ANEXO</w:t>
      </w:r>
      <w:r w:rsidRPr="00B876CA">
        <w:rPr>
          <w:b/>
          <w:spacing w:val="-11"/>
          <w:sz w:val="24"/>
          <w:szCs w:val="24"/>
        </w:rPr>
        <w:t xml:space="preserve"> </w:t>
      </w:r>
      <w:r w:rsidRPr="00B876CA">
        <w:rPr>
          <w:b/>
          <w:sz w:val="24"/>
          <w:szCs w:val="24"/>
        </w:rPr>
        <w:t>I</w:t>
      </w:r>
      <w:r w:rsidR="00F17BB0">
        <w:rPr>
          <w:b/>
          <w:sz w:val="24"/>
          <w:szCs w:val="24"/>
        </w:rPr>
        <w:t>II</w:t>
      </w:r>
      <w:r w:rsidRPr="001F7033">
        <w:rPr>
          <w:b/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deste</w:t>
      </w:r>
      <w:r w:rsidRPr="001F7033">
        <w:rPr>
          <w:spacing w:val="-13"/>
          <w:sz w:val="24"/>
          <w:szCs w:val="24"/>
        </w:rPr>
        <w:t xml:space="preserve"> </w:t>
      </w:r>
      <w:r w:rsidRPr="001F7033">
        <w:rPr>
          <w:sz w:val="24"/>
          <w:szCs w:val="24"/>
        </w:rPr>
        <w:t>edital,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em conformidade com a Lei Federal nº 13146/2015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 Art. 299 do Código Penal, a saber: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i/>
          <w:spacing w:val="-1"/>
          <w:sz w:val="24"/>
          <w:szCs w:val="24"/>
        </w:rPr>
        <w:t>“omitir,</w:t>
      </w:r>
      <w:r w:rsidRPr="001F7033">
        <w:rPr>
          <w:i/>
          <w:spacing w:val="-12"/>
          <w:sz w:val="24"/>
          <w:szCs w:val="24"/>
        </w:rPr>
        <w:t xml:space="preserve"> </w:t>
      </w:r>
      <w:r w:rsidRPr="001F7033">
        <w:rPr>
          <w:i/>
          <w:spacing w:val="-1"/>
          <w:sz w:val="24"/>
          <w:szCs w:val="24"/>
        </w:rPr>
        <w:t>em</w:t>
      </w:r>
      <w:r w:rsidRPr="001F7033">
        <w:rPr>
          <w:i/>
          <w:spacing w:val="-12"/>
          <w:sz w:val="24"/>
          <w:szCs w:val="24"/>
        </w:rPr>
        <w:t xml:space="preserve"> </w:t>
      </w:r>
      <w:r w:rsidRPr="001F7033">
        <w:rPr>
          <w:i/>
          <w:spacing w:val="-1"/>
          <w:sz w:val="24"/>
          <w:szCs w:val="24"/>
        </w:rPr>
        <w:t>documento</w:t>
      </w:r>
      <w:r w:rsidRPr="001F7033">
        <w:rPr>
          <w:i/>
          <w:spacing w:val="-12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público</w:t>
      </w:r>
      <w:r w:rsidRPr="001F7033">
        <w:rPr>
          <w:i/>
          <w:spacing w:val="-12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ou</w:t>
      </w:r>
      <w:r w:rsidRPr="001F7033">
        <w:rPr>
          <w:i/>
          <w:spacing w:val="-14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particular,</w:t>
      </w:r>
      <w:r w:rsidRPr="001F7033">
        <w:rPr>
          <w:i/>
          <w:spacing w:val="-12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declaração</w:t>
      </w:r>
      <w:r w:rsidRPr="001F7033">
        <w:rPr>
          <w:i/>
          <w:spacing w:val="-9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que</w:t>
      </w:r>
      <w:r w:rsidRPr="001F7033">
        <w:rPr>
          <w:i/>
          <w:spacing w:val="-12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dele</w:t>
      </w:r>
      <w:r w:rsidRPr="001F7033">
        <w:rPr>
          <w:i/>
          <w:spacing w:val="-9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devia</w:t>
      </w:r>
      <w:r w:rsidRPr="001F7033">
        <w:rPr>
          <w:i/>
          <w:spacing w:val="-14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constar,</w:t>
      </w:r>
      <w:r w:rsidRPr="001F7033">
        <w:rPr>
          <w:i/>
          <w:spacing w:val="-14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ou</w:t>
      </w:r>
      <w:r w:rsidRPr="001F7033">
        <w:rPr>
          <w:i/>
          <w:spacing w:val="-12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nele</w:t>
      </w:r>
      <w:r w:rsidRPr="001F7033">
        <w:rPr>
          <w:i/>
          <w:spacing w:val="-9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inserir</w:t>
      </w:r>
      <w:r w:rsidRPr="001F7033">
        <w:rPr>
          <w:i/>
          <w:spacing w:val="-5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ou fazer inserir declaração falsa ou diversa da que devia ser escrita, com o fim de prejudicar</w:t>
      </w:r>
      <w:r w:rsidRPr="001F7033">
        <w:rPr>
          <w:i/>
          <w:spacing w:val="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direito,</w:t>
      </w:r>
      <w:r w:rsidRPr="001F7033">
        <w:rPr>
          <w:i/>
          <w:spacing w:val="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criar obrigação</w:t>
      </w:r>
      <w:r w:rsidRPr="001F7033">
        <w:rPr>
          <w:i/>
          <w:spacing w:val="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ou</w:t>
      </w:r>
      <w:r w:rsidRPr="001F7033">
        <w:rPr>
          <w:i/>
          <w:spacing w:val="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alterar a</w:t>
      </w:r>
      <w:r w:rsidRPr="001F7033">
        <w:rPr>
          <w:i/>
          <w:spacing w:val="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verdade</w:t>
      </w:r>
      <w:r w:rsidRPr="001F7033">
        <w:rPr>
          <w:i/>
          <w:spacing w:val="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sobre</w:t>
      </w:r>
      <w:r w:rsidRPr="001F7033">
        <w:rPr>
          <w:i/>
          <w:spacing w:val="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fato juridicamente</w:t>
      </w:r>
      <w:r w:rsidRPr="001F7033">
        <w:rPr>
          <w:i/>
          <w:spacing w:val="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relevante: Pena –</w:t>
      </w:r>
      <w:r w:rsidRPr="001F7033">
        <w:rPr>
          <w:i/>
          <w:spacing w:val="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reclusão,</w:t>
      </w:r>
      <w:r w:rsidRPr="001F7033">
        <w:rPr>
          <w:i/>
          <w:spacing w:val="-8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de</w:t>
      </w:r>
      <w:r w:rsidRPr="001F7033">
        <w:rPr>
          <w:i/>
          <w:spacing w:val="-5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um</w:t>
      </w:r>
      <w:r w:rsidRPr="001F7033">
        <w:rPr>
          <w:i/>
          <w:spacing w:val="-5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a</w:t>
      </w:r>
      <w:r w:rsidRPr="001F7033">
        <w:rPr>
          <w:i/>
          <w:spacing w:val="-8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cinco</w:t>
      </w:r>
      <w:r w:rsidRPr="001F7033">
        <w:rPr>
          <w:i/>
          <w:spacing w:val="-4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anos,</w:t>
      </w:r>
      <w:r w:rsidRPr="001F7033">
        <w:rPr>
          <w:i/>
          <w:spacing w:val="-5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e</w:t>
      </w:r>
      <w:r w:rsidRPr="001F7033">
        <w:rPr>
          <w:i/>
          <w:spacing w:val="-3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multa,</w:t>
      </w:r>
      <w:r w:rsidRPr="001F7033">
        <w:rPr>
          <w:i/>
          <w:spacing w:val="-5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se</w:t>
      </w:r>
      <w:r w:rsidRPr="001F7033">
        <w:rPr>
          <w:i/>
          <w:spacing w:val="-4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o</w:t>
      </w:r>
      <w:r w:rsidRPr="001F7033">
        <w:rPr>
          <w:i/>
          <w:spacing w:val="-5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documento</w:t>
      </w:r>
      <w:r w:rsidRPr="001F7033">
        <w:rPr>
          <w:i/>
          <w:spacing w:val="-8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é</w:t>
      </w:r>
      <w:r w:rsidRPr="001F7033">
        <w:rPr>
          <w:i/>
          <w:spacing w:val="-3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público,</w:t>
      </w:r>
      <w:r w:rsidRPr="001F7033">
        <w:rPr>
          <w:i/>
          <w:spacing w:val="-5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e</w:t>
      </w:r>
      <w:r w:rsidRPr="001F7033">
        <w:rPr>
          <w:i/>
          <w:spacing w:val="-4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reclusão</w:t>
      </w:r>
      <w:r w:rsidRPr="001F7033">
        <w:rPr>
          <w:i/>
          <w:spacing w:val="-8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de</w:t>
      </w:r>
      <w:r w:rsidRPr="001F7033">
        <w:rPr>
          <w:i/>
          <w:spacing w:val="-5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um</w:t>
      </w:r>
      <w:r w:rsidRPr="001F7033">
        <w:rPr>
          <w:i/>
          <w:spacing w:val="-5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a</w:t>
      </w:r>
      <w:r w:rsidRPr="001F7033">
        <w:rPr>
          <w:i/>
          <w:spacing w:val="-7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três</w:t>
      </w:r>
      <w:r w:rsidRPr="001F7033">
        <w:rPr>
          <w:i/>
          <w:spacing w:val="-5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anos,</w:t>
      </w:r>
      <w:r w:rsidRPr="001F7033">
        <w:rPr>
          <w:i/>
          <w:spacing w:val="-52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e</w:t>
      </w:r>
      <w:r w:rsidRPr="001F7033">
        <w:rPr>
          <w:i/>
          <w:spacing w:val="-1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multa, se</w:t>
      </w:r>
      <w:r w:rsidRPr="001F7033">
        <w:rPr>
          <w:i/>
          <w:spacing w:val="3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o</w:t>
      </w:r>
      <w:r w:rsidRPr="001F7033">
        <w:rPr>
          <w:i/>
          <w:spacing w:val="-2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documento</w:t>
      </w:r>
      <w:r w:rsidRPr="001F7033">
        <w:rPr>
          <w:i/>
          <w:spacing w:val="-4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é</w:t>
      </w:r>
      <w:r w:rsidRPr="001F7033">
        <w:rPr>
          <w:i/>
          <w:spacing w:val="3"/>
          <w:sz w:val="24"/>
          <w:szCs w:val="24"/>
        </w:rPr>
        <w:t xml:space="preserve"> </w:t>
      </w:r>
      <w:r w:rsidRPr="001F7033">
        <w:rPr>
          <w:i/>
          <w:sz w:val="24"/>
          <w:szCs w:val="24"/>
        </w:rPr>
        <w:t>particular.”</w:t>
      </w:r>
    </w:p>
    <w:p w:rsidR="007C209E" w:rsidRPr="00C625C4" w:rsidRDefault="007C209E" w:rsidP="00C625C4">
      <w:pPr>
        <w:spacing w:line="360" w:lineRule="auto"/>
        <w:jc w:val="both"/>
        <w:rPr>
          <w:sz w:val="24"/>
          <w:szCs w:val="24"/>
        </w:rPr>
      </w:pPr>
      <w:r w:rsidRPr="00C625C4">
        <w:rPr>
          <w:sz w:val="24"/>
          <w:szCs w:val="24"/>
        </w:rPr>
        <w:t>Consideram-se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pessoas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negras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(pretas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e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pardas)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e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indígenas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as(os)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candidatas(os)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autodeclaradas(os) com esse pertencimento étnico-racial, que deverá ocorrer por meio do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envio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de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documento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de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AUTODECLARAÇÃO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a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ser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preenchido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no</w:t>
      </w:r>
      <w:r w:rsidR="00071902">
        <w:rPr>
          <w:sz w:val="24"/>
          <w:szCs w:val="24"/>
        </w:rPr>
        <w:t xml:space="preserve"> </w:t>
      </w:r>
      <w:r w:rsidRPr="00C625C4">
        <w:rPr>
          <w:b/>
          <w:sz w:val="24"/>
          <w:szCs w:val="24"/>
        </w:rPr>
        <w:t>ANEXO</w:t>
      </w:r>
      <w:r w:rsidRPr="00C625C4">
        <w:rPr>
          <w:b/>
          <w:spacing w:val="1"/>
          <w:sz w:val="24"/>
          <w:szCs w:val="24"/>
        </w:rPr>
        <w:t xml:space="preserve"> </w:t>
      </w:r>
      <w:r w:rsidRPr="00C625C4">
        <w:rPr>
          <w:b/>
          <w:sz w:val="24"/>
          <w:szCs w:val="24"/>
        </w:rPr>
        <w:t>I</w:t>
      </w:r>
      <w:r w:rsidR="00C625C4">
        <w:rPr>
          <w:b/>
          <w:sz w:val="24"/>
          <w:szCs w:val="24"/>
        </w:rPr>
        <w:t xml:space="preserve">I </w:t>
      </w:r>
      <w:r w:rsidRPr="00C625C4">
        <w:rPr>
          <w:sz w:val="24"/>
          <w:szCs w:val="24"/>
        </w:rPr>
        <w:t>deste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edital,</w:t>
      </w:r>
      <w:r w:rsidRPr="00C625C4">
        <w:rPr>
          <w:spacing w:val="-52"/>
          <w:sz w:val="24"/>
          <w:szCs w:val="24"/>
        </w:rPr>
        <w:t xml:space="preserve"> </w:t>
      </w:r>
      <w:r w:rsidRPr="00C625C4">
        <w:rPr>
          <w:sz w:val="24"/>
          <w:szCs w:val="24"/>
        </w:rPr>
        <w:t>conforme</w:t>
      </w:r>
      <w:r w:rsidRPr="00C625C4">
        <w:rPr>
          <w:spacing w:val="-14"/>
          <w:sz w:val="24"/>
          <w:szCs w:val="24"/>
        </w:rPr>
        <w:t xml:space="preserve"> </w:t>
      </w:r>
      <w:r w:rsidRPr="00C625C4">
        <w:rPr>
          <w:sz w:val="24"/>
          <w:szCs w:val="24"/>
        </w:rPr>
        <w:t>os</w:t>
      </w:r>
      <w:r w:rsidRPr="00C625C4">
        <w:rPr>
          <w:spacing w:val="-10"/>
          <w:sz w:val="24"/>
          <w:szCs w:val="24"/>
        </w:rPr>
        <w:t xml:space="preserve"> </w:t>
      </w:r>
      <w:r w:rsidRPr="00C625C4">
        <w:rPr>
          <w:sz w:val="24"/>
          <w:szCs w:val="24"/>
        </w:rPr>
        <w:t>quesitos</w:t>
      </w:r>
      <w:r w:rsidRPr="00C625C4">
        <w:rPr>
          <w:spacing w:val="-13"/>
          <w:sz w:val="24"/>
          <w:szCs w:val="24"/>
        </w:rPr>
        <w:t xml:space="preserve"> </w:t>
      </w:r>
      <w:r w:rsidRPr="00C625C4">
        <w:rPr>
          <w:sz w:val="24"/>
          <w:szCs w:val="24"/>
        </w:rPr>
        <w:t>cor/raça/etnia</w:t>
      </w:r>
      <w:r w:rsidRPr="00C625C4">
        <w:rPr>
          <w:spacing w:val="-12"/>
          <w:sz w:val="24"/>
          <w:szCs w:val="24"/>
        </w:rPr>
        <w:t xml:space="preserve"> </w:t>
      </w:r>
      <w:r w:rsidRPr="00C625C4">
        <w:rPr>
          <w:sz w:val="24"/>
          <w:szCs w:val="24"/>
        </w:rPr>
        <w:t>utilizados</w:t>
      </w:r>
      <w:r w:rsidRPr="00C625C4">
        <w:rPr>
          <w:spacing w:val="-13"/>
          <w:sz w:val="24"/>
          <w:szCs w:val="24"/>
        </w:rPr>
        <w:t xml:space="preserve"> </w:t>
      </w:r>
      <w:r w:rsidRPr="00C625C4">
        <w:rPr>
          <w:sz w:val="24"/>
          <w:szCs w:val="24"/>
        </w:rPr>
        <w:t>pela</w:t>
      </w:r>
      <w:r w:rsidRPr="00C625C4">
        <w:rPr>
          <w:spacing w:val="-10"/>
          <w:sz w:val="24"/>
          <w:szCs w:val="24"/>
        </w:rPr>
        <w:t xml:space="preserve"> </w:t>
      </w:r>
      <w:r w:rsidRPr="00C625C4">
        <w:rPr>
          <w:sz w:val="24"/>
          <w:szCs w:val="24"/>
        </w:rPr>
        <w:t>Fundação</w:t>
      </w:r>
      <w:r w:rsidRPr="00C625C4">
        <w:rPr>
          <w:spacing w:val="-12"/>
          <w:sz w:val="24"/>
          <w:szCs w:val="24"/>
        </w:rPr>
        <w:t xml:space="preserve"> </w:t>
      </w:r>
      <w:r w:rsidRPr="00C625C4">
        <w:rPr>
          <w:sz w:val="24"/>
          <w:szCs w:val="24"/>
        </w:rPr>
        <w:t>Instituto</w:t>
      </w:r>
      <w:r w:rsidRPr="00C625C4">
        <w:rPr>
          <w:spacing w:val="-12"/>
          <w:sz w:val="24"/>
          <w:szCs w:val="24"/>
        </w:rPr>
        <w:t xml:space="preserve"> </w:t>
      </w:r>
      <w:r w:rsidRPr="00C625C4">
        <w:rPr>
          <w:sz w:val="24"/>
          <w:szCs w:val="24"/>
        </w:rPr>
        <w:t>Brasileiro</w:t>
      </w:r>
      <w:r w:rsidRPr="00C625C4">
        <w:rPr>
          <w:spacing w:val="-12"/>
          <w:sz w:val="24"/>
          <w:szCs w:val="24"/>
        </w:rPr>
        <w:t xml:space="preserve"> </w:t>
      </w:r>
      <w:r w:rsidRPr="00C625C4">
        <w:rPr>
          <w:sz w:val="24"/>
          <w:szCs w:val="24"/>
        </w:rPr>
        <w:t>de</w:t>
      </w:r>
      <w:r w:rsidRPr="00C625C4">
        <w:rPr>
          <w:spacing w:val="-12"/>
          <w:sz w:val="24"/>
          <w:szCs w:val="24"/>
        </w:rPr>
        <w:t xml:space="preserve"> </w:t>
      </w:r>
      <w:r w:rsidRPr="00C625C4">
        <w:rPr>
          <w:sz w:val="24"/>
          <w:szCs w:val="24"/>
        </w:rPr>
        <w:t>Geografia</w:t>
      </w:r>
      <w:r w:rsidRPr="00C625C4">
        <w:rPr>
          <w:spacing w:val="-52"/>
          <w:sz w:val="24"/>
          <w:szCs w:val="24"/>
        </w:rPr>
        <w:t xml:space="preserve"> </w:t>
      </w:r>
      <w:r w:rsidRPr="00C625C4">
        <w:rPr>
          <w:sz w:val="24"/>
          <w:szCs w:val="24"/>
        </w:rPr>
        <w:t>e</w:t>
      </w:r>
      <w:r w:rsidRPr="00C625C4">
        <w:rPr>
          <w:spacing w:val="-1"/>
          <w:sz w:val="24"/>
          <w:szCs w:val="24"/>
        </w:rPr>
        <w:t xml:space="preserve"> </w:t>
      </w:r>
      <w:r w:rsidRPr="00C625C4">
        <w:rPr>
          <w:sz w:val="24"/>
          <w:szCs w:val="24"/>
        </w:rPr>
        <w:t>Estatística (IBGE).</w:t>
      </w:r>
    </w:p>
    <w:p w:rsidR="007C209E" w:rsidRPr="00C625C4" w:rsidRDefault="007C209E" w:rsidP="00C625C4">
      <w:pPr>
        <w:spacing w:line="360" w:lineRule="auto"/>
        <w:jc w:val="both"/>
        <w:rPr>
          <w:sz w:val="24"/>
          <w:szCs w:val="24"/>
        </w:rPr>
      </w:pPr>
      <w:r w:rsidRPr="00C625C4">
        <w:rPr>
          <w:spacing w:val="-1"/>
          <w:sz w:val="24"/>
          <w:szCs w:val="24"/>
        </w:rPr>
        <w:t>Para</w:t>
      </w:r>
      <w:r w:rsidRPr="00C625C4">
        <w:rPr>
          <w:spacing w:val="-11"/>
          <w:sz w:val="24"/>
          <w:szCs w:val="24"/>
        </w:rPr>
        <w:t xml:space="preserve"> </w:t>
      </w:r>
      <w:r w:rsidRPr="00C625C4">
        <w:rPr>
          <w:spacing w:val="-1"/>
          <w:sz w:val="24"/>
          <w:szCs w:val="24"/>
        </w:rPr>
        <w:t>candidatas(os)</w:t>
      </w:r>
      <w:r w:rsidRPr="00C625C4">
        <w:rPr>
          <w:spacing w:val="-14"/>
          <w:sz w:val="24"/>
          <w:szCs w:val="24"/>
        </w:rPr>
        <w:t xml:space="preserve"> </w:t>
      </w:r>
      <w:r w:rsidRPr="00C625C4">
        <w:rPr>
          <w:b/>
          <w:sz w:val="24"/>
          <w:szCs w:val="24"/>
        </w:rPr>
        <w:t>indígenas</w:t>
      </w:r>
      <w:r w:rsidRPr="00C625C4">
        <w:rPr>
          <w:sz w:val="24"/>
          <w:szCs w:val="24"/>
        </w:rPr>
        <w:t>,</w:t>
      </w:r>
      <w:r w:rsidRPr="00C625C4">
        <w:rPr>
          <w:spacing w:val="-14"/>
          <w:sz w:val="24"/>
          <w:szCs w:val="24"/>
        </w:rPr>
        <w:t xml:space="preserve"> </w:t>
      </w:r>
      <w:r w:rsidRPr="00C625C4">
        <w:rPr>
          <w:sz w:val="24"/>
          <w:szCs w:val="24"/>
        </w:rPr>
        <w:t>a</w:t>
      </w:r>
      <w:r w:rsidRPr="00C625C4">
        <w:rPr>
          <w:spacing w:val="-13"/>
          <w:sz w:val="24"/>
          <w:szCs w:val="24"/>
        </w:rPr>
        <w:t xml:space="preserve"> </w:t>
      </w:r>
      <w:r w:rsidRPr="00C625C4">
        <w:rPr>
          <w:sz w:val="24"/>
          <w:szCs w:val="24"/>
        </w:rPr>
        <w:t>autodeclaração</w:t>
      </w:r>
      <w:r w:rsidRPr="00C625C4">
        <w:rPr>
          <w:spacing w:val="-14"/>
          <w:sz w:val="24"/>
          <w:szCs w:val="24"/>
        </w:rPr>
        <w:t xml:space="preserve"> </w:t>
      </w:r>
      <w:r w:rsidRPr="00C625C4">
        <w:rPr>
          <w:sz w:val="24"/>
          <w:szCs w:val="24"/>
        </w:rPr>
        <w:t>deverá</w:t>
      </w:r>
      <w:r w:rsidRPr="00C625C4">
        <w:rPr>
          <w:spacing w:val="-14"/>
          <w:sz w:val="24"/>
          <w:szCs w:val="24"/>
        </w:rPr>
        <w:t xml:space="preserve"> </w:t>
      </w:r>
      <w:r w:rsidRPr="00C625C4">
        <w:rPr>
          <w:sz w:val="24"/>
          <w:szCs w:val="24"/>
        </w:rPr>
        <w:t>ser</w:t>
      </w:r>
      <w:r w:rsidRPr="00C625C4">
        <w:rPr>
          <w:spacing w:val="-11"/>
          <w:sz w:val="24"/>
          <w:szCs w:val="24"/>
        </w:rPr>
        <w:t xml:space="preserve"> </w:t>
      </w:r>
      <w:r w:rsidRPr="00C625C4">
        <w:rPr>
          <w:sz w:val="24"/>
          <w:szCs w:val="24"/>
        </w:rPr>
        <w:t>acompanhada</w:t>
      </w:r>
      <w:r w:rsidRPr="00C625C4">
        <w:rPr>
          <w:spacing w:val="-15"/>
          <w:sz w:val="24"/>
          <w:szCs w:val="24"/>
        </w:rPr>
        <w:t xml:space="preserve"> </w:t>
      </w:r>
      <w:r w:rsidRPr="00C625C4">
        <w:rPr>
          <w:sz w:val="24"/>
          <w:szCs w:val="24"/>
        </w:rPr>
        <w:t>de</w:t>
      </w:r>
      <w:r w:rsidRPr="00C625C4">
        <w:rPr>
          <w:spacing w:val="-11"/>
          <w:sz w:val="24"/>
          <w:szCs w:val="24"/>
        </w:rPr>
        <w:t xml:space="preserve"> </w:t>
      </w:r>
      <w:r w:rsidRPr="00C625C4">
        <w:rPr>
          <w:sz w:val="24"/>
          <w:szCs w:val="24"/>
        </w:rPr>
        <w:t>cópia</w:t>
      </w:r>
      <w:r w:rsidRPr="00C625C4">
        <w:rPr>
          <w:spacing w:val="-16"/>
          <w:sz w:val="24"/>
          <w:szCs w:val="24"/>
        </w:rPr>
        <w:t xml:space="preserve"> </w:t>
      </w:r>
      <w:r w:rsidRPr="00C625C4">
        <w:rPr>
          <w:sz w:val="24"/>
          <w:szCs w:val="24"/>
        </w:rPr>
        <w:t>do</w:t>
      </w:r>
      <w:r w:rsidRPr="00C625C4">
        <w:rPr>
          <w:spacing w:val="-12"/>
          <w:sz w:val="24"/>
          <w:szCs w:val="24"/>
        </w:rPr>
        <w:t xml:space="preserve"> </w:t>
      </w:r>
      <w:r w:rsidRPr="00C625C4">
        <w:rPr>
          <w:sz w:val="24"/>
          <w:szCs w:val="24"/>
        </w:rPr>
        <w:t>registro</w:t>
      </w:r>
      <w:r w:rsidRPr="00C625C4">
        <w:rPr>
          <w:spacing w:val="-51"/>
          <w:sz w:val="24"/>
          <w:szCs w:val="24"/>
        </w:rPr>
        <w:t xml:space="preserve"> </w:t>
      </w:r>
      <w:r w:rsidRPr="00C625C4">
        <w:rPr>
          <w:sz w:val="24"/>
          <w:szCs w:val="24"/>
        </w:rPr>
        <w:t>administrativo de nascimento e óbito de índios (RANI) OU declaração de pertencimento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emitida</w:t>
      </w:r>
      <w:r w:rsidRPr="00C625C4">
        <w:rPr>
          <w:spacing w:val="2"/>
          <w:sz w:val="24"/>
          <w:szCs w:val="24"/>
        </w:rPr>
        <w:t xml:space="preserve"> </w:t>
      </w:r>
      <w:r w:rsidRPr="00C625C4">
        <w:rPr>
          <w:sz w:val="24"/>
          <w:szCs w:val="24"/>
        </w:rPr>
        <w:t>pelo grupo indígena</w:t>
      </w:r>
      <w:r w:rsidRPr="00C625C4">
        <w:rPr>
          <w:spacing w:val="2"/>
          <w:sz w:val="24"/>
          <w:szCs w:val="24"/>
        </w:rPr>
        <w:t xml:space="preserve"> </w:t>
      </w:r>
      <w:r w:rsidRPr="00C625C4">
        <w:rPr>
          <w:sz w:val="24"/>
          <w:szCs w:val="24"/>
        </w:rPr>
        <w:t>assinada</w:t>
      </w:r>
      <w:r w:rsidRPr="00C625C4">
        <w:rPr>
          <w:spacing w:val="-3"/>
          <w:sz w:val="24"/>
          <w:szCs w:val="24"/>
        </w:rPr>
        <w:t xml:space="preserve"> </w:t>
      </w:r>
      <w:r w:rsidRPr="00C625C4">
        <w:rPr>
          <w:sz w:val="24"/>
          <w:szCs w:val="24"/>
        </w:rPr>
        <w:t>por</w:t>
      </w:r>
      <w:r w:rsidRPr="00C625C4">
        <w:rPr>
          <w:spacing w:val="-3"/>
          <w:sz w:val="24"/>
          <w:szCs w:val="24"/>
        </w:rPr>
        <w:t xml:space="preserve"> </w:t>
      </w:r>
      <w:r w:rsidRPr="00C625C4">
        <w:rPr>
          <w:sz w:val="24"/>
          <w:szCs w:val="24"/>
        </w:rPr>
        <w:t>liderança</w:t>
      </w:r>
      <w:r w:rsidRPr="00C625C4">
        <w:rPr>
          <w:spacing w:val="-3"/>
          <w:sz w:val="24"/>
          <w:szCs w:val="24"/>
        </w:rPr>
        <w:t xml:space="preserve"> </w:t>
      </w:r>
      <w:r w:rsidRPr="00C625C4">
        <w:rPr>
          <w:sz w:val="24"/>
          <w:szCs w:val="24"/>
        </w:rPr>
        <w:t>local.</w:t>
      </w:r>
    </w:p>
    <w:p w:rsidR="007C209E" w:rsidRDefault="007C209E" w:rsidP="00C625C4">
      <w:pPr>
        <w:spacing w:line="360" w:lineRule="auto"/>
        <w:jc w:val="both"/>
        <w:rPr>
          <w:sz w:val="24"/>
          <w:szCs w:val="24"/>
        </w:rPr>
      </w:pPr>
      <w:r w:rsidRPr="00C625C4">
        <w:rPr>
          <w:sz w:val="24"/>
          <w:szCs w:val="24"/>
        </w:rPr>
        <w:t>Para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as(os)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candidatas(os)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que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se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autodeclararem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b/>
          <w:sz w:val="24"/>
          <w:szCs w:val="24"/>
        </w:rPr>
        <w:t>negras(os)</w:t>
      </w:r>
      <w:r w:rsidRPr="00C625C4">
        <w:rPr>
          <w:sz w:val="24"/>
          <w:szCs w:val="24"/>
        </w:rPr>
        <w:t>,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essa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condição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poderá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ser</w:t>
      </w:r>
      <w:r w:rsidRPr="00C625C4">
        <w:rPr>
          <w:spacing w:val="-52"/>
          <w:sz w:val="24"/>
          <w:szCs w:val="24"/>
        </w:rPr>
        <w:t xml:space="preserve"> </w:t>
      </w:r>
      <w:r w:rsidRPr="00C625C4">
        <w:rPr>
          <w:sz w:val="24"/>
          <w:szCs w:val="24"/>
        </w:rPr>
        <w:t>confirmada,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conforme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a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Portaria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Normativa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04/2018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do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Ministério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do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Planejamento,</w:t>
      </w:r>
      <w:r w:rsidRPr="00C625C4">
        <w:rPr>
          <w:spacing w:val="1"/>
          <w:sz w:val="24"/>
          <w:szCs w:val="24"/>
        </w:rPr>
        <w:t xml:space="preserve"> </w:t>
      </w:r>
      <w:r w:rsidRPr="00C625C4">
        <w:rPr>
          <w:sz w:val="24"/>
          <w:szCs w:val="24"/>
        </w:rPr>
        <w:t>Desenvolvimento</w:t>
      </w:r>
      <w:r w:rsidRPr="00C625C4">
        <w:rPr>
          <w:spacing w:val="-3"/>
          <w:sz w:val="24"/>
          <w:szCs w:val="24"/>
        </w:rPr>
        <w:t xml:space="preserve"> </w:t>
      </w:r>
      <w:r w:rsidRPr="00C625C4">
        <w:rPr>
          <w:sz w:val="24"/>
          <w:szCs w:val="24"/>
        </w:rPr>
        <w:t>e</w:t>
      </w:r>
      <w:r w:rsidRPr="00C625C4">
        <w:rPr>
          <w:spacing w:val="3"/>
          <w:sz w:val="24"/>
          <w:szCs w:val="24"/>
        </w:rPr>
        <w:t xml:space="preserve"> </w:t>
      </w:r>
      <w:r w:rsidRPr="00C625C4">
        <w:rPr>
          <w:sz w:val="24"/>
          <w:szCs w:val="24"/>
        </w:rPr>
        <w:t>Gestão.</w:t>
      </w:r>
    </w:p>
    <w:p w:rsidR="001F7033" w:rsidRPr="001F7033" w:rsidRDefault="001F7033" w:rsidP="00B876CA">
      <w:pPr>
        <w:pStyle w:val="Heading2"/>
        <w:tabs>
          <w:tab w:val="left" w:pos="1099"/>
        </w:tabs>
        <w:spacing w:before="51"/>
        <w:ind w:left="568"/>
        <w:jc w:val="center"/>
        <w:rPr>
          <w:rFonts w:ascii="Times New Roman" w:hAnsi="Times New Roman" w:cs="Times New Roman"/>
        </w:rPr>
      </w:pPr>
      <w:r w:rsidRPr="001F7033">
        <w:rPr>
          <w:rFonts w:ascii="Times New Roman" w:hAnsi="Times New Roman" w:cs="Times New Roman"/>
        </w:rPr>
        <w:lastRenderedPageBreak/>
        <w:t>DA ANÁLISE</w:t>
      </w:r>
      <w:r w:rsidRPr="001F7033">
        <w:rPr>
          <w:rFonts w:ascii="Times New Roman" w:hAnsi="Times New Roman" w:cs="Times New Roman"/>
          <w:spacing w:val="-1"/>
        </w:rPr>
        <w:t xml:space="preserve"> </w:t>
      </w:r>
      <w:r w:rsidRPr="001F7033">
        <w:rPr>
          <w:rFonts w:ascii="Times New Roman" w:hAnsi="Times New Roman" w:cs="Times New Roman"/>
        </w:rPr>
        <w:t>DA</w:t>
      </w:r>
      <w:r w:rsidRPr="001F7033">
        <w:rPr>
          <w:rFonts w:ascii="Times New Roman" w:hAnsi="Times New Roman" w:cs="Times New Roman"/>
          <w:spacing w:val="-2"/>
        </w:rPr>
        <w:t xml:space="preserve"> </w:t>
      </w:r>
      <w:r w:rsidRPr="001F7033">
        <w:rPr>
          <w:rFonts w:ascii="Times New Roman" w:hAnsi="Times New Roman" w:cs="Times New Roman"/>
        </w:rPr>
        <w:t>CONDIÇÃO</w:t>
      </w:r>
      <w:r w:rsidRPr="001F7033">
        <w:rPr>
          <w:rFonts w:ascii="Times New Roman" w:hAnsi="Times New Roman" w:cs="Times New Roman"/>
          <w:spacing w:val="1"/>
        </w:rPr>
        <w:t xml:space="preserve"> </w:t>
      </w:r>
      <w:r w:rsidRPr="001F7033">
        <w:rPr>
          <w:rFonts w:ascii="Times New Roman" w:hAnsi="Times New Roman" w:cs="Times New Roman"/>
        </w:rPr>
        <w:t>DE PESSOA</w:t>
      </w:r>
      <w:r w:rsidRPr="001F7033">
        <w:rPr>
          <w:rFonts w:ascii="Times New Roman" w:hAnsi="Times New Roman" w:cs="Times New Roman"/>
          <w:spacing w:val="-1"/>
        </w:rPr>
        <w:t xml:space="preserve"> </w:t>
      </w:r>
      <w:r w:rsidRPr="001F7033">
        <w:rPr>
          <w:rFonts w:ascii="Times New Roman" w:hAnsi="Times New Roman" w:cs="Times New Roman"/>
        </w:rPr>
        <w:t>COM</w:t>
      </w:r>
      <w:r w:rsidRPr="001F7033">
        <w:rPr>
          <w:rFonts w:ascii="Times New Roman" w:hAnsi="Times New Roman" w:cs="Times New Roman"/>
          <w:spacing w:val="-2"/>
        </w:rPr>
        <w:t xml:space="preserve"> </w:t>
      </w:r>
      <w:r w:rsidRPr="001F7033">
        <w:rPr>
          <w:rFonts w:ascii="Times New Roman" w:hAnsi="Times New Roman" w:cs="Times New Roman"/>
        </w:rPr>
        <w:t>DEFICIÊNCIA</w:t>
      </w:r>
      <w:r w:rsidRPr="001F7033">
        <w:rPr>
          <w:rFonts w:ascii="Times New Roman" w:hAnsi="Times New Roman" w:cs="Times New Roman"/>
          <w:spacing w:val="-1"/>
        </w:rPr>
        <w:t xml:space="preserve"> </w:t>
      </w:r>
      <w:r w:rsidRPr="001F7033">
        <w:rPr>
          <w:rFonts w:ascii="Times New Roman" w:hAnsi="Times New Roman" w:cs="Times New Roman"/>
        </w:rPr>
        <w:t>(PcD):</w:t>
      </w:r>
    </w:p>
    <w:p w:rsidR="001F7033" w:rsidRPr="001F7033" w:rsidRDefault="001F7033" w:rsidP="001F7033">
      <w:pPr>
        <w:spacing w:line="360" w:lineRule="auto"/>
        <w:rPr>
          <w:sz w:val="24"/>
          <w:szCs w:val="24"/>
        </w:rPr>
      </w:pPr>
    </w:p>
    <w:p w:rsidR="001F7033" w:rsidRPr="001F7033" w:rsidRDefault="001F7033" w:rsidP="001F7033">
      <w:pPr>
        <w:spacing w:line="360" w:lineRule="auto"/>
        <w:rPr>
          <w:sz w:val="24"/>
          <w:szCs w:val="24"/>
        </w:rPr>
      </w:pPr>
      <w:r w:rsidRPr="001F7033">
        <w:rPr>
          <w:spacing w:val="-1"/>
          <w:sz w:val="24"/>
          <w:szCs w:val="24"/>
        </w:rPr>
        <w:t>Os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pacing w:val="-1"/>
          <w:sz w:val="24"/>
          <w:szCs w:val="24"/>
        </w:rPr>
        <w:t>procedimentos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validação</w:t>
      </w:r>
      <w:r w:rsidRPr="001F7033">
        <w:rPr>
          <w:spacing w:val="-11"/>
          <w:sz w:val="24"/>
          <w:szCs w:val="24"/>
        </w:rPr>
        <w:t xml:space="preserve"> </w:t>
      </w:r>
      <w:r w:rsidRPr="001F7033">
        <w:rPr>
          <w:sz w:val="24"/>
          <w:szCs w:val="24"/>
        </w:rPr>
        <w:t>dos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laudos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apresentados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pelo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candidato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com</w:t>
      </w:r>
      <w:r w:rsidRPr="001F7033">
        <w:rPr>
          <w:spacing w:val="-12"/>
          <w:sz w:val="24"/>
          <w:szCs w:val="24"/>
        </w:rPr>
        <w:t xml:space="preserve"> </w:t>
      </w:r>
      <w:r w:rsidRPr="001F7033">
        <w:rPr>
          <w:sz w:val="24"/>
          <w:szCs w:val="24"/>
        </w:rPr>
        <w:t>deficiência</w:t>
      </w:r>
      <w:r w:rsidRPr="001F7033">
        <w:rPr>
          <w:spacing w:val="-14"/>
          <w:sz w:val="24"/>
          <w:szCs w:val="24"/>
        </w:rPr>
        <w:t xml:space="preserve"> </w:t>
      </w:r>
      <w:r w:rsidRPr="001F7033">
        <w:rPr>
          <w:sz w:val="24"/>
          <w:szCs w:val="24"/>
        </w:rPr>
        <w:t>serão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realizados</w:t>
      </w:r>
      <w:r w:rsidRPr="001F7033">
        <w:rPr>
          <w:spacing w:val="-1"/>
          <w:sz w:val="24"/>
          <w:szCs w:val="24"/>
        </w:rPr>
        <w:t xml:space="preserve"> </w:t>
      </w:r>
      <w:r w:rsidRPr="001F7033">
        <w:rPr>
          <w:sz w:val="24"/>
          <w:szCs w:val="24"/>
        </w:rPr>
        <w:t>por uma</w:t>
      </w:r>
      <w:r w:rsidRPr="001F7033">
        <w:rPr>
          <w:spacing w:val="2"/>
          <w:sz w:val="24"/>
          <w:szCs w:val="24"/>
        </w:rPr>
        <w:t xml:space="preserve"> </w:t>
      </w:r>
      <w:r w:rsidRPr="001F7033">
        <w:rPr>
          <w:sz w:val="24"/>
          <w:szCs w:val="24"/>
        </w:rPr>
        <w:t>Comissão de Validação (CV-PcD).</w:t>
      </w:r>
      <w:r>
        <w:rPr>
          <w:sz w:val="24"/>
          <w:szCs w:val="24"/>
        </w:rPr>
        <w:t xml:space="preserve"> </w:t>
      </w:r>
      <w:r w:rsidRPr="001F7033">
        <w:rPr>
          <w:sz w:val="24"/>
          <w:szCs w:val="24"/>
        </w:rPr>
        <w:t>A(o)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candidata(o)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aprovada(o)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deverá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comprovar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deficiência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por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meio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laudos</w:t>
      </w:r>
      <w:r w:rsidRPr="001F7033">
        <w:rPr>
          <w:spacing w:val="-52"/>
          <w:sz w:val="24"/>
          <w:szCs w:val="24"/>
        </w:rPr>
        <w:t xml:space="preserve"> </w:t>
      </w:r>
      <w:r w:rsidRPr="001F7033">
        <w:rPr>
          <w:sz w:val="24"/>
          <w:szCs w:val="24"/>
        </w:rPr>
        <w:t>caracterizadores, emitidos por profissional de saúde de nível superior com conhecimento na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área da deficiência declarada (médico, fisioterapeuta, fonoaudiólogo, terapeuta ocupacional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ou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psicólogo),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com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expressa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referência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ao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código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correspondente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da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Classificação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Internacional de Doenças (CID-11), ou de Manual Diagnóstico e Estatístico de Transtornos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Mentais (DSM5).</w:t>
      </w:r>
    </w:p>
    <w:p w:rsidR="001F7033" w:rsidRPr="001F7033" w:rsidRDefault="001F7033" w:rsidP="001F7033">
      <w:pPr>
        <w:spacing w:line="360" w:lineRule="auto"/>
        <w:rPr>
          <w:b/>
          <w:sz w:val="24"/>
          <w:szCs w:val="24"/>
        </w:rPr>
      </w:pPr>
      <w:r w:rsidRPr="001F7033">
        <w:rPr>
          <w:sz w:val="24"/>
          <w:szCs w:val="24"/>
        </w:rPr>
        <w:t>Será eliminada(o) do Processo Seletivo a(o) candidata(o) cujo laudo analisado pela Comissão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for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inconsistente com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a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deficiência autodeclarada no ato</w:t>
      </w:r>
      <w:r w:rsidRPr="001F7033">
        <w:rPr>
          <w:spacing w:val="-2"/>
          <w:sz w:val="24"/>
          <w:szCs w:val="24"/>
        </w:rPr>
        <w:t xml:space="preserve"> </w:t>
      </w:r>
      <w:r w:rsidRPr="001F7033">
        <w:rPr>
          <w:sz w:val="24"/>
          <w:szCs w:val="24"/>
        </w:rPr>
        <w:t>da</w:t>
      </w:r>
      <w:r w:rsidRPr="001F7033">
        <w:rPr>
          <w:spacing w:val="-3"/>
          <w:sz w:val="24"/>
          <w:szCs w:val="24"/>
        </w:rPr>
        <w:t xml:space="preserve"> </w:t>
      </w:r>
      <w:r w:rsidRPr="001F7033">
        <w:rPr>
          <w:sz w:val="24"/>
          <w:szCs w:val="24"/>
        </w:rPr>
        <w:t>inscrição.A inscrição implica o conhecimento das instruções e a concordância com as normas e com as</w:t>
      </w:r>
      <w:r w:rsidRPr="001F7033">
        <w:rPr>
          <w:spacing w:val="-52"/>
          <w:sz w:val="24"/>
          <w:szCs w:val="24"/>
        </w:rPr>
        <w:t xml:space="preserve"> </w:t>
      </w:r>
      <w:r w:rsidR="0003755E">
        <w:rPr>
          <w:spacing w:val="-52"/>
          <w:sz w:val="24"/>
          <w:szCs w:val="24"/>
        </w:rPr>
        <w:t xml:space="preserve">  </w:t>
      </w:r>
      <w:r w:rsidRPr="001F7033">
        <w:rPr>
          <w:sz w:val="24"/>
          <w:szCs w:val="24"/>
        </w:rPr>
        <w:t>condições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estabelecidas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neste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sz w:val="24"/>
          <w:szCs w:val="24"/>
        </w:rPr>
        <w:t>Edital,</w:t>
      </w:r>
      <w:r w:rsidRPr="001F7033">
        <w:rPr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em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relação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às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quais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a(o)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candidata(o)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e/ou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a(o)</w:t>
      </w:r>
      <w:r w:rsidRPr="001F7033">
        <w:rPr>
          <w:b/>
          <w:spacing w:val="1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responsável</w:t>
      </w:r>
      <w:r w:rsidRPr="001F7033">
        <w:rPr>
          <w:b/>
          <w:spacing w:val="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por</w:t>
      </w:r>
      <w:r w:rsidRPr="001F7033">
        <w:rPr>
          <w:b/>
          <w:spacing w:val="-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sua</w:t>
      </w:r>
      <w:r w:rsidRPr="001F7033">
        <w:rPr>
          <w:b/>
          <w:spacing w:val="-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inscrição</w:t>
      </w:r>
      <w:r w:rsidRPr="001F7033">
        <w:rPr>
          <w:b/>
          <w:spacing w:val="-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não pode alegar</w:t>
      </w:r>
      <w:r w:rsidRPr="001F7033">
        <w:rPr>
          <w:b/>
          <w:spacing w:val="-2"/>
          <w:sz w:val="24"/>
          <w:szCs w:val="24"/>
        </w:rPr>
        <w:t xml:space="preserve"> </w:t>
      </w:r>
      <w:r w:rsidRPr="001F7033">
        <w:rPr>
          <w:b/>
          <w:sz w:val="24"/>
          <w:szCs w:val="24"/>
        </w:rPr>
        <w:t>desconhecimento.</w:t>
      </w:r>
    </w:p>
    <w:p w:rsidR="001F7033" w:rsidRDefault="00B876CA" w:rsidP="00B876CA">
      <w:pPr>
        <w:pStyle w:val="Corpodetexto"/>
        <w:jc w:val="center"/>
        <w:rPr>
          <w:b/>
          <w:szCs w:val="28"/>
        </w:rPr>
      </w:pPr>
      <w:r w:rsidRPr="00B876CA">
        <w:rPr>
          <w:b/>
          <w:szCs w:val="28"/>
        </w:rPr>
        <w:t>DA ANÁLISE DE DOCUMENTOS</w:t>
      </w:r>
    </w:p>
    <w:p w:rsidR="00B876CA" w:rsidRPr="00B876CA" w:rsidRDefault="00B876CA" w:rsidP="00B876CA">
      <w:pPr>
        <w:pStyle w:val="Corpodetexto"/>
        <w:jc w:val="center"/>
        <w:rPr>
          <w:b/>
          <w:szCs w:val="28"/>
        </w:rPr>
      </w:pPr>
    </w:p>
    <w:p w:rsidR="009E21F7" w:rsidRPr="009E21F7" w:rsidRDefault="009E21F7" w:rsidP="001F7033">
      <w:pPr>
        <w:autoSpaceDE w:val="0"/>
        <w:autoSpaceDN w:val="0"/>
        <w:adjustRightInd w:val="0"/>
        <w:spacing w:line="360" w:lineRule="auto"/>
        <w:ind w:firstLine="1134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pontuação dos artigos científicos será atribuída considerando a classificação no Qualis CAPES para a área de Ciência de Alimentos, o fator de impacto (JCR) e a indexação do periódico em bases científicas.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A nota final de cada candidato será a </w:t>
      </w:r>
      <w:r w:rsidR="002118D6">
        <w:rPr>
          <w:rFonts w:eastAsia="Times New Roman"/>
          <w:sz w:val="24"/>
          <w:szCs w:val="24"/>
          <w:lang w:eastAsia="pt-BR"/>
        </w:rPr>
        <w:t>soma</w:t>
      </w:r>
      <w:r w:rsidRPr="009E21F7">
        <w:rPr>
          <w:rFonts w:eastAsia="Times New Roman"/>
          <w:sz w:val="24"/>
          <w:szCs w:val="24"/>
          <w:lang w:eastAsia="pt-BR"/>
        </w:rPr>
        <w:t xml:space="preserve"> das notas obtidas nos itens descritos nas tabelas de pontuação do currículo (Anexo I). 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Serão considerados aprovados apenas os candidatos que alcançarem o ponto de corte estabelecido pela Comissão de Seleção.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A classificação dos candidatos aprovados será feita pela ordem decrescente das notas finais.  </w:t>
      </w:r>
    </w:p>
    <w:p w:rsid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Serão selecionados aqueles candidatos que, pela ordem de classificação, preencherem o número de vagas oferecido.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>Caso ocorram desistências de candidatos selecionados, outros candidatos aprovados poderão ser chamados a ocupar as vagas remanescentes, sendo respeitada a ordem de classificação.  Em caso de empate, os critérios de desempate obedecerão à seguinte ordem: 1. Histórico da graduação (Item 1 da tabela de pontuação do Anexo I) 2. Currículo vitae (item 2 da tabela de pontuação do Anexo I)</w:t>
      </w:r>
      <w:r w:rsidR="00F82399">
        <w:rPr>
          <w:rFonts w:eastAsia="Times New Roman"/>
          <w:sz w:val="24"/>
          <w:szCs w:val="24"/>
          <w:lang w:eastAsia="pt-BR"/>
        </w:rPr>
        <w:t>.</w:t>
      </w:r>
    </w:p>
    <w:p w:rsidR="00B7124B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A Comissão de Seleção é composta por professores vinculados ao Programa de Pós-graduação em Engenharia de Alimentos, instituída especificamente para proceder a seleção </w:t>
      </w:r>
      <w:r w:rsidRPr="009E21F7">
        <w:rPr>
          <w:rFonts w:eastAsia="Times New Roman"/>
          <w:sz w:val="24"/>
          <w:szCs w:val="24"/>
          <w:lang w:eastAsia="pt-BR"/>
        </w:rPr>
        <w:lastRenderedPageBreak/>
        <w:t>de candidatos e submeter, ao Conselho Acadêmico do PE</w:t>
      </w:r>
      <w:r w:rsidR="00EE27A3">
        <w:rPr>
          <w:rFonts w:eastAsia="Times New Roman"/>
          <w:sz w:val="24"/>
          <w:szCs w:val="24"/>
          <w:lang w:eastAsia="pt-BR"/>
        </w:rPr>
        <w:t>G</w:t>
      </w:r>
      <w:r w:rsidRPr="009E21F7">
        <w:rPr>
          <w:rFonts w:eastAsia="Times New Roman"/>
          <w:sz w:val="24"/>
          <w:szCs w:val="24"/>
          <w:lang w:eastAsia="pt-BR"/>
        </w:rPr>
        <w:t>, para homologação, o relatório com a classificação dos candidatos</w:t>
      </w:r>
      <w:r w:rsidR="00B7124B">
        <w:rPr>
          <w:rFonts w:eastAsia="Times New Roman"/>
          <w:sz w:val="24"/>
          <w:szCs w:val="24"/>
          <w:lang w:eastAsia="pt-BR"/>
        </w:rPr>
        <w:t>.</w:t>
      </w:r>
    </w:p>
    <w:p w:rsidR="009E21F7" w:rsidRPr="002118D6" w:rsidRDefault="009E21F7" w:rsidP="00B7124B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DISPOSIÇÕES FINAIS</w:t>
      </w:r>
    </w:p>
    <w:p w:rsidR="002118D6" w:rsidRDefault="002118D6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O Conselho Acadêmico do PE</w:t>
      </w:r>
      <w:r w:rsidR="00EE2D04">
        <w:rPr>
          <w:rFonts w:eastAsia="Times New Roman"/>
          <w:sz w:val="24"/>
          <w:szCs w:val="24"/>
          <w:lang w:eastAsia="pt-BR"/>
        </w:rPr>
        <w:t>G</w:t>
      </w:r>
      <w:r w:rsidRPr="009E21F7">
        <w:rPr>
          <w:rFonts w:eastAsia="Times New Roman"/>
          <w:sz w:val="24"/>
          <w:szCs w:val="24"/>
          <w:lang w:eastAsia="pt-BR"/>
        </w:rPr>
        <w:t xml:space="preserve"> divulgará os nomes dos candidatos aprovados</w:t>
      </w:r>
      <w:r w:rsidR="00F82399">
        <w:rPr>
          <w:rFonts w:eastAsia="Times New Roman"/>
          <w:sz w:val="24"/>
          <w:szCs w:val="24"/>
          <w:lang w:eastAsia="pt-BR"/>
        </w:rPr>
        <w:t xml:space="preserve"> por meio de edital especifico. O envio da carta-resposta deverá ser feito para o e-mail sec-peg@uem.br </w:t>
      </w:r>
      <w:r w:rsidR="00181541">
        <w:rPr>
          <w:rFonts w:eastAsia="Times New Roman"/>
          <w:sz w:val="24"/>
          <w:szCs w:val="24"/>
          <w:lang w:eastAsia="pt-BR"/>
        </w:rPr>
        <w:t xml:space="preserve">e </w:t>
      </w:r>
      <w:r w:rsidR="00F82399">
        <w:rPr>
          <w:rFonts w:eastAsia="Times New Roman"/>
          <w:sz w:val="24"/>
          <w:szCs w:val="24"/>
          <w:lang w:eastAsia="pt-BR"/>
        </w:rPr>
        <w:t xml:space="preserve"> é obrigatório para todos os candidatos com o aceite ou não da vaga</w:t>
      </w:r>
      <w:r w:rsidR="00181541">
        <w:rPr>
          <w:rFonts w:eastAsia="Times New Roman"/>
          <w:sz w:val="24"/>
          <w:szCs w:val="24"/>
          <w:lang w:eastAsia="pt-BR"/>
        </w:rPr>
        <w:t xml:space="preserve"> dentro do prazo estipulado neste edital</w:t>
      </w:r>
      <w:r w:rsidR="00F82399">
        <w:rPr>
          <w:rFonts w:eastAsia="Times New Roman"/>
          <w:sz w:val="24"/>
          <w:szCs w:val="24"/>
          <w:lang w:eastAsia="pt-BR"/>
        </w:rPr>
        <w:t xml:space="preserve">.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  <w:r w:rsidR="003A06AD" w:rsidRPr="003A06AD">
        <w:rPr>
          <w:rFonts w:eastAsia="Times New Roman"/>
          <w:b/>
          <w:sz w:val="24"/>
          <w:szCs w:val="24"/>
          <w:lang w:eastAsia="pt-BR"/>
        </w:rPr>
        <w:t xml:space="preserve">O modelo de carta resposta consta no anexo </w:t>
      </w:r>
      <w:r w:rsidR="00F17BB0">
        <w:rPr>
          <w:rFonts w:eastAsia="Times New Roman"/>
          <w:b/>
          <w:sz w:val="24"/>
          <w:szCs w:val="24"/>
          <w:lang w:eastAsia="pt-BR"/>
        </w:rPr>
        <w:t>I</w:t>
      </w:r>
      <w:r w:rsidR="003A06AD" w:rsidRPr="003A06AD">
        <w:rPr>
          <w:rFonts w:eastAsia="Times New Roman"/>
          <w:b/>
          <w:sz w:val="24"/>
          <w:szCs w:val="24"/>
          <w:lang w:eastAsia="pt-BR"/>
        </w:rPr>
        <w:t>V deste edital</w:t>
      </w:r>
      <w:r w:rsidR="003A06AD">
        <w:rPr>
          <w:rFonts w:eastAsia="Times New Roman"/>
          <w:sz w:val="24"/>
          <w:szCs w:val="24"/>
          <w:lang w:eastAsia="pt-BR"/>
        </w:rPr>
        <w:t xml:space="preserve">.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inscrição implicará no conhecimento de todas as instruções por parte do candidato e a concordância com as normas e regulamento do Programa de Pós-graduação em Engenharia de Alimentos (disponíveis em www.</w:t>
      </w:r>
      <w:r w:rsidR="00F05BCD">
        <w:rPr>
          <w:rFonts w:eastAsia="Times New Roman"/>
          <w:sz w:val="24"/>
          <w:szCs w:val="24"/>
          <w:lang w:eastAsia="pt-BR"/>
        </w:rPr>
        <w:t>peg.uem.br</w:t>
      </w:r>
      <w:r w:rsidRPr="009E21F7">
        <w:rPr>
          <w:rFonts w:eastAsia="Times New Roman"/>
          <w:sz w:val="24"/>
          <w:szCs w:val="24"/>
          <w:lang w:eastAsia="pt-BR"/>
        </w:rPr>
        <w:t>), em relação às quais o candidato não poderá alegar desconhecimento.Casos omissos serão resolvidos pela Comissão de Seleção e pelo Colegiado do Programa de Pós-Graduação</w:t>
      </w:r>
      <w:r w:rsidR="00423890">
        <w:rPr>
          <w:rFonts w:eastAsia="Times New Roman"/>
          <w:sz w:val="24"/>
          <w:szCs w:val="24"/>
          <w:lang w:eastAsia="pt-BR"/>
        </w:rPr>
        <w:t xml:space="preserve">. </w:t>
      </w:r>
    </w:p>
    <w:p w:rsidR="008D2049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Secretaria do Programa de Pós-graduação em Engenharia de Alimentos, </w:t>
      </w:r>
      <w:r w:rsidR="00545044" w:rsidRPr="0003755E">
        <w:rPr>
          <w:rFonts w:eastAsia="Times New Roman"/>
          <w:sz w:val="24"/>
          <w:szCs w:val="24"/>
          <w:lang w:eastAsia="pt-BR"/>
        </w:rPr>
        <w:t>vinte</w:t>
      </w:r>
      <w:r w:rsidR="00CE3B22" w:rsidRPr="0003755E">
        <w:rPr>
          <w:rFonts w:eastAsia="Times New Roman"/>
          <w:sz w:val="24"/>
          <w:szCs w:val="24"/>
          <w:lang w:eastAsia="pt-BR"/>
        </w:rPr>
        <w:t xml:space="preserve"> e quatro</w:t>
      </w:r>
      <w:r w:rsidR="00545044" w:rsidRPr="0003755E">
        <w:rPr>
          <w:rFonts w:eastAsia="Times New Roman"/>
          <w:sz w:val="24"/>
          <w:szCs w:val="24"/>
          <w:lang w:eastAsia="pt-BR"/>
        </w:rPr>
        <w:t xml:space="preserve"> </w:t>
      </w:r>
      <w:r w:rsidR="00042C84" w:rsidRPr="0003755E">
        <w:rPr>
          <w:rFonts w:eastAsia="Times New Roman"/>
          <w:sz w:val="24"/>
          <w:szCs w:val="24"/>
          <w:lang w:eastAsia="pt-BR"/>
        </w:rPr>
        <w:t>de</w:t>
      </w:r>
      <w:r w:rsidR="000B4979" w:rsidRPr="0003755E">
        <w:rPr>
          <w:rFonts w:eastAsia="Times New Roman"/>
          <w:sz w:val="24"/>
          <w:szCs w:val="24"/>
          <w:lang w:eastAsia="pt-BR"/>
        </w:rPr>
        <w:t xml:space="preserve"> </w:t>
      </w:r>
      <w:r w:rsidR="00CE3B22" w:rsidRPr="0003755E">
        <w:rPr>
          <w:rFonts w:eastAsia="Times New Roman"/>
          <w:sz w:val="24"/>
          <w:szCs w:val="24"/>
          <w:lang w:eastAsia="pt-BR"/>
        </w:rPr>
        <w:t>outubro</w:t>
      </w:r>
      <w:r w:rsidR="00042C84" w:rsidRPr="0003755E">
        <w:rPr>
          <w:rFonts w:eastAsia="Times New Roman"/>
          <w:sz w:val="24"/>
          <w:szCs w:val="24"/>
          <w:lang w:eastAsia="pt-BR"/>
        </w:rPr>
        <w:t xml:space="preserve"> </w:t>
      </w:r>
      <w:r w:rsidRPr="0003755E">
        <w:rPr>
          <w:rFonts w:eastAsia="Times New Roman"/>
          <w:sz w:val="24"/>
          <w:szCs w:val="24"/>
          <w:lang w:eastAsia="pt-BR"/>
        </w:rPr>
        <w:t xml:space="preserve">do ano de dois mil e </w:t>
      </w:r>
      <w:r w:rsidR="00867E93" w:rsidRPr="0003755E">
        <w:rPr>
          <w:rFonts w:eastAsia="Times New Roman"/>
          <w:sz w:val="24"/>
          <w:szCs w:val="24"/>
          <w:lang w:eastAsia="pt-BR"/>
        </w:rPr>
        <w:t>vinte</w:t>
      </w:r>
      <w:r w:rsidR="00DE3419" w:rsidRPr="0003755E">
        <w:rPr>
          <w:rFonts w:eastAsia="Times New Roman"/>
          <w:sz w:val="24"/>
          <w:szCs w:val="24"/>
          <w:lang w:eastAsia="pt-BR"/>
        </w:rPr>
        <w:t xml:space="preserve"> e </w:t>
      </w:r>
      <w:r w:rsidR="00CE3B22" w:rsidRPr="0003755E">
        <w:rPr>
          <w:rFonts w:eastAsia="Times New Roman"/>
          <w:sz w:val="24"/>
          <w:szCs w:val="24"/>
          <w:lang w:eastAsia="pt-BR"/>
        </w:rPr>
        <w:t>dois.</w:t>
      </w:r>
      <w:r w:rsidRPr="003D4D07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:rsidR="00266C50" w:rsidRDefault="00266C50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2320BB" w:rsidRDefault="002320BB" w:rsidP="00C525A2">
      <w:pPr>
        <w:autoSpaceDE w:val="0"/>
        <w:autoSpaceDN w:val="0"/>
        <w:adjustRightInd w:val="0"/>
        <w:spacing w:line="360" w:lineRule="auto"/>
        <w:ind w:left="2121" w:hanging="1412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DÊ-SE CIÊNCIA</w:t>
      </w:r>
    </w:p>
    <w:p w:rsidR="00533506" w:rsidRPr="00541D1F" w:rsidRDefault="002320BB" w:rsidP="00C525A2">
      <w:pPr>
        <w:autoSpaceDE w:val="0"/>
        <w:autoSpaceDN w:val="0"/>
        <w:adjustRightInd w:val="0"/>
        <w:spacing w:line="360" w:lineRule="auto"/>
        <w:ind w:left="2121" w:hanging="1412"/>
        <w:rPr>
          <w:sz w:val="24"/>
          <w:szCs w:val="24"/>
        </w:rPr>
      </w:pPr>
      <w:r w:rsidRPr="00541D1F">
        <w:rPr>
          <w:sz w:val="24"/>
          <w:szCs w:val="24"/>
          <w:lang w:eastAsia="pt-BR"/>
        </w:rPr>
        <w:t>PUBLIQUE-SE.</w:t>
      </w:r>
      <w:r w:rsidR="00541D1F" w:rsidRPr="00541D1F">
        <w:rPr>
          <w:sz w:val="24"/>
          <w:szCs w:val="24"/>
          <w:lang w:eastAsia="pt-BR"/>
        </w:rPr>
        <w:t xml:space="preserve"> </w:t>
      </w:r>
    </w:p>
    <w:p w:rsidR="002320BB" w:rsidRPr="00031C78" w:rsidRDefault="002320BB" w:rsidP="00B7124B">
      <w:pPr>
        <w:pStyle w:val="Ttulo8"/>
        <w:spacing w:before="120" w:line="360" w:lineRule="auto"/>
        <w:ind w:left="2121" w:firstLine="1134"/>
        <w:jc w:val="center"/>
        <w:rPr>
          <w:sz w:val="24"/>
          <w:szCs w:val="24"/>
        </w:rPr>
      </w:pPr>
      <w:r w:rsidRPr="00031C78">
        <w:rPr>
          <w:sz w:val="24"/>
          <w:szCs w:val="24"/>
        </w:rPr>
        <w:t>Prof</w:t>
      </w:r>
      <w:r w:rsidR="00867E93">
        <w:rPr>
          <w:sz w:val="24"/>
          <w:szCs w:val="24"/>
        </w:rPr>
        <w:t>a</w:t>
      </w:r>
      <w:r w:rsidRPr="00031C78">
        <w:rPr>
          <w:sz w:val="24"/>
          <w:szCs w:val="24"/>
        </w:rPr>
        <w:t>. Dr</w:t>
      </w:r>
      <w:r w:rsidR="00867E93">
        <w:rPr>
          <w:sz w:val="24"/>
          <w:szCs w:val="24"/>
        </w:rPr>
        <w:t>a</w:t>
      </w:r>
      <w:r w:rsidRPr="00031C78">
        <w:rPr>
          <w:sz w:val="24"/>
          <w:szCs w:val="24"/>
        </w:rPr>
        <w:t xml:space="preserve">. </w:t>
      </w:r>
      <w:r w:rsidR="00867E93">
        <w:rPr>
          <w:sz w:val="24"/>
          <w:szCs w:val="24"/>
        </w:rPr>
        <w:t>Grasiele Scaramal Madrona</w:t>
      </w:r>
    </w:p>
    <w:p w:rsidR="00C2335D" w:rsidRDefault="00176260" w:rsidP="00B7124B">
      <w:pPr>
        <w:autoSpaceDE w:val="0"/>
        <w:autoSpaceDN w:val="0"/>
        <w:adjustRightInd w:val="0"/>
        <w:spacing w:line="360" w:lineRule="auto"/>
        <w:ind w:left="2121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867E93">
        <w:rPr>
          <w:sz w:val="24"/>
          <w:szCs w:val="24"/>
        </w:rPr>
        <w:t>a</w:t>
      </w:r>
    </w:p>
    <w:p w:rsidR="00CE3B22" w:rsidRDefault="00CE3B22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E3B22" w:rsidRDefault="00CE3B22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E3B22" w:rsidRDefault="00CE3B22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E3B22" w:rsidRDefault="00CE3B22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E3B22" w:rsidRDefault="00CE3B22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90E5F" w:rsidRDefault="00890E5F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90E5F" w:rsidRDefault="00890E5F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90E5F" w:rsidRDefault="00890E5F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90E5F" w:rsidRDefault="00890E5F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90E5F" w:rsidRDefault="00890E5F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90E5F" w:rsidRDefault="00890E5F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C2444" w:rsidRDefault="007404A7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CC2444">
        <w:rPr>
          <w:sz w:val="24"/>
          <w:szCs w:val="24"/>
        </w:rPr>
        <w:t>NEXO I</w:t>
      </w:r>
    </w:p>
    <w:p w:rsidR="00BC2535" w:rsidRDefault="00BC2535" w:rsidP="00BD59E2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5"/>
        <w:gridCol w:w="4675"/>
      </w:tblGrid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ITENS ANALISADOS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  <w:shd w:val="clear" w:color="auto" w:fill="F2F2F2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HISTÓRICO DA GRADUAÇÃO</w:t>
            </w:r>
          </w:p>
        </w:tc>
        <w:tc>
          <w:tcPr>
            <w:tcW w:w="4675" w:type="dxa"/>
            <w:shd w:val="clear" w:color="auto" w:fill="F2F2F2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C5B98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042A8F" w:rsidRDefault="003C5974" w:rsidP="00691BF8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42A8F">
              <w:rPr>
                <w:rFonts w:ascii="Arial" w:hAnsi="Arial" w:cs="Arial"/>
                <w:sz w:val="24"/>
                <w:szCs w:val="24"/>
                <w:lang w:val="pt-BR"/>
              </w:rPr>
              <w:t>Índice de aproveitamento médio</w:t>
            </w:r>
          </w:p>
        </w:tc>
        <w:tc>
          <w:tcPr>
            <w:tcW w:w="4675" w:type="dxa"/>
          </w:tcPr>
          <w:p w:rsidR="003C5974" w:rsidRPr="00042A8F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A8F">
              <w:rPr>
                <w:rFonts w:ascii="Arial" w:hAnsi="Arial" w:cs="Arial"/>
                <w:sz w:val="24"/>
                <w:szCs w:val="24"/>
              </w:rPr>
              <w:t>até 1,0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Tempo para conclusão do curso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Título obtido no curso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C5B9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  <w:shd w:val="clear" w:color="auto" w:fill="F2F2F2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CURRÍCULO VITAE</w:t>
            </w:r>
          </w:p>
        </w:tc>
        <w:tc>
          <w:tcPr>
            <w:tcW w:w="4675" w:type="dxa"/>
            <w:shd w:val="clear" w:color="auto" w:fill="F2F2F2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C5B98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2.1 Experiência Profissional na Área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0,1/semestre (máximo 0,5)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2.2 Monitoria e Iniciação Científica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0,3/semestre (máximo 1,5)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2.3 Publicações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Artigos completos em revistas *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1,0 / artigo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Trabalhos completos em anais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0,2/artigo (máximo 1,0)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Resumos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0,05/resumo (máximo 0.5)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2.4 Outros Elementos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C5B98">
              <w:rPr>
                <w:rFonts w:ascii="Arial" w:hAnsi="Arial" w:cs="Arial"/>
                <w:sz w:val="24"/>
                <w:szCs w:val="24"/>
              </w:rPr>
              <w:t>.0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Professor de IES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0,4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Aprovado em concurso para professor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Idioma (Diferencial:Exterior)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Especialização na área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0,15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</w:tcPr>
          <w:p w:rsidR="003C5974" w:rsidRPr="007D1B66" w:rsidRDefault="003C5974" w:rsidP="00691BF8">
            <w:pPr>
              <w:pStyle w:val="PargrafodaLista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D1B66">
              <w:rPr>
                <w:rFonts w:ascii="Arial" w:hAnsi="Arial" w:cs="Arial"/>
                <w:sz w:val="24"/>
                <w:szCs w:val="24"/>
              </w:rPr>
              <w:t>Outros Itens</w:t>
            </w:r>
          </w:p>
        </w:tc>
        <w:tc>
          <w:tcPr>
            <w:tcW w:w="4675" w:type="dxa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3C5974" w:rsidRPr="002C5B98" w:rsidTr="00691BF8">
        <w:trPr>
          <w:jc w:val="center"/>
        </w:trPr>
        <w:tc>
          <w:tcPr>
            <w:tcW w:w="4675" w:type="dxa"/>
            <w:shd w:val="clear" w:color="auto" w:fill="F2F2F2"/>
          </w:tcPr>
          <w:p w:rsidR="003C5974" w:rsidRPr="002C5B98" w:rsidRDefault="003C5974" w:rsidP="00691BF8">
            <w:pPr>
              <w:pStyle w:val="PargrafodaLista"/>
              <w:numPr>
                <w:ilvl w:val="0"/>
                <w:numId w:val="15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CARTAS DE REFERÊNCIA</w:t>
            </w:r>
          </w:p>
        </w:tc>
        <w:tc>
          <w:tcPr>
            <w:tcW w:w="4675" w:type="dxa"/>
            <w:shd w:val="clear" w:color="auto" w:fill="F2F2F2"/>
          </w:tcPr>
          <w:p w:rsidR="003C5974" w:rsidRPr="002C5B98" w:rsidRDefault="003C5974" w:rsidP="00691BF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 ponto</w:t>
            </w:r>
          </w:p>
        </w:tc>
      </w:tr>
    </w:tbl>
    <w:p w:rsidR="003C5974" w:rsidRDefault="003C5974" w:rsidP="00BD59E2">
      <w:pPr>
        <w:spacing w:line="360" w:lineRule="auto"/>
        <w:jc w:val="both"/>
      </w:pPr>
    </w:p>
    <w:p w:rsidR="003C5974" w:rsidRDefault="003C5974" w:rsidP="00BD59E2">
      <w:pPr>
        <w:spacing w:line="360" w:lineRule="auto"/>
        <w:jc w:val="both"/>
      </w:pPr>
    </w:p>
    <w:p w:rsidR="00CC2444" w:rsidRDefault="00CC2444" w:rsidP="00BD59E2">
      <w:pPr>
        <w:spacing w:line="360" w:lineRule="auto"/>
        <w:jc w:val="both"/>
      </w:pPr>
      <w:r w:rsidRPr="00065651">
        <w:t xml:space="preserve">*conforme </w:t>
      </w:r>
      <w:r>
        <w:t xml:space="preserve">último </w:t>
      </w:r>
      <w:r w:rsidRPr="00065651">
        <w:t>Qualis da área de Ciência de Alimentos (http://qualis.capes.gov.br). Artigos em periódicos nos estratos A1, A2, B1 e B2 contam 1 ponto. Artigos em periódicos classificados como B3, B4 e B5 contam 0,5 ponto. Artigos em periódicos classificados como C não contam ponto. Caso o periódico não tenha s</w:t>
      </w:r>
      <w:r>
        <w:t>ido avaliado no Qualis</w:t>
      </w:r>
      <w:r w:rsidRPr="00065651">
        <w:t>, a pontuação será baseada no fator de impacto (FI) no JCR (Journal of Citation Reports). Artigos em periódicos com FI &gt; 2 contam 1 ponto. Artigos em periódicos com FI entre 0,5 e 1,99, contam 0,5 ponto.  Artigos com FI &lt; 0,49 não pontuam.</w:t>
      </w:r>
    </w:p>
    <w:p w:rsidR="00E27622" w:rsidRDefault="00E27622" w:rsidP="00BD59E2">
      <w:pPr>
        <w:spacing w:line="360" w:lineRule="auto"/>
        <w:jc w:val="both"/>
      </w:pPr>
      <w:r>
        <w:t xml:space="preserve">** Inglês intermediário e básico 0,5 ponto. Avançado </w:t>
      </w:r>
      <w:r w:rsidRPr="00DB39DC">
        <w:t>1,0</w:t>
      </w:r>
      <w:r w:rsidR="00DB39DC">
        <w:t xml:space="preserve"> ponto</w:t>
      </w:r>
      <w:r w:rsidRPr="00DB39DC">
        <w:t>.</w:t>
      </w:r>
    </w:p>
    <w:p w:rsidR="00E27622" w:rsidRDefault="00E27622" w:rsidP="00BD59E2">
      <w:pPr>
        <w:spacing w:line="360" w:lineRule="auto"/>
        <w:jc w:val="both"/>
      </w:pPr>
      <w:r>
        <w:t xml:space="preserve"> *** A carta de referência será pontuada pela média atribuída.</w:t>
      </w:r>
    </w:p>
    <w:p w:rsidR="003C5974" w:rsidRPr="00F63B32" w:rsidRDefault="003C5974" w:rsidP="003C5974">
      <w:pPr>
        <w:pStyle w:val="NormalWeb"/>
        <w:spacing w:before="0" w:beforeAutospacing="0" w:after="0" w:afterAutospacing="0"/>
        <w:jc w:val="both"/>
        <w:textAlignment w:val="baseline"/>
        <w:rPr>
          <w:rFonts w:eastAsia="SimSun"/>
          <w:sz w:val="20"/>
          <w:szCs w:val="20"/>
          <w:lang w:eastAsia="en-US"/>
        </w:rPr>
      </w:pPr>
      <w:r w:rsidRPr="00042A8F">
        <w:rPr>
          <w:rFonts w:eastAsia="SimSun"/>
          <w:sz w:val="20"/>
          <w:szCs w:val="20"/>
          <w:lang w:eastAsia="en-US"/>
        </w:rPr>
        <w:t xml:space="preserve">**** Será </w:t>
      </w:r>
      <w:r>
        <w:rPr>
          <w:rFonts w:eastAsia="SimSun"/>
          <w:sz w:val="20"/>
          <w:szCs w:val="20"/>
          <w:lang w:eastAsia="en-US"/>
        </w:rPr>
        <w:t>considerado</w:t>
      </w:r>
      <w:r w:rsidRPr="00042A8F">
        <w:rPr>
          <w:rFonts w:eastAsia="SimSun"/>
          <w:sz w:val="20"/>
          <w:szCs w:val="20"/>
          <w:lang w:eastAsia="en-US"/>
        </w:rPr>
        <w:t xml:space="preserve"> um bônus extra na pontuação final de 0,8</w:t>
      </w:r>
      <w:r>
        <w:rPr>
          <w:rFonts w:eastAsia="SimSun"/>
          <w:sz w:val="20"/>
          <w:szCs w:val="20"/>
          <w:lang w:eastAsia="en-US"/>
        </w:rPr>
        <w:t xml:space="preserve"> </w:t>
      </w:r>
      <w:r w:rsidRPr="00042A8F">
        <w:rPr>
          <w:rFonts w:eastAsia="SimSun"/>
          <w:sz w:val="20"/>
          <w:szCs w:val="20"/>
          <w:lang w:eastAsia="en-US"/>
        </w:rPr>
        <w:t>aos candidatos/as com filho nascido a menos de 3 anos incluindo também os que adotaram filhos e casais homoafetivos que tiraram licença para cuidar dos filhos.</w:t>
      </w:r>
      <w:r>
        <w:rPr>
          <w:rFonts w:eastAsia="SimSun"/>
          <w:sz w:val="20"/>
          <w:szCs w:val="20"/>
          <w:lang w:eastAsia="en-US"/>
        </w:rPr>
        <w:t>Sendo c</w:t>
      </w:r>
      <w:r w:rsidRPr="00042A8F">
        <w:rPr>
          <w:rFonts w:eastAsia="SimSun"/>
          <w:sz w:val="20"/>
          <w:szCs w:val="20"/>
          <w:lang w:eastAsia="en-US"/>
        </w:rPr>
        <w:t>omprovado por envio da certidão de nascimento ou documento equivalente.</w:t>
      </w:r>
    </w:p>
    <w:p w:rsidR="003C5974" w:rsidRDefault="003C5974" w:rsidP="00BD59E2">
      <w:pPr>
        <w:spacing w:line="360" w:lineRule="auto"/>
        <w:jc w:val="both"/>
      </w:pPr>
    </w:p>
    <w:p w:rsidR="0003755E" w:rsidRDefault="0003755E" w:rsidP="003C5974">
      <w:pPr>
        <w:autoSpaceDE w:val="0"/>
        <w:autoSpaceDN w:val="0"/>
        <w:adjustRightInd w:val="0"/>
        <w:spacing w:line="360" w:lineRule="auto"/>
        <w:jc w:val="center"/>
      </w:pPr>
    </w:p>
    <w:p w:rsidR="003C5974" w:rsidRDefault="003C5974" w:rsidP="003C5974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ANEXO II</w:t>
      </w:r>
    </w:p>
    <w:p w:rsidR="003C5974" w:rsidRDefault="003C5974" w:rsidP="003C5974">
      <w:pPr>
        <w:autoSpaceDE w:val="0"/>
        <w:autoSpaceDN w:val="0"/>
        <w:adjustRightInd w:val="0"/>
        <w:spacing w:line="360" w:lineRule="auto"/>
        <w:jc w:val="center"/>
      </w:pPr>
    </w:p>
    <w:p w:rsidR="003C5974" w:rsidRDefault="003C5974" w:rsidP="003C5974">
      <w:pPr>
        <w:ind w:left="933" w:right="1223"/>
        <w:jc w:val="center"/>
        <w:rPr>
          <w:b/>
          <w:sz w:val="28"/>
        </w:rPr>
      </w:pPr>
      <w:r>
        <w:rPr>
          <w:b/>
          <w:sz w:val="28"/>
        </w:rPr>
        <w:t>AUTODECLARAÇÃO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PERTENCIMENTO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ÉTNICO-RACIAL</w:t>
      </w:r>
    </w:p>
    <w:p w:rsidR="003C5974" w:rsidRDefault="003C5974" w:rsidP="003C5974">
      <w:pPr>
        <w:pStyle w:val="Corpodetexto"/>
        <w:rPr>
          <w:b/>
        </w:rPr>
      </w:pPr>
    </w:p>
    <w:p w:rsidR="003C5974" w:rsidRDefault="003C5974" w:rsidP="003C5974">
      <w:pPr>
        <w:pStyle w:val="Corpodetexto"/>
        <w:spacing w:before="9"/>
        <w:rPr>
          <w:b/>
          <w:sz w:val="30"/>
        </w:rPr>
      </w:pPr>
    </w:p>
    <w:p w:rsidR="003C5974" w:rsidRPr="00002962" w:rsidRDefault="003C5974" w:rsidP="003C5974">
      <w:pPr>
        <w:spacing w:line="360" w:lineRule="auto"/>
        <w:rPr>
          <w:sz w:val="24"/>
          <w:szCs w:val="24"/>
        </w:rPr>
      </w:pPr>
      <w:r w:rsidRPr="00002962">
        <w:rPr>
          <w:sz w:val="24"/>
          <w:szCs w:val="24"/>
        </w:rPr>
        <w:t>Eu,</w:t>
      </w:r>
      <w:r w:rsidRPr="00002962">
        <w:rPr>
          <w:sz w:val="24"/>
          <w:szCs w:val="24"/>
          <w:u w:val="single"/>
        </w:rPr>
        <w:t xml:space="preserve">                          </w:t>
      </w:r>
      <w:r w:rsidRPr="00002962">
        <w:rPr>
          <w:sz w:val="24"/>
          <w:szCs w:val="24"/>
        </w:rPr>
        <w:t xml:space="preserve"> CPF</w:t>
      </w:r>
      <w:r w:rsidRPr="00002962">
        <w:rPr>
          <w:spacing w:val="12"/>
          <w:sz w:val="24"/>
          <w:szCs w:val="24"/>
        </w:rPr>
        <w:t xml:space="preserve"> </w:t>
      </w:r>
      <w:r w:rsidRPr="00002962">
        <w:rPr>
          <w:sz w:val="24"/>
          <w:szCs w:val="24"/>
        </w:rPr>
        <w:t>nº</w:t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</w:rPr>
        <w:t xml:space="preserve">,portador(a) do RG </w:t>
      </w:r>
      <w:r w:rsidRPr="00002962">
        <w:rPr>
          <w:spacing w:val="-1"/>
          <w:sz w:val="24"/>
          <w:szCs w:val="24"/>
        </w:rPr>
        <w:t xml:space="preserve">nº </w:t>
      </w:r>
      <w:r w:rsidRPr="00002962">
        <w:rPr>
          <w:sz w:val="24"/>
          <w:szCs w:val="24"/>
          <w:u w:val="single"/>
        </w:rPr>
        <w:t xml:space="preserve"> </w:t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</w:rPr>
        <w:t>, para aderir ao Edital do Processo Seletivo do Programa de Pós-graduação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em Engenharia de Alimentos da</w:t>
      </w:r>
      <w:r w:rsidRPr="00002962">
        <w:rPr>
          <w:spacing w:val="84"/>
          <w:sz w:val="24"/>
          <w:szCs w:val="24"/>
        </w:rPr>
        <w:t xml:space="preserve"> </w:t>
      </w:r>
      <w:r w:rsidRPr="00002962">
        <w:rPr>
          <w:sz w:val="24"/>
          <w:szCs w:val="24"/>
        </w:rPr>
        <w:t>Universidade</w:t>
      </w:r>
      <w:r w:rsidRPr="00002962">
        <w:rPr>
          <w:spacing w:val="82"/>
          <w:sz w:val="24"/>
          <w:szCs w:val="24"/>
        </w:rPr>
        <w:t xml:space="preserve"> </w:t>
      </w:r>
      <w:r w:rsidRPr="00002962">
        <w:rPr>
          <w:sz w:val="24"/>
          <w:szCs w:val="24"/>
        </w:rPr>
        <w:t>Estadual</w:t>
      </w:r>
      <w:r w:rsidRPr="00002962">
        <w:rPr>
          <w:spacing w:val="82"/>
          <w:sz w:val="24"/>
          <w:szCs w:val="24"/>
        </w:rPr>
        <w:t xml:space="preserve"> </w:t>
      </w:r>
      <w:r w:rsidRPr="00002962">
        <w:rPr>
          <w:sz w:val="24"/>
          <w:szCs w:val="24"/>
        </w:rPr>
        <w:t>de</w:t>
      </w:r>
      <w:r w:rsidRPr="00002962">
        <w:rPr>
          <w:spacing w:val="82"/>
          <w:sz w:val="24"/>
          <w:szCs w:val="24"/>
        </w:rPr>
        <w:t xml:space="preserve"> </w:t>
      </w:r>
      <w:r w:rsidRPr="00002962">
        <w:rPr>
          <w:sz w:val="24"/>
          <w:szCs w:val="24"/>
        </w:rPr>
        <w:t>Maringá,</w:t>
      </w:r>
      <w:r w:rsidRPr="00002962">
        <w:rPr>
          <w:spacing w:val="83"/>
          <w:sz w:val="24"/>
          <w:szCs w:val="24"/>
        </w:rPr>
        <w:t xml:space="preserve"> </w:t>
      </w:r>
      <w:r w:rsidRPr="00002962">
        <w:rPr>
          <w:sz w:val="24"/>
          <w:szCs w:val="24"/>
        </w:rPr>
        <w:t>em</w:t>
      </w:r>
      <w:r w:rsidRPr="00002962">
        <w:rPr>
          <w:spacing w:val="82"/>
          <w:sz w:val="24"/>
          <w:szCs w:val="24"/>
        </w:rPr>
        <w:t xml:space="preserve"> </w:t>
      </w:r>
      <w:r w:rsidRPr="00002962">
        <w:rPr>
          <w:sz w:val="24"/>
          <w:szCs w:val="24"/>
        </w:rPr>
        <w:t>nível</w:t>
      </w:r>
      <w:r w:rsidRPr="00002962">
        <w:rPr>
          <w:spacing w:val="79"/>
          <w:sz w:val="24"/>
          <w:szCs w:val="24"/>
        </w:rPr>
        <w:t xml:space="preserve"> </w:t>
      </w:r>
      <w:r w:rsidRPr="00002962">
        <w:rPr>
          <w:sz w:val="24"/>
          <w:szCs w:val="24"/>
        </w:rPr>
        <w:t>de Mestrado declaro</w:t>
      </w:r>
      <w:r w:rsidRPr="00002962">
        <w:rPr>
          <w:spacing w:val="42"/>
          <w:sz w:val="24"/>
          <w:szCs w:val="24"/>
        </w:rPr>
        <w:t xml:space="preserve"> </w:t>
      </w:r>
      <w:r w:rsidRPr="00002962">
        <w:rPr>
          <w:sz w:val="24"/>
          <w:szCs w:val="24"/>
        </w:rPr>
        <w:t>que</w:t>
      </w:r>
      <w:r w:rsidRPr="00002962">
        <w:rPr>
          <w:spacing w:val="43"/>
          <w:sz w:val="24"/>
          <w:szCs w:val="24"/>
        </w:rPr>
        <w:t xml:space="preserve"> </w:t>
      </w:r>
      <w:r w:rsidRPr="00002962">
        <w:rPr>
          <w:sz w:val="24"/>
          <w:szCs w:val="24"/>
        </w:rPr>
        <w:t xml:space="preserve">sou: </w:t>
      </w:r>
      <w:r w:rsidRPr="00002962">
        <w:rPr>
          <w:spacing w:val="-12"/>
          <w:sz w:val="24"/>
          <w:szCs w:val="24"/>
        </w:rPr>
        <w:t xml:space="preserve"> </w:t>
      </w:r>
      <w:r w:rsidRPr="00002962">
        <w:rPr>
          <w:sz w:val="24"/>
          <w:szCs w:val="24"/>
          <w:u w:val="single"/>
        </w:rPr>
        <w:t xml:space="preserve"> </w:t>
      </w:r>
      <w:r w:rsidRPr="00002962">
        <w:rPr>
          <w:sz w:val="24"/>
          <w:szCs w:val="24"/>
          <w:u w:val="single"/>
        </w:rPr>
        <w:tab/>
      </w:r>
      <w:r w:rsidR="00AA57A9">
        <w:rPr>
          <w:sz w:val="24"/>
          <w:szCs w:val="24"/>
        </w:rPr>
        <w:pict>
          <v:rect id="_x0000_s1031" style="position:absolute;margin-left:153.1pt;margin-top:20.05pt;width:2.75pt;height:.85pt;z-index:251656704;mso-position-horizontal-relative:page;mso-position-vertical-relative:text" fillcolor="black" stroked="f">
            <w10:wrap anchorx="page"/>
          </v:rect>
        </w:pict>
      </w:r>
      <w:r w:rsidRPr="00002962">
        <w:rPr>
          <w:sz w:val="24"/>
          <w:szCs w:val="24"/>
        </w:rPr>
        <w:t>(preto,</w:t>
      </w:r>
      <w:r w:rsidRPr="00002962">
        <w:rPr>
          <w:spacing w:val="-3"/>
          <w:sz w:val="24"/>
          <w:szCs w:val="24"/>
        </w:rPr>
        <w:t xml:space="preserve"> </w:t>
      </w:r>
      <w:r w:rsidRPr="00002962">
        <w:rPr>
          <w:sz w:val="24"/>
          <w:szCs w:val="24"/>
        </w:rPr>
        <w:t>pardo,</w:t>
      </w:r>
      <w:r w:rsidRPr="00002962">
        <w:rPr>
          <w:spacing w:val="-3"/>
          <w:sz w:val="24"/>
          <w:szCs w:val="24"/>
        </w:rPr>
        <w:t xml:space="preserve"> </w:t>
      </w:r>
      <w:r w:rsidRPr="00002962">
        <w:rPr>
          <w:sz w:val="24"/>
          <w:szCs w:val="24"/>
        </w:rPr>
        <w:t>indígena*).</w:t>
      </w:r>
    </w:p>
    <w:p w:rsidR="003C5974" w:rsidRPr="00002962" w:rsidRDefault="003C5974" w:rsidP="003C5974">
      <w:pPr>
        <w:spacing w:line="360" w:lineRule="auto"/>
        <w:rPr>
          <w:sz w:val="24"/>
          <w:szCs w:val="24"/>
        </w:rPr>
      </w:pPr>
    </w:p>
    <w:p w:rsidR="003C5974" w:rsidRPr="00002962" w:rsidRDefault="003C5974" w:rsidP="003C5974">
      <w:pPr>
        <w:spacing w:line="360" w:lineRule="auto"/>
        <w:rPr>
          <w:sz w:val="24"/>
          <w:szCs w:val="24"/>
        </w:rPr>
      </w:pPr>
      <w:r w:rsidRPr="00002962">
        <w:rPr>
          <w:sz w:val="24"/>
          <w:szCs w:val="24"/>
        </w:rPr>
        <w:t>Declaro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estar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ciente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de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que,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caso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seja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comprovada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falsidade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ou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irregularidade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desta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declaração, a minha classificação será considerada sem efeito e sujeita às implicações das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legislações</w:t>
      </w:r>
      <w:r w:rsidRPr="00002962">
        <w:rPr>
          <w:spacing w:val="2"/>
          <w:sz w:val="24"/>
          <w:szCs w:val="24"/>
        </w:rPr>
        <w:t xml:space="preserve"> </w:t>
      </w:r>
      <w:r w:rsidRPr="00002962">
        <w:rPr>
          <w:sz w:val="24"/>
          <w:szCs w:val="24"/>
        </w:rPr>
        <w:t>vigentes.</w:t>
      </w:r>
    </w:p>
    <w:p w:rsidR="003C5974" w:rsidRPr="00002962" w:rsidRDefault="003C5974" w:rsidP="003C5974">
      <w:pPr>
        <w:spacing w:line="360" w:lineRule="auto"/>
        <w:rPr>
          <w:sz w:val="24"/>
          <w:szCs w:val="24"/>
        </w:rPr>
      </w:pPr>
    </w:p>
    <w:p w:rsidR="003C5974" w:rsidRPr="00002962" w:rsidRDefault="003C5974" w:rsidP="003C5974">
      <w:pPr>
        <w:spacing w:line="360" w:lineRule="auto"/>
        <w:jc w:val="center"/>
        <w:rPr>
          <w:sz w:val="24"/>
          <w:szCs w:val="24"/>
        </w:rPr>
      </w:pPr>
      <w:r w:rsidRPr="00002962">
        <w:rPr>
          <w:sz w:val="24"/>
          <w:szCs w:val="24"/>
        </w:rPr>
        <w:t>Maringá,      de            de 2022.</w:t>
      </w:r>
    </w:p>
    <w:p w:rsidR="003C5974" w:rsidRPr="00002962" w:rsidRDefault="003C5974" w:rsidP="003C5974">
      <w:pPr>
        <w:spacing w:line="360" w:lineRule="auto"/>
        <w:rPr>
          <w:sz w:val="24"/>
          <w:szCs w:val="24"/>
        </w:rPr>
      </w:pPr>
    </w:p>
    <w:p w:rsidR="003C5974" w:rsidRPr="00002962" w:rsidRDefault="003C5974" w:rsidP="003C5974">
      <w:pPr>
        <w:spacing w:line="360" w:lineRule="auto"/>
        <w:rPr>
          <w:sz w:val="24"/>
          <w:szCs w:val="24"/>
        </w:rPr>
      </w:pPr>
    </w:p>
    <w:p w:rsidR="003C5974" w:rsidRPr="00002962" w:rsidRDefault="003C5974" w:rsidP="003C5974">
      <w:pPr>
        <w:spacing w:line="360" w:lineRule="auto"/>
        <w:rPr>
          <w:sz w:val="24"/>
          <w:szCs w:val="24"/>
        </w:rPr>
      </w:pPr>
    </w:p>
    <w:p w:rsidR="003C5974" w:rsidRPr="00002962" w:rsidRDefault="003C5974" w:rsidP="003C5974">
      <w:pPr>
        <w:spacing w:line="360" w:lineRule="auto"/>
        <w:rPr>
          <w:sz w:val="24"/>
          <w:szCs w:val="24"/>
        </w:rPr>
      </w:pPr>
    </w:p>
    <w:p w:rsidR="003C5974" w:rsidRPr="00002962" w:rsidRDefault="00AA57A9" w:rsidP="003C5974">
      <w:pPr>
        <w:spacing w:line="360" w:lineRule="auto"/>
        <w:ind w:left="3530" w:firstLine="706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left:0;text-align:left;margin-left:201.25pt;margin-top:11.25pt;width:221.25pt;height:.1pt;z-index:-251658752;mso-wrap-distance-left:0;mso-wrap-distance-right:0;mso-position-horizontal-relative:page" coordorigin="4025,225" coordsize="4425,0" o:spt="100" adj="0,,0" path="m4025,225r478,m4506,225r835,m5343,225r1551,m6896,225r955,m7854,225r59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 w:rsidR="003C5974" w:rsidRPr="00002962">
        <w:rPr>
          <w:sz w:val="24"/>
          <w:szCs w:val="24"/>
        </w:rPr>
        <w:t>Assinatura</w:t>
      </w:r>
    </w:p>
    <w:p w:rsidR="003C5974" w:rsidRPr="00002962" w:rsidRDefault="00CC2444" w:rsidP="003C597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br w:type="page"/>
      </w:r>
    </w:p>
    <w:p w:rsidR="00F17BB0" w:rsidRDefault="00F17BB0" w:rsidP="00F17BB0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ANEXO III</w:t>
      </w:r>
    </w:p>
    <w:p w:rsidR="007C209E" w:rsidRDefault="007C209E" w:rsidP="00BD59E2">
      <w:pPr>
        <w:autoSpaceDE w:val="0"/>
        <w:autoSpaceDN w:val="0"/>
        <w:adjustRightInd w:val="0"/>
        <w:spacing w:line="360" w:lineRule="auto"/>
        <w:jc w:val="center"/>
      </w:pPr>
    </w:p>
    <w:p w:rsidR="00002962" w:rsidRDefault="00002962" w:rsidP="00002962">
      <w:pPr>
        <w:ind w:left="936" w:right="1223"/>
        <w:jc w:val="center"/>
        <w:rPr>
          <w:b/>
          <w:sz w:val="28"/>
        </w:rPr>
      </w:pPr>
    </w:p>
    <w:p w:rsidR="00002962" w:rsidRDefault="00002962" w:rsidP="00002962">
      <w:pPr>
        <w:ind w:left="936" w:right="1223"/>
        <w:jc w:val="center"/>
        <w:rPr>
          <w:b/>
          <w:sz w:val="28"/>
        </w:rPr>
      </w:pPr>
      <w:r>
        <w:rPr>
          <w:b/>
          <w:sz w:val="28"/>
        </w:rPr>
        <w:t>AUTODECLARAÇÃO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 PERTENCIMENTO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PESSOA COM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DEFICIÊNCIA (PcD)</w:t>
      </w:r>
    </w:p>
    <w:p w:rsidR="00002962" w:rsidRDefault="00002962" w:rsidP="00002962">
      <w:pPr>
        <w:pStyle w:val="Corpodetexto"/>
        <w:rPr>
          <w:b/>
        </w:rPr>
      </w:pPr>
    </w:p>
    <w:p w:rsidR="00002962" w:rsidRDefault="00002962" w:rsidP="00002962">
      <w:pPr>
        <w:pStyle w:val="Corpodetexto"/>
        <w:spacing w:before="8"/>
        <w:rPr>
          <w:b/>
          <w:sz w:val="30"/>
        </w:rPr>
      </w:pPr>
    </w:p>
    <w:p w:rsidR="00002962" w:rsidRPr="00002962" w:rsidRDefault="00002962" w:rsidP="00002962">
      <w:pPr>
        <w:spacing w:line="360" w:lineRule="auto"/>
        <w:rPr>
          <w:sz w:val="24"/>
          <w:szCs w:val="24"/>
        </w:rPr>
      </w:pPr>
      <w:r w:rsidRPr="00002962">
        <w:rPr>
          <w:sz w:val="24"/>
          <w:szCs w:val="24"/>
        </w:rPr>
        <w:t>Eu,</w:t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</w:rPr>
        <w:t xml:space="preserve"> CPF</w:t>
      </w:r>
      <w:r w:rsidRPr="00002962">
        <w:rPr>
          <w:spacing w:val="12"/>
          <w:sz w:val="24"/>
          <w:szCs w:val="24"/>
        </w:rPr>
        <w:t xml:space="preserve"> </w:t>
      </w:r>
      <w:r w:rsidRPr="00002962">
        <w:rPr>
          <w:sz w:val="24"/>
          <w:szCs w:val="24"/>
        </w:rPr>
        <w:t>nº</w:t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</w:rPr>
        <w:t>,</w:t>
      </w:r>
      <w:r w:rsidRPr="00002962">
        <w:rPr>
          <w:sz w:val="24"/>
          <w:szCs w:val="24"/>
        </w:rPr>
        <w:tab/>
        <w:t>portador(a)</w:t>
      </w:r>
      <w:r w:rsidRPr="00002962">
        <w:rPr>
          <w:sz w:val="24"/>
          <w:szCs w:val="24"/>
        </w:rPr>
        <w:tab/>
        <w:t>do</w:t>
      </w:r>
      <w:r w:rsidRPr="00002962">
        <w:rPr>
          <w:sz w:val="24"/>
          <w:szCs w:val="24"/>
        </w:rPr>
        <w:tab/>
        <w:t>RG</w:t>
      </w:r>
      <w:r>
        <w:rPr>
          <w:sz w:val="24"/>
          <w:szCs w:val="24"/>
        </w:rPr>
        <w:t xml:space="preserve"> </w:t>
      </w:r>
      <w:r w:rsidRPr="00002962">
        <w:rPr>
          <w:sz w:val="24"/>
          <w:szCs w:val="24"/>
        </w:rPr>
        <w:t>nº</w:t>
      </w:r>
    </w:p>
    <w:p w:rsidR="00002962" w:rsidRPr="00002962" w:rsidRDefault="00002962" w:rsidP="00002962">
      <w:pPr>
        <w:spacing w:line="360" w:lineRule="auto"/>
        <w:rPr>
          <w:sz w:val="24"/>
          <w:szCs w:val="24"/>
        </w:rPr>
      </w:pPr>
      <w:r w:rsidRPr="00002962">
        <w:rPr>
          <w:sz w:val="24"/>
          <w:szCs w:val="24"/>
          <w:u w:val="single"/>
        </w:rPr>
        <w:t xml:space="preserve"> </w:t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</w:rPr>
        <w:t>, para fins específicos de atender à Lei Estadual nº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20443</w:t>
      </w:r>
      <w:r w:rsidRPr="00002962">
        <w:rPr>
          <w:spacing w:val="31"/>
          <w:sz w:val="24"/>
          <w:szCs w:val="24"/>
        </w:rPr>
        <w:t xml:space="preserve"> </w:t>
      </w:r>
      <w:r w:rsidRPr="00002962">
        <w:rPr>
          <w:sz w:val="24"/>
          <w:szCs w:val="24"/>
        </w:rPr>
        <w:t>e</w:t>
      </w:r>
      <w:r w:rsidRPr="00002962">
        <w:rPr>
          <w:spacing w:val="30"/>
          <w:sz w:val="24"/>
          <w:szCs w:val="24"/>
        </w:rPr>
        <w:t xml:space="preserve"> </w:t>
      </w:r>
      <w:r w:rsidRPr="00002962">
        <w:rPr>
          <w:sz w:val="24"/>
          <w:szCs w:val="24"/>
        </w:rPr>
        <w:t>Lei</w:t>
      </w:r>
      <w:r w:rsidRPr="00002962">
        <w:rPr>
          <w:spacing w:val="31"/>
          <w:sz w:val="24"/>
          <w:szCs w:val="24"/>
        </w:rPr>
        <w:t xml:space="preserve"> </w:t>
      </w:r>
      <w:r w:rsidRPr="00002962">
        <w:rPr>
          <w:sz w:val="24"/>
          <w:szCs w:val="24"/>
        </w:rPr>
        <w:t>Federal</w:t>
      </w:r>
      <w:r w:rsidRPr="00002962">
        <w:rPr>
          <w:spacing w:val="29"/>
          <w:sz w:val="24"/>
          <w:szCs w:val="24"/>
        </w:rPr>
        <w:t xml:space="preserve"> </w:t>
      </w:r>
      <w:r w:rsidRPr="00002962">
        <w:rPr>
          <w:sz w:val="24"/>
          <w:szCs w:val="24"/>
        </w:rPr>
        <w:t>nº</w:t>
      </w:r>
      <w:r w:rsidRPr="00002962">
        <w:rPr>
          <w:spacing w:val="29"/>
          <w:sz w:val="24"/>
          <w:szCs w:val="24"/>
        </w:rPr>
        <w:t xml:space="preserve"> </w:t>
      </w:r>
      <w:r w:rsidRPr="00002962">
        <w:rPr>
          <w:sz w:val="24"/>
          <w:szCs w:val="24"/>
        </w:rPr>
        <w:t>13146,</w:t>
      </w:r>
      <w:r w:rsidRPr="00002962">
        <w:rPr>
          <w:spacing w:val="32"/>
          <w:sz w:val="24"/>
          <w:szCs w:val="24"/>
        </w:rPr>
        <w:t xml:space="preserve"> </w:t>
      </w:r>
      <w:r w:rsidRPr="00002962">
        <w:rPr>
          <w:sz w:val="24"/>
          <w:szCs w:val="24"/>
        </w:rPr>
        <w:t>e</w:t>
      </w:r>
      <w:r w:rsidRPr="00002962">
        <w:rPr>
          <w:spacing w:val="30"/>
          <w:sz w:val="24"/>
          <w:szCs w:val="24"/>
        </w:rPr>
        <w:t xml:space="preserve"> </w:t>
      </w:r>
      <w:r w:rsidRPr="00002962">
        <w:rPr>
          <w:sz w:val="24"/>
          <w:szCs w:val="24"/>
        </w:rPr>
        <w:t>aderir</w:t>
      </w:r>
      <w:r w:rsidRPr="00002962">
        <w:rPr>
          <w:spacing w:val="31"/>
          <w:sz w:val="24"/>
          <w:szCs w:val="24"/>
        </w:rPr>
        <w:t xml:space="preserve"> </w:t>
      </w:r>
      <w:r w:rsidRPr="00002962">
        <w:rPr>
          <w:sz w:val="24"/>
          <w:szCs w:val="24"/>
        </w:rPr>
        <w:t>ao</w:t>
      </w:r>
      <w:r w:rsidRPr="00002962">
        <w:rPr>
          <w:spacing w:val="30"/>
          <w:sz w:val="24"/>
          <w:szCs w:val="24"/>
        </w:rPr>
        <w:t xml:space="preserve"> </w:t>
      </w:r>
      <w:r w:rsidRPr="00002962">
        <w:rPr>
          <w:sz w:val="24"/>
          <w:szCs w:val="24"/>
        </w:rPr>
        <w:t>Edital</w:t>
      </w:r>
      <w:r w:rsidRPr="00002962">
        <w:rPr>
          <w:spacing w:val="31"/>
          <w:sz w:val="24"/>
          <w:szCs w:val="24"/>
        </w:rPr>
        <w:t xml:space="preserve"> </w:t>
      </w:r>
      <w:r w:rsidRPr="00002962">
        <w:rPr>
          <w:sz w:val="24"/>
          <w:szCs w:val="24"/>
        </w:rPr>
        <w:t>nº</w:t>
      </w:r>
      <w:r w:rsidRPr="00002962">
        <w:rPr>
          <w:sz w:val="24"/>
          <w:szCs w:val="24"/>
          <w:u w:val="single"/>
        </w:rPr>
        <w:tab/>
      </w:r>
      <w:r w:rsidRPr="00002962">
        <w:rPr>
          <w:sz w:val="24"/>
          <w:szCs w:val="24"/>
        </w:rPr>
        <w:t>do</w:t>
      </w:r>
      <w:r w:rsidRPr="00002962">
        <w:rPr>
          <w:spacing w:val="29"/>
          <w:sz w:val="24"/>
          <w:szCs w:val="24"/>
        </w:rPr>
        <w:t xml:space="preserve"> </w:t>
      </w:r>
      <w:r w:rsidRPr="00002962">
        <w:rPr>
          <w:sz w:val="24"/>
          <w:szCs w:val="24"/>
        </w:rPr>
        <w:t>Processo</w:t>
      </w:r>
      <w:r w:rsidRPr="00002962">
        <w:rPr>
          <w:spacing w:val="32"/>
          <w:sz w:val="24"/>
          <w:szCs w:val="24"/>
        </w:rPr>
        <w:t xml:space="preserve"> </w:t>
      </w:r>
      <w:r w:rsidRPr="00002962">
        <w:rPr>
          <w:sz w:val="24"/>
          <w:szCs w:val="24"/>
        </w:rPr>
        <w:t>Seletivo</w:t>
      </w:r>
      <w:r w:rsidRPr="00002962">
        <w:rPr>
          <w:spacing w:val="26"/>
          <w:sz w:val="24"/>
          <w:szCs w:val="24"/>
        </w:rPr>
        <w:t xml:space="preserve"> </w:t>
      </w:r>
      <w:r w:rsidRPr="00002962">
        <w:rPr>
          <w:sz w:val="24"/>
          <w:szCs w:val="24"/>
        </w:rPr>
        <w:t>do</w:t>
      </w:r>
      <w:r w:rsidRPr="00002962">
        <w:rPr>
          <w:spacing w:val="-51"/>
          <w:sz w:val="24"/>
          <w:szCs w:val="24"/>
        </w:rPr>
        <w:t xml:space="preserve"> </w:t>
      </w:r>
      <w:r w:rsidRPr="00002962">
        <w:rPr>
          <w:sz w:val="24"/>
          <w:szCs w:val="24"/>
        </w:rPr>
        <w:t xml:space="preserve">Programa de Pós-graduação em </w:t>
      </w:r>
      <w:r w:rsidR="00B35D09">
        <w:rPr>
          <w:sz w:val="24"/>
          <w:szCs w:val="24"/>
        </w:rPr>
        <w:t xml:space="preserve">Engenharia de Alimentos </w:t>
      </w:r>
      <w:r w:rsidRPr="00002962">
        <w:rPr>
          <w:sz w:val="24"/>
          <w:szCs w:val="24"/>
        </w:rPr>
        <w:t xml:space="preserve"> da Universidade Estadual de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Maringá,</w:t>
      </w:r>
      <w:r w:rsidRPr="00002962">
        <w:rPr>
          <w:spacing w:val="17"/>
          <w:sz w:val="24"/>
          <w:szCs w:val="24"/>
        </w:rPr>
        <w:t xml:space="preserve"> </w:t>
      </w:r>
      <w:r w:rsidRPr="00002962">
        <w:rPr>
          <w:sz w:val="24"/>
          <w:szCs w:val="24"/>
        </w:rPr>
        <w:t>em</w:t>
      </w:r>
      <w:r w:rsidRPr="00002962">
        <w:rPr>
          <w:spacing w:val="16"/>
          <w:sz w:val="24"/>
          <w:szCs w:val="24"/>
        </w:rPr>
        <w:t xml:space="preserve"> </w:t>
      </w:r>
      <w:r w:rsidRPr="00002962">
        <w:rPr>
          <w:sz w:val="24"/>
          <w:szCs w:val="24"/>
        </w:rPr>
        <w:t>nível</w:t>
      </w:r>
      <w:r w:rsidRPr="00002962">
        <w:rPr>
          <w:spacing w:val="17"/>
          <w:sz w:val="24"/>
          <w:szCs w:val="24"/>
        </w:rPr>
        <w:t xml:space="preserve"> </w:t>
      </w:r>
      <w:r w:rsidRPr="00002962">
        <w:rPr>
          <w:sz w:val="24"/>
          <w:szCs w:val="24"/>
        </w:rPr>
        <w:t>de</w:t>
      </w:r>
      <w:r w:rsidR="00B35D09">
        <w:rPr>
          <w:sz w:val="24"/>
          <w:szCs w:val="24"/>
        </w:rPr>
        <w:t xml:space="preserve"> </w:t>
      </w:r>
      <w:r w:rsidRPr="00002962">
        <w:rPr>
          <w:sz w:val="24"/>
          <w:szCs w:val="24"/>
        </w:rPr>
        <w:t>Mestrado, declaro que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sou</w:t>
      </w:r>
      <w:r w:rsidRPr="00002962">
        <w:rPr>
          <w:spacing w:val="-52"/>
          <w:sz w:val="24"/>
          <w:szCs w:val="24"/>
        </w:rPr>
        <w:t xml:space="preserve"> </w:t>
      </w:r>
      <w:r w:rsidRPr="00002962">
        <w:rPr>
          <w:sz w:val="24"/>
          <w:szCs w:val="24"/>
        </w:rPr>
        <w:t>Pessoa com Deficiência (PcD), conforme laudo em anexo à documentação exigida para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inscrição neste</w:t>
      </w:r>
      <w:r w:rsidRPr="00002962">
        <w:rPr>
          <w:spacing w:val="-2"/>
          <w:sz w:val="24"/>
          <w:szCs w:val="24"/>
        </w:rPr>
        <w:t xml:space="preserve"> </w:t>
      </w:r>
      <w:r w:rsidRPr="00002962">
        <w:rPr>
          <w:sz w:val="24"/>
          <w:szCs w:val="24"/>
        </w:rPr>
        <w:t>Processo</w:t>
      </w:r>
      <w:r w:rsidRPr="00002962">
        <w:rPr>
          <w:spacing w:val="-4"/>
          <w:sz w:val="24"/>
          <w:szCs w:val="24"/>
        </w:rPr>
        <w:t xml:space="preserve"> </w:t>
      </w:r>
      <w:r w:rsidRPr="00002962">
        <w:rPr>
          <w:sz w:val="24"/>
          <w:szCs w:val="24"/>
        </w:rPr>
        <w:t>Seletivo.</w:t>
      </w:r>
    </w:p>
    <w:p w:rsidR="00002962" w:rsidRPr="00002962" w:rsidRDefault="00002962" w:rsidP="00002962">
      <w:pPr>
        <w:spacing w:line="360" w:lineRule="auto"/>
        <w:rPr>
          <w:sz w:val="24"/>
          <w:szCs w:val="24"/>
        </w:rPr>
      </w:pPr>
      <w:r w:rsidRPr="00002962">
        <w:rPr>
          <w:sz w:val="24"/>
          <w:szCs w:val="24"/>
        </w:rPr>
        <w:t>Declaro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estar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ciente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de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que,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caso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seja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comprovada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falsidade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ou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irregularidade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desta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declaração, a minha classificação será considerada sem efeito e sujeita às implicações das</w:t>
      </w:r>
      <w:r w:rsidRPr="00002962">
        <w:rPr>
          <w:spacing w:val="1"/>
          <w:sz w:val="24"/>
          <w:szCs w:val="24"/>
        </w:rPr>
        <w:t xml:space="preserve"> </w:t>
      </w:r>
      <w:r w:rsidRPr="00002962">
        <w:rPr>
          <w:sz w:val="24"/>
          <w:szCs w:val="24"/>
        </w:rPr>
        <w:t>legislações</w:t>
      </w:r>
      <w:r w:rsidRPr="00002962">
        <w:rPr>
          <w:spacing w:val="2"/>
          <w:sz w:val="24"/>
          <w:szCs w:val="24"/>
        </w:rPr>
        <w:t xml:space="preserve"> </w:t>
      </w:r>
      <w:r w:rsidRPr="00002962">
        <w:rPr>
          <w:sz w:val="24"/>
          <w:szCs w:val="24"/>
        </w:rPr>
        <w:t>vigentes*.</w:t>
      </w:r>
    </w:p>
    <w:p w:rsidR="00002962" w:rsidRDefault="00002962" w:rsidP="00002962">
      <w:pPr>
        <w:pStyle w:val="Corpodetexto"/>
        <w:spacing w:before="11"/>
        <w:rPr>
          <w:sz w:val="23"/>
        </w:rPr>
      </w:pPr>
    </w:p>
    <w:p w:rsidR="00002962" w:rsidRDefault="00002962" w:rsidP="00B35D09">
      <w:pPr>
        <w:pStyle w:val="Corpodetexto"/>
        <w:tabs>
          <w:tab w:val="left" w:pos="6352"/>
          <w:tab w:val="left" w:pos="8738"/>
          <w:tab w:val="left" w:pos="9810"/>
        </w:tabs>
        <w:ind w:left="2977"/>
      </w:pPr>
      <w:r>
        <w:t>Maringá,</w:t>
      </w:r>
      <w:r w:rsidR="00B35D09">
        <w:t xml:space="preserve">     de       de  2022.</w:t>
      </w:r>
      <w:r>
        <w:rPr>
          <w:spacing w:val="-2"/>
        </w:rPr>
        <w:t xml:space="preserve"> </w:t>
      </w:r>
    </w:p>
    <w:p w:rsidR="00B35D09" w:rsidRDefault="00B35D09" w:rsidP="00002962">
      <w:pPr>
        <w:pStyle w:val="Corpodetexto"/>
        <w:tabs>
          <w:tab w:val="left" w:pos="6352"/>
          <w:tab w:val="left" w:pos="8738"/>
          <w:tab w:val="left" w:pos="9810"/>
        </w:tabs>
        <w:ind w:left="5011"/>
      </w:pPr>
    </w:p>
    <w:p w:rsidR="00B35D09" w:rsidRDefault="00B35D09" w:rsidP="00002962">
      <w:pPr>
        <w:pStyle w:val="Corpodetexto"/>
        <w:tabs>
          <w:tab w:val="left" w:pos="6352"/>
          <w:tab w:val="left" w:pos="8738"/>
          <w:tab w:val="left" w:pos="9810"/>
        </w:tabs>
        <w:ind w:left="5011"/>
      </w:pPr>
    </w:p>
    <w:p w:rsidR="00B35D09" w:rsidRDefault="00B35D09" w:rsidP="00002962">
      <w:pPr>
        <w:pStyle w:val="Corpodetexto"/>
        <w:tabs>
          <w:tab w:val="left" w:pos="6352"/>
          <w:tab w:val="left" w:pos="8738"/>
          <w:tab w:val="left" w:pos="9810"/>
        </w:tabs>
        <w:ind w:left="5011"/>
      </w:pPr>
    </w:p>
    <w:p w:rsidR="00B35D09" w:rsidRDefault="00B35D09" w:rsidP="00002962">
      <w:pPr>
        <w:pStyle w:val="Corpodetexto"/>
        <w:tabs>
          <w:tab w:val="left" w:pos="6352"/>
          <w:tab w:val="left" w:pos="8738"/>
          <w:tab w:val="left" w:pos="9810"/>
        </w:tabs>
        <w:ind w:left="5011"/>
      </w:pPr>
    </w:p>
    <w:p w:rsidR="00B35D09" w:rsidRDefault="00B35D09" w:rsidP="00002962">
      <w:pPr>
        <w:pStyle w:val="Corpodetexto"/>
        <w:tabs>
          <w:tab w:val="left" w:pos="6352"/>
          <w:tab w:val="left" w:pos="8738"/>
          <w:tab w:val="left" w:pos="9810"/>
        </w:tabs>
        <w:ind w:left="5011"/>
      </w:pPr>
    </w:p>
    <w:p w:rsidR="00B35D09" w:rsidRDefault="00B35D09" w:rsidP="00002962">
      <w:pPr>
        <w:pStyle w:val="Corpodetexto"/>
        <w:tabs>
          <w:tab w:val="left" w:pos="6352"/>
          <w:tab w:val="left" w:pos="8738"/>
          <w:tab w:val="left" w:pos="9810"/>
        </w:tabs>
        <w:ind w:left="5011"/>
      </w:pPr>
    </w:p>
    <w:p w:rsidR="00B35D09" w:rsidRPr="00002962" w:rsidRDefault="00AA57A9" w:rsidP="00B35D09">
      <w:pPr>
        <w:spacing w:line="360" w:lineRule="auto"/>
        <w:ind w:left="3530" w:firstLine="706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201.25pt;margin-top:11.25pt;width:221.25pt;height:.1pt;z-index:-251657728;mso-wrap-distance-left:0;mso-wrap-distance-right:0;mso-position-horizontal-relative:page" coordorigin="4025,225" coordsize="4425,0" o:spt="100" adj="0,,0" path="m4025,225r478,m4506,225r835,m5343,225r1551,m6896,225r955,m7854,225r59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 w:rsidR="00B35D09" w:rsidRPr="00002962">
        <w:rPr>
          <w:sz w:val="24"/>
          <w:szCs w:val="24"/>
        </w:rPr>
        <w:t>Assinatura</w:t>
      </w:r>
    </w:p>
    <w:p w:rsidR="00002962" w:rsidRDefault="00002962" w:rsidP="00002962">
      <w:pPr>
        <w:pStyle w:val="Corpodetexto"/>
        <w:rPr>
          <w:sz w:val="20"/>
        </w:rPr>
      </w:pPr>
    </w:p>
    <w:p w:rsidR="00002962" w:rsidRDefault="00002962" w:rsidP="00002962">
      <w:pPr>
        <w:pStyle w:val="Corpodetexto"/>
        <w:rPr>
          <w:sz w:val="20"/>
        </w:rPr>
      </w:pPr>
    </w:p>
    <w:p w:rsidR="007C209E" w:rsidRDefault="007C209E" w:rsidP="00BD59E2">
      <w:pPr>
        <w:autoSpaceDE w:val="0"/>
        <w:autoSpaceDN w:val="0"/>
        <w:adjustRightInd w:val="0"/>
        <w:spacing w:line="360" w:lineRule="auto"/>
        <w:jc w:val="center"/>
      </w:pPr>
    </w:p>
    <w:p w:rsidR="007C209E" w:rsidRDefault="007C209E" w:rsidP="00BD59E2">
      <w:pPr>
        <w:autoSpaceDE w:val="0"/>
        <w:autoSpaceDN w:val="0"/>
        <w:adjustRightInd w:val="0"/>
        <w:spacing w:line="360" w:lineRule="auto"/>
        <w:jc w:val="center"/>
      </w:pPr>
    </w:p>
    <w:p w:rsidR="007C209E" w:rsidRDefault="007C209E" w:rsidP="00BD59E2">
      <w:pPr>
        <w:autoSpaceDE w:val="0"/>
        <w:autoSpaceDN w:val="0"/>
        <w:adjustRightInd w:val="0"/>
        <w:spacing w:line="360" w:lineRule="auto"/>
        <w:jc w:val="center"/>
      </w:pPr>
    </w:p>
    <w:p w:rsidR="007C209E" w:rsidRDefault="007C209E" w:rsidP="00BD59E2">
      <w:pPr>
        <w:autoSpaceDE w:val="0"/>
        <w:autoSpaceDN w:val="0"/>
        <w:adjustRightInd w:val="0"/>
        <w:spacing w:line="360" w:lineRule="auto"/>
        <w:jc w:val="center"/>
      </w:pPr>
    </w:p>
    <w:p w:rsidR="00002962" w:rsidRDefault="00002962" w:rsidP="00BD59E2">
      <w:pPr>
        <w:autoSpaceDE w:val="0"/>
        <w:autoSpaceDN w:val="0"/>
        <w:adjustRightInd w:val="0"/>
        <w:spacing w:line="360" w:lineRule="auto"/>
        <w:jc w:val="center"/>
      </w:pPr>
    </w:p>
    <w:p w:rsidR="00002962" w:rsidRDefault="00002962" w:rsidP="00BD59E2">
      <w:pPr>
        <w:autoSpaceDE w:val="0"/>
        <w:autoSpaceDN w:val="0"/>
        <w:adjustRightInd w:val="0"/>
        <w:spacing w:line="360" w:lineRule="auto"/>
        <w:jc w:val="center"/>
      </w:pPr>
    </w:p>
    <w:p w:rsidR="00002962" w:rsidRDefault="00002962" w:rsidP="00BD59E2">
      <w:pPr>
        <w:autoSpaceDE w:val="0"/>
        <w:autoSpaceDN w:val="0"/>
        <w:adjustRightInd w:val="0"/>
        <w:spacing w:line="360" w:lineRule="auto"/>
        <w:jc w:val="center"/>
      </w:pPr>
    </w:p>
    <w:p w:rsidR="00002962" w:rsidRDefault="00002962" w:rsidP="00BD59E2">
      <w:pPr>
        <w:autoSpaceDE w:val="0"/>
        <w:autoSpaceDN w:val="0"/>
        <w:adjustRightInd w:val="0"/>
        <w:spacing w:line="360" w:lineRule="auto"/>
        <w:jc w:val="center"/>
      </w:pPr>
    </w:p>
    <w:p w:rsidR="00002962" w:rsidRDefault="00002962" w:rsidP="00BD59E2">
      <w:pPr>
        <w:autoSpaceDE w:val="0"/>
        <w:autoSpaceDN w:val="0"/>
        <w:adjustRightInd w:val="0"/>
        <w:spacing w:line="360" w:lineRule="auto"/>
        <w:jc w:val="center"/>
      </w:pPr>
    </w:p>
    <w:p w:rsidR="007C209E" w:rsidRDefault="007C209E" w:rsidP="00BD59E2">
      <w:pPr>
        <w:autoSpaceDE w:val="0"/>
        <w:autoSpaceDN w:val="0"/>
        <w:adjustRightInd w:val="0"/>
        <w:spacing w:line="360" w:lineRule="auto"/>
        <w:jc w:val="center"/>
      </w:pPr>
    </w:p>
    <w:p w:rsidR="007C209E" w:rsidRDefault="003A06AD" w:rsidP="00BD59E2">
      <w:pPr>
        <w:autoSpaceDE w:val="0"/>
        <w:autoSpaceDN w:val="0"/>
        <w:adjustRightInd w:val="0"/>
        <w:spacing w:line="360" w:lineRule="auto"/>
        <w:jc w:val="center"/>
      </w:pPr>
      <w:r>
        <w:t>Anexo</w:t>
      </w:r>
      <w:r w:rsidR="00F17BB0">
        <w:t xml:space="preserve"> I</w:t>
      </w:r>
      <w:r>
        <w:t>V</w:t>
      </w: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  <w:r>
        <w:t>MODELO DE CARTA RESPOSTA</w:t>
      </w: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E807B5">
      <w:pPr>
        <w:pStyle w:val="Ttulo2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Coordenação do Programa de Pós-graduação em Engenharia de Alimentos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Av. Colombo, 5790 – Bloco 13 – Sala 007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Campus Universitário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87020-900 - Maringá – PR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Prezada Coordenadora: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spacing w:after="120"/>
        <w:ind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Tendo recebido a comunicação de minha seleção para ingressar no Programa de Pós-graduação em Engenharia de Alimentos – </w:t>
      </w:r>
      <w:r>
        <w:rPr>
          <w:rFonts w:ascii="Arial" w:hAnsi="Arial" w:cs="Arial"/>
          <w:b/>
          <w:bCs/>
          <w:sz w:val="24"/>
        </w:rPr>
        <w:t>MESTRADO</w:t>
      </w:r>
      <w:r>
        <w:rPr>
          <w:rFonts w:ascii="Arial" w:hAnsi="Arial" w:cs="Arial"/>
          <w:sz w:val="24"/>
        </w:rPr>
        <w:t>, venho manifestar-me:</w:t>
      </w:r>
    </w:p>
    <w:p w:rsidR="00E807B5" w:rsidRDefault="00E807B5" w:rsidP="00E807B5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spacing w:after="120"/>
        <w:ind w:left="1418" w:hanging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[    ]</w:t>
      </w:r>
      <w:r>
        <w:rPr>
          <w:rFonts w:ascii="Arial" w:hAnsi="Arial" w:cs="Arial"/>
          <w:sz w:val="24"/>
        </w:rPr>
        <w:tab/>
        <w:t xml:space="preserve">SIM – </w:t>
      </w:r>
      <w:r>
        <w:rPr>
          <w:rFonts w:ascii="Arial" w:hAnsi="Arial" w:cs="Arial"/>
          <w:b/>
          <w:sz w:val="24"/>
        </w:rPr>
        <w:t xml:space="preserve">CONFIRMO MEU INTERESSE </w:t>
      </w:r>
      <w:smartTag w:uri="urn:schemas-microsoft-com:office:smarttags" w:element="PersonName">
        <w:smartTagPr>
          <w:attr w:name="ProductID" w:val="EM MATRICULAR-ME NO PEG"/>
        </w:smartTagPr>
        <w:r>
          <w:rPr>
            <w:rFonts w:ascii="Arial" w:hAnsi="Arial" w:cs="Arial"/>
            <w:b/>
            <w:sz w:val="24"/>
          </w:rPr>
          <w:t>EM MATRICULAR-ME NO PEG</w:t>
        </w:r>
      </w:smartTag>
    </w:p>
    <w:p w:rsidR="00E807B5" w:rsidRPr="00E4103D" w:rsidRDefault="00E807B5" w:rsidP="00E807B5">
      <w:pPr>
        <w:spacing w:after="120"/>
        <w:ind w:left="141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[ 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2"/>
          <w:szCs w:val="22"/>
        </w:rPr>
        <w:t xml:space="preserve">ENVIEI A CARTA RESPOSTA PARA A </w:t>
      </w:r>
      <w:r w:rsidRPr="00A625B8">
        <w:rPr>
          <w:rFonts w:ascii="Arial" w:hAnsi="Arial" w:cs="Arial"/>
          <w:sz w:val="22"/>
          <w:szCs w:val="22"/>
        </w:rPr>
        <w:t xml:space="preserve"> SECRETARIA DO PE</w:t>
      </w:r>
      <w:r>
        <w:rPr>
          <w:rFonts w:ascii="Arial" w:hAnsi="Arial" w:cs="Arial"/>
          <w:sz w:val="22"/>
          <w:szCs w:val="22"/>
        </w:rPr>
        <w:t>G</w:t>
      </w:r>
      <w:r w:rsidRPr="00A625B8">
        <w:rPr>
          <w:rFonts w:ascii="Arial" w:hAnsi="Arial" w:cs="Arial"/>
          <w:sz w:val="22"/>
          <w:szCs w:val="22"/>
        </w:rPr>
        <w:t xml:space="preserve"> PARA EFETIVAR A MATRÍCULA 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07B5" w:rsidRPr="00E4103D" w:rsidRDefault="00E807B5" w:rsidP="00E807B5">
      <w:pPr>
        <w:spacing w:after="120"/>
        <w:ind w:left="1418"/>
        <w:jc w:val="both"/>
        <w:rPr>
          <w:rFonts w:ascii="Arial" w:hAnsi="Arial" w:cs="Arial"/>
          <w:b/>
          <w:sz w:val="24"/>
        </w:rPr>
      </w:pPr>
    </w:p>
    <w:p w:rsidR="00E807B5" w:rsidRDefault="00E807B5" w:rsidP="00E807B5">
      <w:pPr>
        <w:spacing w:after="120"/>
        <w:ind w:left="1418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pStyle w:val="Recuodecorpodetexto"/>
        <w:ind w:left="1418" w:hanging="1134"/>
      </w:pPr>
      <w:r>
        <w:t>[  ]</w:t>
      </w:r>
      <w:r>
        <w:tab/>
        <w:t xml:space="preserve">NÃO TENHO INTERESSE </w:t>
      </w:r>
      <w:smartTag w:uri="urn:schemas-microsoft-com:office:smarttags" w:element="PersonName">
        <w:smartTagPr>
          <w:attr w:name="ProductID" w:val="EM MATRICULAR-ME NO PEG"/>
        </w:smartTagPr>
        <w:r>
          <w:t>EM MATRICULAR-ME NO PEG</w:t>
        </w:r>
      </w:smartTag>
      <w:r>
        <w:t xml:space="preserve"> – </w:t>
      </w:r>
      <w:r>
        <w:rPr>
          <w:b/>
        </w:rPr>
        <w:t>ESTOU DESISTINDO DA VAGA</w:t>
      </w:r>
    </w:p>
    <w:p w:rsidR="00E807B5" w:rsidRDefault="00E807B5" w:rsidP="00E807B5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pStyle w:val="Recuodecorpodetexto2"/>
        <w:rPr>
          <w:color w:val="FF0000"/>
        </w:rPr>
      </w:pPr>
      <w:r>
        <w:rPr>
          <w:color w:val="FF0000"/>
        </w:rPr>
        <w:t xml:space="preserve">Estou ciente que deverei devolver, impreterivelmente, MESMO </w:t>
      </w:r>
      <w:smartTag w:uri="urn:schemas-microsoft-com:office:smarttags" w:element="PersonName">
        <w:smartTagPr>
          <w:attr w:name="ProductID" w:val="EM CASO DE DESISTÊNCIA"/>
        </w:smartTagPr>
        <w:r>
          <w:rPr>
            <w:color w:val="FF0000"/>
          </w:rPr>
          <w:t>EM CASO DE DESISTÊNCIA</w:t>
        </w:r>
      </w:smartTag>
      <w:r>
        <w:rPr>
          <w:color w:val="FF0000"/>
        </w:rPr>
        <w:t xml:space="preserve">, esta carta resposta devidamente preenchida e assinada – somente por e-mail para: </w:t>
      </w:r>
      <w:hyperlink r:id="rId9" w:history="1">
        <w:r w:rsidRPr="003A74A6">
          <w:rPr>
            <w:rStyle w:val="Hyperlink"/>
          </w:rPr>
          <w:t>sec-peg@uem.br</w:t>
        </w:r>
      </w:hyperlink>
      <w:r>
        <w:rPr>
          <w:color w:val="FF0000"/>
        </w:rPr>
        <w:t xml:space="preserve"> - até o dia</w:t>
      </w:r>
      <w:r>
        <w:rPr>
          <w:bCs/>
          <w:color w:val="FF0000"/>
          <w:sz w:val="32"/>
        </w:rPr>
        <w:t xml:space="preserve">, </w:t>
      </w:r>
      <w:r>
        <w:rPr>
          <w:color w:val="FF0000"/>
        </w:rPr>
        <w:t>impreterivelmente.</w:t>
      </w:r>
    </w:p>
    <w:p w:rsidR="00E807B5" w:rsidRDefault="00E807B5" w:rsidP="00E807B5">
      <w:pPr>
        <w:spacing w:after="120"/>
        <w:ind w:firstLine="4253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spacing w:after="120"/>
        <w:ind w:firstLine="42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</w:t>
      </w:r>
    </w:p>
    <w:p w:rsidR="00E807B5" w:rsidRDefault="00E807B5" w:rsidP="00E807B5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Assinatura </w:t>
      </w:r>
    </w:p>
    <w:p w:rsidR="00E807B5" w:rsidRDefault="00E807B5" w:rsidP="00E807B5">
      <w:pPr>
        <w:tabs>
          <w:tab w:val="left" w:pos="795"/>
          <w:tab w:val="right" w:leader="underscore" w:pos="8505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</w:t>
      </w:r>
    </w:p>
    <w:p w:rsidR="00E807B5" w:rsidRDefault="00E807B5" w:rsidP="00E807B5">
      <w:pPr>
        <w:tabs>
          <w:tab w:val="right" w:leader="underscore" w:pos="8505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</w:p>
    <w:p w:rsidR="00E807B5" w:rsidRDefault="00E807B5" w:rsidP="00E807B5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Telefone(s) para contato: </w:t>
      </w:r>
    </w:p>
    <w:p w:rsidR="00E807B5" w:rsidRDefault="00E807B5" w:rsidP="00F17BB0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</w:p>
    <w:p w:rsidR="00890E5F" w:rsidRDefault="00890E5F" w:rsidP="00890E5F">
      <w:pPr>
        <w:tabs>
          <w:tab w:val="right" w:leader="underscore" w:pos="8505"/>
        </w:tabs>
        <w:spacing w:before="120" w:after="120"/>
        <w:jc w:val="center"/>
      </w:pPr>
      <w:r>
        <w:lastRenderedPageBreak/>
        <w:t>ANEXO V</w:t>
      </w:r>
    </w:p>
    <w:p w:rsidR="00890E5F" w:rsidRDefault="00890E5F" w:rsidP="00890E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890E5F" w:rsidRDefault="00890E5F" w:rsidP="00890E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CARTA DE RECOMENDAÇÃO</w:t>
      </w:r>
    </w:p>
    <w:p w:rsidR="00890E5F" w:rsidRDefault="00890E5F" w:rsidP="00890E5F">
      <w:pPr>
        <w:pStyle w:val="Ttulo1"/>
        <w:jc w:val="both"/>
        <w:rPr>
          <w:rFonts w:ascii="Times New Roman" w:hAnsi="Times New Roman"/>
          <w:b w:val="0"/>
          <w:sz w:val="22"/>
          <w:szCs w:val="22"/>
          <w:lang w:eastAsia="pt-BR"/>
        </w:rPr>
      </w:pPr>
      <w:r>
        <w:rPr>
          <w:rFonts w:ascii="Times New Roman" w:hAnsi="Times New Roman"/>
          <w:b w:val="0"/>
          <w:sz w:val="22"/>
          <w:szCs w:val="22"/>
          <w:lang w:eastAsia="pt-BR"/>
        </w:rPr>
        <w:t>CANDIDATO</w:t>
      </w:r>
    </w:p>
    <w:p w:rsidR="00890E5F" w:rsidRPr="00C531CB" w:rsidRDefault="00890E5F" w:rsidP="00890E5F">
      <w:pPr>
        <w:rPr>
          <w:lang w:eastAsia="pt-BR"/>
        </w:rPr>
      </w:pPr>
    </w:p>
    <w:p w:rsidR="00890E5F" w:rsidRPr="005E61ED" w:rsidRDefault="00890E5F" w:rsidP="00890E5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t-BR"/>
        </w:rPr>
      </w:pPr>
      <w:r w:rsidRPr="005E61ED">
        <w:rPr>
          <w:bCs/>
          <w:sz w:val="22"/>
          <w:szCs w:val="22"/>
          <w:lang w:eastAsia="pt-BR"/>
        </w:rPr>
        <w:t>NOME COMPLETO: __________________________________________________________</w:t>
      </w:r>
      <w:r>
        <w:rPr>
          <w:bCs/>
          <w:sz w:val="22"/>
          <w:szCs w:val="22"/>
          <w:lang w:eastAsia="pt-BR"/>
        </w:rPr>
        <w:t>_______</w:t>
      </w:r>
    </w:p>
    <w:p w:rsidR="00890E5F" w:rsidRPr="005E61ED" w:rsidRDefault="00890E5F" w:rsidP="00890E5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t-BR"/>
        </w:rPr>
      </w:pPr>
      <w:r w:rsidRPr="005E61ED">
        <w:rPr>
          <w:bCs/>
          <w:sz w:val="22"/>
          <w:szCs w:val="22"/>
          <w:lang w:eastAsia="pt-BR"/>
        </w:rPr>
        <w:t>ENDEREÇO CO</w:t>
      </w:r>
      <w:r>
        <w:rPr>
          <w:bCs/>
          <w:sz w:val="22"/>
          <w:szCs w:val="22"/>
          <w:lang w:eastAsia="pt-BR"/>
        </w:rPr>
        <w:t>M</w:t>
      </w:r>
      <w:r w:rsidRPr="005E61ED">
        <w:rPr>
          <w:bCs/>
          <w:sz w:val="22"/>
          <w:szCs w:val="22"/>
          <w:lang w:eastAsia="pt-BR"/>
        </w:rPr>
        <w:t>PLETO: _______________________________________________________</w:t>
      </w:r>
      <w:r>
        <w:rPr>
          <w:bCs/>
          <w:sz w:val="22"/>
          <w:szCs w:val="22"/>
          <w:lang w:eastAsia="pt-BR"/>
        </w:rPr>
        <w:t>_____</w:t>
      </w:r>
    </w:p>
    <w:p w:rsidR="00890E5F" w:rsidRPr="005E61ED" w:rsidRDefault="00890E5F" w:rsidP="00890E5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t-BR"/>
        </w:rPr>
      </w:pPr>
    </w:p>
    <w:p w:rsidR="00890E5F" w:rsidRDefault="00890E5F" w:rsidP="00890E5F">
      <w:pPr>
        <w:pStyle w:val="Ttulo1"/>
        <w:jc w:val="both"/>
        <w:rPr>
          <w:rFonts w:ascii="Times New Roman" w:hAnsi="Times New Roman"/>
          <w:b w:val="0"/>
          <w:sz w:val="22"/>
          <w:szCs w:val="22"/>
          <w:lang w:eastAsia="pt-BR"/>
        </w:rPr>
      </w:pPr>
      <w:r>
        <w:rPr>
          <w:rFonts w:ascii="Times New Roman" w:hAnsi="Times New Roman"/>
          <w:b w:val="0"/>
          <w:sz w:val="22"/>
          <w:szCs w:val="22"/>
          <w:lang w:eastAsia="pt-BR"/>
        </w:rPr>
        <w:t>RECOMENDANTE</w:t>
      </w:r>
    </w:p>
    <w:p w:rsidR="00890E5F" w:rsidRDefault="00890E5F" w:rsidP="00890E5F">
      <w:pPr>
        <w:rPr>
          <w:lang w:eastAsia="pt-BR"/>
        </w:rPr>
      </w:pPr>
    </w:p>
    <w:p w:rsidR="00890E5F" w:rsidRPr="005E61ED" w:rsidRDefault="00890E5F" w:rsidP="00890E5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t-BR"/>
        </w:rPr>
      </w:pPr>
      <w:r w:rsidRPr="005E61ED">
        <w:rPr>
          <w:bCs/>
          <w:sz w:val="22"/>
          <w:szCs w:val="22"/>
          <w:lang w:eastAsia="pt-BR"/>
        </w:rPr>
        <w:t>NOME COMPLETO: __________________________________________________________</w:t>
      </w:r>
      <w:r>
        <w:rPr>
          <w:bCs/>
          <w:sz w:val="22"/>
          <w:szCs w:val="22"/>
          <w:lang w:eastAsia="pt-BR"/>
        </w:rPr>
        <w:t>_______</w:t>
      </w:r>
    </w:p>
    <w:p w:rsidR="00890E5F" w:rsidRPr="00C531CB" w:rsidRDefault="00890E5F" w:rsidP="00890E5F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5E61ED">
        <w:rPr>
          <w:bCs/>
          <w:sz w:val="22"/>
          <w:szCs w:val="22"/>
          <w:lang w:eastAsia="pt-BR"/>
        </w:rPr>
        <w:t>ENDEREÇO CO</w:t>
      </w:r>
      <w:r>
        <w:rPr>
          <w:bCs/>
          <w:sz w:val="22"/>
          <w:szCs w:val="22"/>
          <w:lang w:eastAsia="pt-BR"/>
        </w:rPr>
        <w:t>M</w:t>
      </w:r>
      <w:r w:rsidRPr="005E61ED">
        <w:rPr>
          <w:bCs/>
          <w:sz w:val="22"/>
          <w:szCs w:val="22"/>
          <w:lang w:eastAsia="pt-BR"/>
        </w:rPr>
        <w:t>PLETO: _______________________________________________________</w:t>
      </w:r>
      <w:r>
        <w:rPr>
          <w:bCs/>
          <w:sz w:val="22"/>
          <w:szCs w:val="22"/>
          <w:lang w:eastAsia="pt-BR"/>
        </w:rPr>
        <w:t>_____</w:t>
      </w:r>
    </w:p>
    <w:p w:rsidR="00890E5F" w:rsidRDefault="00890E5F" w:rsidP="00890E5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CARGO/FUNÇÃO ATUAL: ___________________________________________________________</w:t>
      </w:r>
    </w:p>
    <w:p w:rsidR="00890E5F" w:rsidRDefault="00890E5F" w:rsidP="00890E5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FORMAÇÃO DE PÓS-GRADUAÇÃO: __________________________________________________</w:t>
      </w:r>
    </w:p>
    <w:p w:rsidR="00890E5F" w:rsidRDefault="00890E5F" w:rsidP="00890E5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INSTITUIÇÃO E ANO: _______________________________________________________________</w:t>
      </w:r>
    </w:p>
    <w:p w:rsidR="00890E5F" w:rsidRDefault="00890E5F" w:rsidP="00890E5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CONHEÇO O CANDIDATO HÁ ____________, COMO: ___________________________________</w:t>
      </w:r>
    </w:p>
    <w:p w:rsidR="00890E5F" w:rsidRDefault="00890E5F" w:rsidP="00890E5F">
      <w:pPr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PONTUE DE ZERO A DEZ AS SEGUINTES QUALIDADES DO CANDIDATO: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029"/>
      </w:tblGrid>
      <w:tr w:rsidR="00890E5F" w:rsidRPr="00B667B0" w:rsidTr="00EE6566">
        <w:tc>
          <w:tcPr>
            <w:tcW w:w="6408" w:type="dxa"/>
            <w:shd w:val="clear" w:color="auto" w:fill="auto"/>
          </w:tcPr>
          <w:p w:rsidR="00890E5F" w:rsidRPr="00B667B0" w:rsidRDefault="00890E5F" w:rsidP="00EE6566">
            <w:pPr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029" w:type="dxa"/>
            <w:shd w:val="clear" w:color="auto" w:fill="auto"/>
          </w:tcPr>
          <w:p w:rsidR="00890E5F" w:rsidRPr="00B667B0" w:rsidRDefault="00890E5F" w:rsidP="00EE6566">
            <w:pPr>
              <w:jc w:val="center"/>
              <w:rPr>
                <w:sz w:val="22"/>
                <w:szCs w:val="22"/>
                <w:lang w:eastAsia="pt-BR"/>
              </w:rPr>
            </w:pPr>
            <w:r w:rsidRPr="00B667B0">
              <w:rPr>
                <w:sz w:val="22"/>
                <w:szCs w:val="22"/>
                <w:lang w:eastAsia="pt-BR"/>
              </w:rPr>
              <w:t>NOTA</w:t>
            </w:r>
          </w:p>
        </w:tc>
      </w:tr>
      <w:tr w:rsidR="00890E5F" w:rsidRPr="00B667B0" w:rsidTr="00EE6566">
        <w:tc>
          <w:tcPr>
            <w:tcW w:w="6408" w:type="dxa"/>
            <w:shd w:val="clear" w:color="auto" w:fill="auto"/>
          </w:tcPr>
          <w:p w:rsidR="00890E5F" w:rsidRPr="00B667B0" w:rsidRDefault="00890E5F" w:rsidP="00EE6566">
            <w:pPr>
              <w:jc w:val="both"/>
              <w:rPr>
                <w:sz w:val="22"/>
                <w:szCs w:val="22"/>
                <w:lang w:eastAsia="pt-BR"/>
              </w:rPr>
            </w:pPr>
            <w:r w:rsidRPr="00B667B0">
              <w:rPr>
                <w:sz w:val="22"/>
                <w:szCs w:val="22"/>
                <w:lang w:eastAsia="pt-BR"/>
              </w:rPr>
              <w:t>CAPACIDADE DE TRABALHO INDIVIDUAL</w:t>
            </w:r>
          </w:p>
        </w:tc>
        <w:tc>
          <w:tcPr>
            <w:tcW w:w="3029" w:type="dxa"/>
            <w:shd w:val="clear" w:color="auto" w:fill="auto"/>
          </w:tcPr>
          <w:p w:rsidR="00890E5F" w:rsidRPr="00B667B0" w:rsidRDefault="00890E5F" w:rsidP="00EE6566">
            <w:pPr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890E5F" w:rsidRPr="00B667B0" w:rsidTr="00EE6566">
        <w:tc>
          <w:tcPr>
            <w:tcW w:w="6408" w:type="dxa"/>
            <w:shd w:val="clear" w:color="auto" w:fill="auto"/>
          </w:tcPr>
          <w:p w:rsidR="00890E5F" w:rsidRPr="00B667B0" w:rsidRDefault="00890E5F" w:rsidP="00EE6566">
            <w:pPr>
              <w:jc w:val="both"/>
              <w:rPr>
                <w:sz w:val="22"/>
                <w:szCs w:val="22"/>
                <w:lang w:eastAsia="pt-BR"/>
              </w:rPr>
            </w:pPr>
            <w:r w:rsidRPr="00B667B0">
              <w:rPr>
                <w:sz w:val="22"/>
                <w:szCs w:val="22"/>
                <w:lang w:eastAsia="pt-BR"/>
              </w:rPr>
              <w:t>CAPACIDADE DE EXPRESSÃO ORAL</w:t>
            </w:r>
          </w:p>
        </w:tc>
        <w:tc>
          <w:tcPr>
            <w:tcW w:w="3029" w:type="dxa"/>
            <w:shd w:val="clear" w:color="auto" w:fill="auto"/>
          </w:tcPr>
          <w:p w:rsidR="00890E5F" w:rsidRPr="00B667B0" w:rsidRDefault="00890E5F" w:rsidP="00EE6566">
            <w:pPr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890E5F" w:rsidRPr="00B667B0" w:rsidTr="00EE6566">
        <w:tc>
          <w:tcPr>
            <w:tcW w:w="6408" w:type="dxa"/>
            <w:shd w:val="clear" w:color="auto" w:fill="auto"/>
          </w:tcPr>
          <w:p w:rsidR="00890E5F" w:rsidRPr="00B667B0" w:rsidRDefault="00890E5F" w:rsidP="00EE6566">
            <w:pPr>
              <w:jc w:val="both"/>
              <w:rPr>
                <w:sz w:val="22"/>
                <w:szCs w:val="22"/>
                <w:lang w:eastAsia="pt-BR"/>
              </w:rPr>
            </w:pPr>
            <w:r w:rsidRPr="00B667B0">
              <w:rPr>
                <w:sz w:val="22"/>
                <w:szCs w:val="22"/>
                <w:lang w:eastAsia="pt-BR"/>
              </w:rPr>
              <w:t>INTERESSE EM ESTUDOS AVANÇ</w:t>
            </w:r>
            <w:r>
              <w:rPr>
                <w:sz w:val="22"/>
                <w:szCs w:val="22"/>
                <w:lang w:eastAsia="pt-BR"/>
              </w:rPr>
              <w:t>A</w:t>
            </w:r>
            <w:r w:rsidRPr="00B667B0">
              <w:rPr>
                <w:sz w:val="22"/>
                <w:szCs w:val="22"/>
                <w:lang w:eastAsia="pt-BR"/>
              </w:rPr>
              <w:t>DOS</w:t>
            </w:r>
          </w:p>
        </w:tc>
        <w:tc>
          <w:tcPr>
            <w:tcW w:w="3029" w:type="dxa"/>
            <w:shd w:val="clear" w:color="auto" w:fill="auto"/>
          </w:tcPr>
          <w:p w:rsidR="00890E5F" w:rsidRPr="00B667B0" w:rsidRDefault="00890E5F" w:rsidP="00EE6566">
            <w:pPr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890E5F" w:rsidRPr="00B667B0" w:rsidTr="00EE6566">
        <w:tc>
          <w:tcPr>
            <w:tcW w:w="6408" w:type="dxa"/>
            <w:shd w:val="clear" w:color="auto" w:fill="auto"/>
          </w:tcPr>
          <w:p w:rsidR="00890E5F" w:rsidRPr="00B667B0" w:rsidRDefault="00890E5F" w:rsidP="00EE6566">
            <w:pPr>
              <w:jc w:val="both"/>
              <w:rPr>
                <w:sz w:val="22"/>
                <w:szCs w:val="22"/>
                <w:lang w:eastAsia="pt-BR"/>
              </w:rPr>
            </w:pPr>
            <w:r w:rsidRPr="00B667B0">
              <w:rPr>
                <w:sz w:val="22"/>
                <w:szCs w:val="22"/>
                <w:lang w:eastAsia="pt-BR"/>
              </w:rPr>
              <w:t>RELACIONAMENTO PESSOAL NO TRABALHO</w:t>
            </w:r>
          </w:p>
        </w:tc>
        <w:tc>
          <w:tcPr>
            <w:tcW w:w="3029" w:type="dxa"/>
            <w:shd w:val="clear" w:color="auto" w:fill="auto"/>
          </w:tcPr>
          <w:p w:rsidR="00890E5F" w:rsidRPr="00B667B0" w:rsidRDefault="00890E5F" w:rsidP="00EE6566">
            <w:pPr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890E5F" w:rsidRPr="00B667B0" w:rsidTr="00EE6566">
        <w:tc>
          <w:tcPr>
            <w:tcW w:w="6408" w:type="dxa"/>
            <w:shd w:val="clear" w:color="auto" w:fill="auto"/>
          </w:tcPr>
          <w:p w:rsidR="00890E5F" w:rsidRPr="00B667B0" w:rsidRDefault="00890E5F" w:rsidP="00EE6566">
            <w:pPr>
              <w:jc w:val="both"/>
              <w:rPr>
                <w:sz w:val="22"/>
                <w:szCs w:val="22"/>
                <w:lang w:eastAsia="pt-BR"/>
              </w:rPr>
            </w:pPr>
            <w:r w:rsidRPr="00B667B0">
              <w:rPr>
                <w:sz w:val="22"/>
                <w:szCs w:val="22"/>
                <w:lang w:eastAsia="pt-BR"/>
              </w:rPr>
              <w:t>CRIATIVIDADE E INICIATIVA</w:t>
            </w:r>
          </w:p>
        </w:tc>
        <w:tc>
          <w:tcPr>
            <w:tcW w:w="3029" w:type="dxa"/>
            <w:shd w:val="clear" w:color="auto" w:fill="auto"/>
          </w:tcPr>
          <w:p w:rsidR="00890E5F" w:rsidRPr="00B667B0" w:rsidRDefault="00890E5F" w:rsidP="00EE6566">
            <w:pPr>
              <w:jc w:val="center"/>
              <w:rPr>
                <w:sz w:val="22"/>
                <w:szCs w:val="22"/>
                <w:lang w:eastAsia="pt-BR"/>
              </w:rPr>
            </w:pPr>
          </w:p>
        </w:tc>
      </w:tr>
    </w:tbl>
    <w:p w:rsidR="00890E5F" w:rsidRDefault="00890E5F" w:rsidP="00890E5F">
      <w:pPr>
        <w:jc w:val="center"/>
        <w:rPr>
          <w:sz w:val="22"/>
          <w:szCs w:val="22"/>
          <w:lang w:eastAsia="pt-BR"/>
        </w:rPr>
      </w:pPr>
    </w:p>
    <w:p w:rsidR="00890E5F" w:rsidRDefault="00890E5F" w:rsidP="00890E5F">
      <w:pPr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OUTRAS INFORMAÇÕES QUE JULGUE CONVENIENTE FORNECER A RESPEITO DO CANDIDATO (SE NECESSÁRIO, UTILIZE O VERSO OU ANEXE OUTRA FOLHA):</w:t>
      </w:r>
    </w:p>
    <w:p w:rsidR="00890E5F" w:rsidRDefault="00890E5F" w:rsidP="00890E5F">
      <w:pPr>
        <w:rPr>
          <w:sz w:val="22"/>
          <w:szCs w:val="22"/>
          <w:lang w:eastAsia="pt-BR"/>
        </w:rPr>
      </w:pPr>
    </w:p>
    <w:p w:rsidR="00890E5F" w:rsidRDefault="00890E5F" w:rsidP="00890E5F">
      <w:pPr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E5F" w:rsidRDefault="00890E5F" w:rsidP="00890E5F">
      <w:pPr>
        <w:rPr>
          <w:sz w:val="22"/>
          <w:szCs w:val="22"/>
          <w:lang w:eastAsia="pt-BR"/>
        </w:rPr>
      </w:pPr>
    </w:p>
    <w:p w:rsidR="00890E5F" w:rsidRPr="005E61ED" w:rsidRDefault="00890E5F" w:rsidP="00890E5F">
      <w:pPr>
        <w:rPr>
          <w:sz w:val="22"/>
          <w:szCs w:val="22"/>
          <w:lang w:eastAsia="pt-B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7398"/>
        <w:gridCol w:w="2039"/>
      </w:tblGrid>
      <w:tr w:rsidR="00890E5F" w:rsidRPr="00B667B0" w:rsidTr="00EE6566">
        <w:tc>
          <w:tcPr>
            <w:tcW w:w="7398" w:type="dxa"/>
            <w:shd w:val="clear" w:color="auto" w:fill="auto"/>
          </w:tcPr>
          <w:p w:rsidR="00890E5F" w:rsidRPr="00B667B0" w:rsidRDefault="00890E5F" w:rsidP="00EE6566">
            <w:pPr>
              <w:rPr>
                <w:sz w:val="22"/>
                <w:szCs w:val="22"/>
                <w:lang w:eastAsia="pt-BR"/>
              </w:rPr>
            </w:pPr>
            <w:r w:rsidRPr="00B667B0">
              <w:rPr>
                <w:sz w:val="22"/>
                <w:szCs w:val="22"/>
                <w:lang w:eastAsia="pt-BR"/>
              </w:rPr>
              <w:t>ASSINATURA DO RECOMENDANTE</w:t>
            </w:r>
          </w:p>
        </w:tc>
        <w:tc>
          <w:tcPr>
            <w:tcW w:w="2039" w:type="dxa"/>
            <w:shd w:val="clear" w:color="auto" w:fill="auto"/>
          </w:tcPr>
          <w:p w:rsidR="00890E5F" w:rsidRPr="00B667B0" w:rsidRDefault="00890E5F" w:rsidP="00EE6566">
            <w:pPr>
              <w:jc w:val="center"/>
              <w:rPr>
                <w:sz w:val="22"/>
                <w:szCs w:val="22"/>
                <w:lang w:eastAsia="pt-BR"/>
              </w:rPr>
            </w:pPr>
            <w:r w:rsidRPr="00B667B0">
              <w:rPr>
                <w:sz w:val="22"/>
                <w:szCs w:val="22"/>
                <w:lang w:eastAsia="pt-BR"/>
              </w:rPr>
              <w:t>DATA:</w:t>
            </w:r>
          </w:p>
        </w:tc>
      </w:tr>
      <w:tr w:rsidR="00890E5F" w:rsidRPr="00B667B0" w:rsidTr="00EE6566">
        <w:tc>
          <w:tcPr>
            <w:tcW w:w="7398" w:type="dxa"/>
            <w:shd w:val="clear" w:color="auto" w:fill="auto"/>
          </w:tcPr>
          <w:p w:rsidR="00890E5F" w:rsidRPr="00B667B0" w:rsidRDefault="00890E5F" w:rsidP="00EE6566">
            <w:pPr>
              <w:rPr>
                <w:sz w:val="22"/>
                <w:szCs w:val="22"/>
                <w:lang w:eastAsia="pt-BR"/>
              </w:rPr>
            </w:pPr>
          </w:p>
        </w:tc>
        <w:tc>
          <w:tcPr>
            <w:tcW w:w="2039" w:type="dxa"/>
            <w:shd w:val="clear" w:color="auto" w:fill="auto"/>
          </w:tcPr>
          <w:p w:rsidR="00890E5F" w:rsidRPr="00B667B0" w:rsidRDefault="00890E5F" w:rsidP="00EE6566">
            <w:pPr>
              <w:jc w:val="center"/>
              <w:rPr>
                <w:sz w:val="22"/>
                <w:szCs w:val="22"/>
                <w:lang w:eastAsia="pt-BR"/>
              </w:rPr>
            </w:pPr>
            <w:r w:rsidRPr="00B667B0">
              <w:rPr>
                <w:sz w:val="22"/>
                <w:szCs w:val="22"/>
                <w:lang w:eastAsia="pt-BR"/>
              </w:rPr>
              <w:t>/       /</w:t>
            </w:r>
          </w:p>
        </w:tc>
      </w:tr>
    </w:tbl>
    <w:p w:rsidR="00890E5F" w:rsidRPr="00146DF3" w:rsidRDefault="00890E5F" w:rsidP="00890E5F">
      <w:pPr>
        <w:rPr>
          <w:sz w:val="22"/>
          <w:szCs w:val="22"/>
          <w:lang w:eastAsia="pt-BR"/>
        </w:rPr>
      </w:pPr>
    </w:p>
    <w:sectPr w:rsidR="00890E5F" w:rsidRPr="00146DF3" w:rsidSect="00890E5F">
      <w:headerReference w:type="default" r:id="rId10"/>
      <w:footerReference w:type="default" r:id="rId11"/>
      <w:type w:val="continuous"/>
      <w:pgSz w:w="11909" w:h="16834" w:code="9"/>
      <w:pgMar w:top="142" w:right="1134" w:bottom="737" w:left="155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CF" w:rsidRDefault="00F506CF">
      <w:r>
        <w:separator/>
      </w:r>
    </w:p>
  </w:endnote>
  <w:endnote w:type="continuationSeparator" w:id="1">
    <w:p w:rsidR="00F506CF" w:rsidRDefault="00F5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A" w:rsidRDefault="005B77CA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</w:t>
    </w:r>
    <w:r w:rsidR="00E27622">
      <w:rPr>
        <w:sz w:val="16"/>
      </w:rPr>
      <w:t>7</w:t>
    </w:r>
    <w:r>
      <w:rPr>
        <w:sz w:val="16"/>
      </w:rPr>
      <w:t xml:space="preserve"> - CEP 87020-900 – Maringá - PR</w:t>
    </w:r>
  </w:p>
  <w:p w:rsidR="005B77CA" w:rsidRDefault="005B77CA">
    <w:pPr>
      <w:pStyle w:val="Rodap"/>
      <w:jc w:val="center"/>
      <w:rPr>
        <w:sz w:val="16"/>
      </w:rPr>
    </w:pPr>
    <w:r>
      <w:rPr>
        <w:sz w:val="16"/>
      </w:rPr>
      <w:t>Fone: (0XX)  44  3011-5</w:t>
    </w:r>
    <w:r w:rsidR="00734463">
      <w:rPr>
        <w:sz w:val="16"/>
      </w:rPr>
      <w:t>09</w:t>
    </w:r>
    <w:r>
      <w:rPr>
        <w:sz w:val="16"/>
      </w:rPr>
      <w:t xml:space="preserve">1 </w:t>
    </w:r>
  </w:p>
  <w:p w:rsidR="005B77CA" w:rsidRDefault="0087435D">
    <w:pPr>
      <w:pStyle w:val="Rodap"/>
      <w:jc w:val="center"/>
      <w:rPr>
        <w:sz w:val="16"/>
      </w:rPr>
    </w:pPr>
    <w:r>
      <w:rPr>
        <w:sz w:val="16"/>
      </w:rPr>
      <w:t>e-mail: sec-pe</w:t>
    </w:r>
    <w:r w:rsidR="00E27622">
      <w:rPr>
        <w:sz w:val="16"/>
      </w:rPr>
      <w:t>g</w:t>
    </w:r>
    <w:r w:rsidR="005B77CA">
      <w:rPr>
        <w:sz w:val="16"/>
      </w:rPr>
      <w:t>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CF" w:rsidRDefault="00F506CF">
      <w:r>
        <w:separator/>
      </w:r>
    </w:p>
  </w:footnote>
  <w:footnote w:type="continuationSeparator" w:id="1">
    <w:p w:rsidR="00F506CF" w:rsidRDefault="00F50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433"/>
      <w:gridCol w:w="7654"/>
    </w:tblGrid>
    <w:tr w:rsidR="00533506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:rsidR="00533506" w:rsidRDefault="00AA57A9" w:rsidP="00324781">
          <w:pPr>
            <w:jc w:val="center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8194" type="#_x0000_t202" style="position:absolute;left:0;text-align:left;margin-left:62.2pt;margin-top:-6.85pt;width:366.95pt;height:41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" filled="f" stroked="f">
                <v:textbox style="mso-fit-shape-to-text:t">
                  <w:txbxContent>
                    <w:p w:rsidR="00533506" w:rsidRDefault="005E0399" w:rsidP="00533506">
                      <w:pPr>
                        <w:jc w:val="center"/>
                      </w:pPr>
                      <w:r>
                        <w:object w:dxaOrig="7306" w:dyaOrig="61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52.5pt;height:34.5pt" o:ole="" fillcolor="window">
                            <v:imagedata r:id="rId1" o:title=""/>
                          </v:shape>
                          <o:OLEObject Type="Embed" ProgID="Word.Picture.8" ShapeID="_x0000_i1026" DrawAspect="Content" ObjectID="_1728188432" r:id="rId2"/>
                        </w:object>
                      </w:r>
                    </w:p>
                  </w:txbxContent>
                </v:textbox>
              </v:shape>
            </w:pict>
          </w:r>
          <w:r w:rsidR="00533506">
            <w:object w:dxaOrig="1980" w:dyaOrig="1890">
              <v:shape id="_x0000_i1025" type="#_x0000_t75" style="width:55.5pt;height:54.75pt" o:ole="">
                <v:imagedata r:id="rId3" o:title=""/>
              </v:shape>
              <o:OLEObject Type="Embed" ProgID="MSPhotoEd.3" ShapeID="_x0000_i1025" DrawAspect="Content" ObjectID="_1728188431" r:id="rId4"/>
            </w:object>
          </w:r>
        </w:p>
      </w:tc>
      <w:tc>
        <w:tcPr>
          <w:tcW w:w="7654" w:type="dxa"/>
          <w:shd w:val="clear" w:color="auto" w:fill="auto"/>
        </w:tcPr>
        <w:p w:rsidR="00533506" w:rsidRDefault="00533506" w:rsidP="00324781">
          <w:pPr>
            <w:jc w:val="center"/>
          </w:pPr>
        </w:p>
        <w:p w:rsidR="00533506" w:rsidRDefault="00533506" w:rsidP="00533506"/>
      </w:tc>
    </w:tr>
    <w:tr w:rsidR="00533506" w:rsidTr="00324781">
      <w:trPr>
        <w:jc w:val="center"/>
      </w:trPr>
      <w:tc>
        <w:tcPr>
          <w:tcW w:w="1433" w:type="dxa"/>
          <w:vMerge/>
          <w:shd w:val="clear" w:color="auto" w:fill="auto"/>
        </w:tcPr>
        <w:p w:rsidR="00533506" w:rsidRDefault="00533506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:rsidR="00176260" w:rsidRDefault="00176260" w:rsidP="005E0399">
          <w:r w:rsidRPr="00324781">
            <w:rPr>
              <w:b/>
              <w:sz w:val="24"/>
              <w:szCs w:val="24"/>
            </w:rPr>
            <w:t>Programa de Pós-Graduação em Engenharia de Alimentos</w:t>
          </w:r>
          <w:r w:rsidR="005F08EC">
            <w:rPr>
              <w:b/>
              <w:sz w:val="24"/>
              <w:szCs w:val="24"/>
            </w:rPr>
            <w:t>-PEG</w:t>
          </w:r>
        </w:p>
      </w:tc>
    </w:tr>
  </w:tbl>
  <w:p w:rsidR="005B77CA" w:rsidRDefault="005B77CA" w:rsidP="00CE4AB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62"/>
    <w:multiLevelType w:val="multilevel"/>
    <w:tmpl w:val="548E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CA0"/>
    <w:multiLevelType w:val="multilevel"/>
    <w:tmpl w:val="C0F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6B1"/>
    <w:multiLevelType w:val="multilevel"/>
    <w:tmpl w:val="C2D0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84B94"/>
    <w:multiLevelType w:val="hybridMultilevel"/>
    <w:tmpl w:val="E52A2E7A"/>
    <w:lvl w:ilvl="0" w:tplc="44A61F98">
      <w:start w:val="1"/>
      <w:numFmt w:val="decimal"/>
      <w:lvlText w:val="%1."/>
      <w:lvlJc w:val="left"/>
      <w:pPr>
        <w:ind w:left="298" w:hanging="298"/>
      </w:pPr>
      <w:rPr>
        <w:rFonts w:ascii="Times New Roman" w:eastAsia="Calibri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B660260A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2C4B586">
      <w:numFmt w:val="bullet"/>
      <w:lvlText w:val="•"/>
      <w:lvlJc w:val="left"/>
      <w:pPr>
        <w:ind w:left="1868" w:hanging="360"/>
      </w:pPr>
      <w:rPr>
        <w:rFonts w:hint="default"/>
        <w:lang w:val="pt-PT" w:eastAsia="en-US" w:bidi="ar-SA"/>
      </w:rPr>
    </w:lvl>
    <w:lvl w:ilvl="3" w:tplc="45B0D252">
      <w:numFmt w:val="bullet"/>
      <w:lvlText w:val="•"/>
      <w:lvlJc w:val="left"/>
      <w:pPr>
        <w:ind w:left="2904" w:hanging="360"/>
      </w:pPr>
      <w:rPr>
        <w:rFonts w:hint="default"/>
        <w:lang w:val="pt-PT" w:eastAsia="en-US" w:bidi="ar-SA"/>
      </w:rPr>
    </w:lvl>
    <w:lvl w:ilvl="4" w:tplc="4B4C20A6">
      <w:numFmt w:val="bullet"/>
      <w:lvlText w:val="•"/>
      <w:lvlJc w:val="left"/>
      <w:pPr>
        <w:ind w:left="3940" w:hanging="360"/>
      </w:pPr>
      <w:rPr>
        <w:rFonts w:hint="default"/>
        <w:lang w:val="pt-PT" w:eastAsia="en-US" w:bidi="ar-SA"/>
      </w:rPr>
    </w:lvl>
    <w:lvl w:ilvl="5" w:tplc="DB76FF26">
      <w:numFmt w:val="bullet"/>
      <w:lvlText w:val="•"/>
      <w:lvlJc w:val="left"/>
      <w:pPr>
        <w:ind w:left="4977" w:hanging="360"/>
      </w:pPr>
      <w:rPr>
        <w:rFonts w:hint="default"/>
        <w:lang w:val="pt-PT" w:eastAsia="en-US" w:bidi="ar-SA"/>
      </w:rPr>
    </w:lvl>
    <w:lvl w:ilvl="6" w:tplc="0E2C21BE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7" w:tplc="C35AEC64">
      <w:numFmt w:val="bullet"/>
      <w:lvlText w:val="•"/>
      <w:lvlJc w:val="left"/>
      <w:pPr>
        <w:ind w:left="7049" w:hanging="360"/>
      </w:pPr>
      <w:rPr>
        <w:rFonts w:hint="default"/>
        <w:lang w:val="pt-PT" w:eastAsia="en-US" w:bidi="ar-SA"/>
      </w:rPr>
    </w:lvl>
    <w:lvl w:ilvl="8" w:tplc="58BED9C8">
      <w:numFmt w:val="bullet"/>
      <w:lvlText w:val="•"/>
      <w:lvlJc w:val="left"/>
      <w:pPr>
        <w:ind w:left="8085" w:hanging="360"/>
      </w:pPr>
      <w:rPr>
        <w:rFonts w:hint="default"/>
        <w:lang w:val="pt-PT" w:eastAsia="en-US" w:bidi="ar-SA"/>
      </w:rPr>
    </w:lvl>
  </w:abstractNum>
  <w:abstractNum w:abstractNumId="4">
    <w:nsid w:val="18C56619"/>
    <w:multiLevelType w:val="hybridMultilevel"/>
    <w:tmpl w:val="1A1C081C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1066"/>
    <w:multiLevelType w:val="hybridMultilevel"/>
    <w:tmpl w:val="955C542A"/>
    <w:lvl w:ilvl="0" w:tplc="9E280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56007"/>
    <w:multiLevelType w:val="multilevel"/>
    <w:tmpl w:val="829C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501F2"/>
    <w:multiLevelType w:val="hybridMultilevel"/>
    <w:tmpl w:val="0F94FD54"/>
    <w:lvl w:ilvl="0" w:tplc="C0701B98">
      <w:start w:val="1"/>
      <w:numFmt w:val="lowerLetter"/>
      <w:lvlText w:val="%1)"/>
      <w:lvlJc w:val="left"/>
      <w:pPr>
        <w:ind w:left="2625" w:hanging="14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5BC3500"/>
    <w:multiLevelType w:val="hybridMultilevel"/>
    <w:tmpl w:val="E52A2E7A"/>
    <w:lvl w:ilvl="0" w:tplc="44A61F98">
      <w:start w:val="1"/>
      <w:numFmt w:val="decimal"/>
      <w:lvlText w:val="%1."/>
      <w:lvlJc w:val="left"/>
      <w:pPr>
        <w:ind w:left="866" w:hanging="298"/>
      </w:pPr>
      <w:rPr>
        <w:rFonts w:ascii="Times New Roman" w:eastAsia="Calibri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B660260A">
      <w:start w:val="1"/>
      <w:numFmt w:val="decimal"/>
      <w:lvlText w:val="%2)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2C4B586">
      <w:numFmt w:val="bullet"/>
      <w:lvlText w:val="•"/>
      <w:lvlJc w:val="left"/>
      <w:pPr>
        <w:ind w:left="2436" w:hanging="360"/>
      </w:pPr>
      <w:rPr>
        <w:rFonts w:hint="default"/>
        <w:lang w:val="pt-PT" w:eastAsia="en-US" w:bidi="ar-SA"/>
      </w:rPr>
    </w:lvl>
    <w:lvl w:ilvl="3" w:tplc="45B0D252">
      <w:numFmt w:val="bullet"/>
      <w:lvlText w:val="•"/>
      <w:lvlJc w:val="left"/>
      <w:pPr>
        <w:ind w:left="3472" w:hanging="360"/>
      </w:pPr>
      <w:rPr>
        <w:rFonts w:hint="default"/>
        <w:lang w:val="pt-PT" w:eastAsia="en-US" w:bidi="ar-SA"/>
      </w:rPr>
    </w:lvl>
    <w:lvl w:ilvl="4" w:tplc="4B4C20A6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DB76FF26">
      <w:numFmt w:val="bullet"/>
      <w:lvlText w:val="•"/>
      <w:lvlJc w:val="left"/>
      <w:pPr>
        <w:ind w:left="5545" w:hanging="360"/>
      </w:pPr>
      <w:rPr>
        <w:rFonts w:hint="default"/>
        <w:lang w:val="pt-PT" w:eastAsia="en-US" w:bidi="ar-SA"/>
      </w:rPr>
    </w:lvl>
    <w:lvl w:ilvl="6" w:tplc="0E2C21BE">
      <w:numFmt w:val="bullet"/>
      <w:lvlText w:val="•"/>
      <w:lvlJc w:val="left"/>
      <w:pPr>
        <w:ind w:left="6581" w:hanging="360"/>
      </w:pPr>
      <w:rPr>
        <w:rFonts w:hint="default"/>
        <w:lang w:val="pt-PT" w:eastAsia="en-US" w:bidi="ar-SA"/>
      </w:rPr>
    </w:lvl>
    <w:lvl w:ilvl="7" w:tplc="C35AEC64">
      <w:numFmt w:val="bullet"/>
      <w:lvlText w:val="•"/>
      <w:lvlJc w:val="left"/>
      <w:pPr>
        <w:ind w:left="7617" w:hanging="360"/>
      </w:pPr>
      <w:rPr>
        <w:rFonts w:hint="default"/>
        <w:lang w:val="pt-PT" w:eastAsia="en-US" w:bidi="ar-SA"/>
      </w:rPr>
    </w:lvl>
    <w:lvl w:ilvl="8" w:tplc="58BED9C8">
      <w:numFmt w:val="bullet"/>
      <w:lvlText w:val="•"/>
      <w:lvlJc w:val="left"/>
      <w:pPr>
        <w:ind w:left="8653" w:hanging="360"/>
      </w:pPr>
      <w:rPr>
        <w:rFonts w:hint="default"/>
        <w:lang w:val="pt-PT" w:eastAsia="en-US" w:bidi="ar-SA"/>
      </w:rPr>
    </w:lvl>
  </w:abstractNum>
  <w:abstractNum w:abstractNumId="9">
    <w:nsid w:val="371C663A"/>
    <w:multiLevelType w:val="hybridMultilevel"/>
    <w:tmpl w:val="61C2C468"/>
    <w:lvl w:ilvl="0" w:tplc="E4B8F7A0">
      <w:start w:val="10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1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580049C"/>
    <w:multiLevelType w:val="hybridMultilevel"/>
    <w:tmpl w:val="1B82A464"/>
    <w:lvl w:ilvl="0" w:tplc="11320698">
      <w:start w:val="1"/>
      <w:numFmt w:val="lowerLetter"/>
      <w:lvlText w:val="%1)"/>
      <w:lvlJc w:val="left"/>
      <w:pPr>
        <w:ind w:left="92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7EEDE78">
      <w:numFmt w:val="bullet"/>
      <w:lvlText w:val="•"/>
      <w:lvlJc w:val="left"/>
      <w:pPr>
        <w:ind w:left="1900" w:hanging="242"/>
      </w:pPr>
      <w:rPr>
        <w:rFonts w:hint="default"/>
        <w:lang w:val="pt-PT" w:eastAsia="en-US" w:bidi="ar-SA"/>
      </w:rPr>
    </w:lvl>
    <w:lvl w:ilvl="2" w:tplc="243EC61E">
      <w:numFmt w:val="bullet"/>
      <w:lvlText w:val="•"/>
      <w:lvlJc w:val="left"/>
      <w:pPr>
        <w:ind w:left="2881" w:hanging="242"/>
      </w:pPr>
      <w:rPr>
        <w:rFonts w:hint="default"/>
        <w:lang w:val="pt-PT" w:eastAsia="en-US" w:bidi="ar-SA"/>
      </w:rPr>
    </w:lvl>
    <w:lvl w:ilvl="3" w:tplc="253CCB78">
      <w:numFmt w:val="bullet"/>
      <w:lvlText w:val="•"/>
      <w:lvlJc w:val="left"/>
      <w:pPr>
        <w:ind w:left="3861" w:hanging="242"/>
      </w:pPr>
      <w:rPr>
        <w:rFonts w:hint="default"/>
        <w:lang w:val="pt-PT" w:eastAsia="en-US" w:bidi="ar-SA"/>
      </w:rPr>
    </w:lvl>
    <w:lvl w:ilvl="4" w:tplc="3F9461AC">
      <w:numFmt w:val="bullet"/>
      <w:lvlText w:val="•"/>
      <w:lvlJc w:val="left"/>
      <w:pPr>
        <w:ind w:left="4842" w:hanging="242"/>
      </w:pPr>
      <w:rPr>
        <w:rFonts w:hint="default"/>
        <w:lang w:val="pt-PT" w:eastAsia="en-US" w:bidi="ar-SA"/>
      </w:rPr>
    </w:lvl>
    <w:lvl w:ilvl="5" w:tplc="8712652A">
      <w:numFmt w:val="bullet"/>
      <w:lvlText w:val="•"/>
      <w:lvlJc w:val="left"/>
      <w:pPr>
        <w:ind w:left="5823" w:hanging="242"/>
      </w:pPr>
      <w:rPr>
        <w:rFonts w:hint="default"/>
        <w:lang w:val="pt-PT" w:eastAsia="en-US" w:bidi="ar-SA"/>
      </w:rPr>
    </w:lvl>
    <w:lvl w:ilvl="6" w:tplc="6CDA7260">
      <w:numFmt w:val="bullet"/>
      <w:lvlText w:val="•"/>
      <w:lvlJc w:val="left"/>
      <w:pPr>
        <w:ind w:left="6803" w:hanging="242"/>
      </w:pPr>
      <w:rPr>
        <w:rFonts w:hint="default"/>
        <w:lang w:val="pt-PT" w:eastAsia="en-US" w:bidi="ar-SA"/>
      </w:rPr>
    </w:lvl>
    <w:lvl w:ilvl="7" w:tplc="534CF7B6">
      <w:numFmt w:val="bullet"/>
      <w:lvlText w:val="•"/>
      <w:lvlJc w:val="left"/>
      <w:pPr>
        <w:ind w:left="7784" w:hanging="242"/>
      </w:pPr>
      <w:rPr>
        <w:rFonts w:hint="default"/>
        <w:lang w:val="pt-PT" w:eastAsia="en-US" w:bidi="ar-SA"/>
      </w:rPr>
    </w:lvl>
    <w:lvl w:ilvl="8" w:tplc="87368366">
      <w:numFmt w:val="bullet"/>
      <w:lvlText w:val="•"/>
      <w:lvlJc w:val="left"/>
      <w:pPr>
        <w:ind w:left="8765" w:hanging="242"/>
      </w:pPr>
      <w:rPr>
        <w:rFonts w:hint="default"/>
        <w:lang w:val="pt-PT" w:eastAsia="en-US" w:bidi="ar-SA"/>
      </w:rPr>
    </w:lvl>
  </w:abstractNum>
  <w:abstractNum w:abstractNumId="13">
    <w:nsid w:val="469B69FF"/>
    <w:multiLevelType w:val="multilevel"/>
    <w:tmpl w:val="6284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08C4A2F"/>
    <w:multiLevelType w:val="hybridMultilevel"/>
    <w:tmpl w:val="E52A2E7A"/>
    <w:lvl w:ilvl="0" w:tplc="44A61F98">
      <w:start w:val="1"/>
      <w:numFmt w:val="decimal"/>
      <w:lvlText w:val="%1."/>
      <w:lvlJc w:val="left"/>
      <w:pPr>
        <w:ind w:left="866" w:hanging="298"/>
      </w:pPr>
      <w:rPr>
        <w:rFonts w:ascii="Times New Roman" w:eastAsia="Calibri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B660260A">
      <w:start w:val="1"/>
      <w:numFmt w:val="decimal"/>
      <w:lvlText w:val="%2)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2C4B586">
      <w:numFmt w:val="bullet"/>
      <w:lvlText w:val="•"/>
      <w:lvlJc w:val="left"/>
      <w:pPr>
        <w:ind w:left="2436" w:hanging="360"/>
      </w:pPr>
      <w:rPr>
        <w:rFonts w:hint="default"/>
        <w:lang w:val="pt-PT" w:eastAsia="en-US" w:bidi="ar-SA"/>
      </w:rPr>
    </w:lvl>
    <w:lvl w:ilvl="3" w:tplc="45B0D252">
      <w:numFmt w:val="bullet"/>
      <w:lvlText w:val="•"/>
      <w:lvlJc w:val="left"/>
      <w:pPr>
        <w:ind w:left="3472" w:hanging="360"/>
      </w:pPr>
      <w:rPr>
        <w:rFonts w:hint="default"/>
        <w:lang w:val="pt-PT" w:eastAsia="en-US" w:bidi="ar-SA"/>
      </w:rPr>
    </w:lvl>
    <w:lvl w:ilvl="4" w:tplc="4B4C20A6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DB76FF26">
      <w:numFmt w:val="bullet"/>
      <w:lvlText w:val="•"/>
      <w:lvlJc w:val="left"/>
      <w:pPr>
        <w:ind w:left="5545" w:hanging="360"/>
      </w:pPr>
      <w:rPr>
        <w:rFonts w:hint="default"/>
        <w:lang w:val="pt-PT" w:eastAsia="en-US" w:bidi="ar-SA"/>
      </w:rPr>
    </w:lvl>
    <w:lvl w:ilvl="6" w:tplc="0E2C21BE">
      <w:numFmt w:val="bullet"/>
      <w:lvlText w:val="•"/>
      <w:lvlJc w:val="left"/>
      <w:pPr>
        <w:ind w:left="6581" w:hanging="360"/>
      </w:pPr>
      <w:rPr>
        <w:rFonts w:hint="default"/>
        <w:lang w:val="pt-PT" w:eastAsia="en-US" w:bidi="ar-SA"/>
      </w:rPr>
    </w:lvl>
    <w:lvl w:ilvl="7" w:tplc="C35AEC64">
      <w:numFmt w:val="bullet"/>
      <w:lvlText w:val="•"/>
      <w:lvlJc w:val="left"/>
      <w:pPr>
        <w:ind w:left="7617" w:hanging="360"/>
      </w:pPr>
      <w:rPr>
        <w:rFonts w:hint="default"/>
        <w:lang w:val="pt-PT" w:eastAsia="en-US" w:bidi="ar-SA"/>
      </w:rPr>
    </w:lvl>
    <w:lvl w:ilvl="8" w:tplc="58BED9C8">
      <w:numFmt w:val="bullet"/>
      <w:lvlText w:val="•"/>
      <w:lvlJc w:val="left"/>
      <w:pPr>
        <w:ind w:left="8653" w:hanging="360"/>
      </w:pPr>
      <w:rPr>
        <w:rFonts w:hint="default"/>
        <w:lang w:val="pt-PT" w:eastAsia="en-US" w:bidi="ar-SA"/>
      </w:rPr>
    </w:lvl>
  </w:abstractNum>
  <w:abstractNum w:abstractNumId="16">
    <w:nsid w:val="5AB21B5E"/>
    <w:multiLevelType w:val="multilevel"/>
    <w:tmpl w:val="1D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B6744"/>
    <w:multiLevelType w:val="multilevel"/>
    <w:tmpl w:val="F00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F3207"/>
    <w:multiLevelType w:val="multilevel"/>
    <w:tmpl w:val="0656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36F7A"/>
    <w:multiLevelType w:val="hybridMultilevel"/>
    <w:tmpl w:val="5BDC9D12"/>
    <w:lvl w:ilvl="0" w:tplc="6A584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90B54"/>
    <w:multiLevelType w:val="multilevel"/>
    <w:tmpl w:val="8FD6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"/>
  </w:num>
  <w:num w:numId="5">
    <w:abstractNumId w:val="17"/>
  </w:num>
  <w:num w:numId="6">
    <w:abstractNumId w:val="6"/>
  </w:num>
  <w:num w:numId="7">
    <w:abstractNumId w:val="13"/>
  </w:num>
  <w:num w:numId="8">
    <w:abstractNumId w:val="18"/>
  </w:num>
  <w:num w:numId="9">
    <w:abstractNumId w:val="16"/>
  </w:num>
  <w:num w:numId="10">
    <w:abstractNumId w:val="20"/>
  </w:num>
  <w:num w:numId="11">
    <w:abstractNumId w:val="2"/>
  </w:num>
  <w:num w:numId="12">
    <w:abstractNumId w:val="11"/>
  </w:num>
  <w:num w:numId="13">
    <w:abstractNumId w:val="14"/>
  </w:num>
  <w:num w:numId="14">
    <w:abstractNumId w:val="21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9"/>
  </w:num>
  <w:num w:numId="20">
    <w:abstractNumId w:val="8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6" fill="f" fillcolor="white" stroke="f">
      <v:fill color="white" on="f"/>
      <v:stroke on="f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17E7"/>
    <w:rsid w:val="000009EF"/>
    <w:rsid w:val="00000EE4"/>
    <w:rsid w:val="00002962"/>
    <w:rsid w:val="00003F19"/>
    <w:rsid w:val="0000425C"/>
    <w:rsid w:val="00005381"/>
    <w:rsid w:val="000079EB"/>
    <w:rsid w:val="00010751"/>
    <w:rsid w:val="00015356"/>
    <w:rsid w:val="00017B12"/>
    <w:rsid w:val="00022944"/>
    <w:rsid w:val="00026DE5"/>
    <w:rsid w:val="00031C78"/>
    <w:rsid w:val="0003755E"/>
    <w:rsid w:val="00042C84"/>
    <w:rsid w:val="00045D49"/>
    <w:rsid w:val="00052F43"/>
    <w:rsid w:val="00053690"/>
    <w:rsid w:val="00056022"/>
    <w:rsid w:val="000619AE"/>
    <w:rsid w:val="00062758"/>
    <w:rsid w:val="00064B0C"/>
    <w:rsid w:val="00066D34"/>
    <w:rsid w:val="00067CBB"/>
    <w:rsid w:val="000706D9"/>
    <w:rsid w:val="00071902"/>
    <w:rsid w:val="00072F67"/>
    <w:rsid w:val="000754A9"/>
    <w:rsid w:val="00077FCD"/>
    <w:rsid w:val="00082FEC"/>
    <w:rsid w:val="00083EF5"/>
    <w:rsid w:val="00085818"/>
    <w:rsid w:val="00093D30"/>
    <w:rsid w:val="00094AA1"/>
    <w:rsid w:val="00096513"/>
    <w:rsid w:val="000A45A7"/>
    <w:rsid w:val="000A70DE"/>
    <w:rsid w:val="000A74FF"/>
    <w:rsid w:val="000B4979"/>
    <w:rsid w:val="000B5CD9"/>
    <w:rsid w:val="000B7731"/>
    <w:rsid w:val="000C1D81"/>
    <w:rsid w:val="000C6406"/>
    <w:rsid w:val="000D73F9"/>
    <w:rsid w:val="000D79E6"/>
    <w:rsid w:val="000E087E"/>
    <w:rsid w:val="000E2D49"/>
    <w:rsid w:val="000E5420"/>
    <w:rsid w:val="000F04AF"/>
    <w:rsid w:val="000F1087"/>
    <w:rsid w:val="000F366E"/>
    <w:rsid w:val="000F6D68"/>
    <w:rsid w:val="00104B96"/>
    <w:rsid w:val="0010552A"/>
    <w:rsid w:val="00106512"/>
    <w:rsid w:val="00106600"/>
    <w:rsid w:val="00106D3F"/>
    <w:rsid w:val="0011031E"/>
    <w:rsid w:val="0011233B"/>
    <w:rsid w:val="00120D3A"/>
    <w:rsid w:val="0012661F"/>
    <w:rsid w:val="001364B1"/>
    <w:rsid w:val="0013713F"/>
    <w:rsid w:val="0013719F"/>
    <w:rsid w:val="0014139D"/>
    <w:rsid w:val="00143367"/>
    <w:rsid w:val="00144958"/>
    <w:rsid w:val="00145F6C"/>
    <w:rsid w:val="00156B3B"/>
    <w:rsid w:val="00157A31"/>
    <w:rsid w:val="001723FB"/>
    <w:rsid w:val="00174E83"/>
    <w:rsid w:val="00175379"/>
    <w:rsid w:val="00176260"/>
    <w:rsid w:val="00181541"/>
    <w:rsid w:val="001826F8"/>
    <w:rsid w:val="00184140"/>
    <w:rsid w:val="0018584C"/>
    <w:rsid w:val="00187A44"/>
    <w:rsid w:val="001929A5"/>
    <w:rsid w:val="00192E3D"/>
    <w:rsid w:val="0019430A"/>
    <w:rsid w:val="001A2FA2"/>
    <w:rsid w:val="001B102C"/>
    <w:rsid w:val="001B1135"/>
    <w:rsid w:val="001B460E"/>
    <w:rsid w:val="001B67BA"/>
    <w:rsid w:val="001B74CC"/>
    <w:rsid w:val="001C6B6C"/>
    <w:rsid w:val="001D06B4"/>
    <w:rsid w:val="001D1427"/>
    <w:rsid w:val="001D7043"/>
    <w:rsid w:val="001D7C4D"/>
    <w:rsid w:val="001E1277"/>
    <w:rsid w:val="001E1F32"/>
    <w:rsid w:val="001E33C6"/>
    <w:rsid w:val="001F4B8C"/>
    <w:rsid w:val="001F6F9C"/>
    <w:rsid w:val="001F7033"/>
    <w:rsid w:val="001F75C9"/>
    <w:rsid w:val="001F76C4"/>
    <w:rsid w:val="00201CA6"/>
    <w:rsid w:val="00203419"/>
    <w:rsid w:val="002047A8"/>
    <w:rsid w:val="00204A1B"/>
    <w:rsid w:val="00211820"/>
    <w:rsid w:val="002118D6"/>
    <w:rsid w:val="00217F48"/>
    <w:rsid w:val="002320BB"/>
    <w:rsid w:val="00242828"/>
    <w:rsid w:val="002475B8"/>
    <w:rsid w:val="002516A6"/>
    <w:rsid w:val="002572CC"/>
    <w:rsid w:val="002609E3"/>
    <w:rsid w:val="00260EE8"/>
    <w:rsid w:val="00261EFB"/>
    <w:rsid w:val="002632AC"/>
    <w:rsid w:val="002649EC"/>
    <w:rsid w:val="00266C50"/>
    <w:rsid w:val="0026705C"/>
    <w:rsid w:val="00267AFF"/>
    <w:rsid w:val="00270225"/>
    <w:rsid w:val="00271913"/>
    <w:rsid w:val="00273FF0"/>
    <w:rsid w:val="00276E70"/>
    <w:rsid w:val="002808E1"/>
    <w:rsid w:val="002865B6"/>
    <w:rsid w:val="002917E7"/>
    <w:rsid w:val="002A3168"/>
    <w:rsid w:val="002A5E86"/>
    <w:rsid w:val="002B0BC9"/>
    <w:rsid w:val="002B4B1F"/>
    <w:rsid w:val="002B634C"/>
    <w:rsid w:val="002C1621"/>
    <w:rsid w:val="002C4063"/>
    <w:rsid w:val="002D115B"/>
    <w:rsid w:val="002E0F95"/>
    <w:rsid w:val="002E1231"/>
    <w:rsid w:val="002E2E49"/>
    <w:rsid w:val="002E3C97"/>
    <w:rsid w:val="002E45AD"/>
    <w:rsid w:val="002E503F"/>
    <w:rsid w:val="002E5F6B"/>
    <w:rsid w:val="002F4473"/>
    <w:rsid w:val="003035B7"/>
    <w:rsid w:val="003037B5"/>
    <w:rsid w:val="00303E40"/>
    <w:rsid w:val="00305787"/>
    <w:rsid w:val="00311562"/>
    <w:rsid w:val="00321A1A"/>
    <w:rsid w:val="00322CD2"/>
    <w:rsid w:val="00324781"/>
    <w:rsid w:val="00330B0C"/>
    <w:rsid w:val="00345B38"/>
    <w:rsid w:val="00346D5B"/>
    <w:rsid w:val="0034778C"/>
    <w:rsid w:val="00347E82"/>
    <w:rsid w:val="003522E7"/>
    <w:rsid w:val="00360559"/>
    <w:rsid w:val="003623FC"/>
    <w:rsid w:val="003628F2"/>
    <w:rsid w:val="00363E86"/>
    <w:rsid w:val="0036778A"/>
    <w:rsid w:val="00367F9E"/>
    <w:rsid w:val="003700E3"/>
    <w:rsid w:val="003818A3"/>
    <w:rsid w:val="00382B95"/>
    <w:rsid w:val="003A06AD"/>
    <w:rsid w:val="003A3C3F"/>
    <w:rsid w:val="003A4BC0"/>
    <w:rsid w:val="003A66DA"/>
    <w:rsid w:val="003A70DF"/>
    <w:rsid w:val="003B1BB5"/>
    <w:rsid w:val="003B3516"/>
    <w:rsid w:val="003B4BF1"/>
    <w:rsid w:val="003C2BA3"/>
    <w:rsid w:val="003C4FB0"/>
    <w:rsid w:val="003C5974"/>
    <w:rsid w:val="003C64A3"/>
    <w:rsid w:val="003D03F1"/>
    <w:rsid w:val="003D2CE8"/>
    <w:rsid w:val="003D30CF"/>
    <w:rsid w:val="003D4946"/>
    <w:rsid w:val="003D4D07"/>
    <w:rsid w:val="003E5AD6"/>
    <w:rsid w:val="003E5AD7"/>
    <w:rsid w:val="003F2616"/>
    <w:rsid w:val="003F7C27"/>
    <w:rsid w:val="00400B48"/>
    <w:rsid w:val="00403A69"/>
    <w:rsid w:val="00407964"/>
    <w:rsid w:val="00407BD0"/>
    <w:rsid w:val="00412AAA"/>
    <w:rsid w:val="00412D40"/>
    <w:rsid w:val="00415BD2"/>
    <w:rsid w:val="00420C33"/>
    <w:rsid w:val="004219B8"/>
    <w:rsid w:val="00423890"/>
    <w:rsid w:val="00427934"/>
    <w:rsid w:val="00440838"/>
    <w:rsid w:val="004417EF"/>
    <w:rsid w:val="00442DAE"/>
    <w:rsid w:val="00442E24"/>
    <w:rsid w:val="00442E74"/>
    <w:rsid w:val="00444B19"/>
    <w:rsid w:val="00446FB1"/>
    <w:rsid w:val="00451004"/>
    <w:rsid w:val="0045490B"/>
    <w:rsid w:val="0046214C"/>
    <w:rsid w:val="00464394"/>
    <w:rsid w:val="00464964"/>
    <w:rsid w:val="00465897"/>
    <w:rsid w:val="0046629A"/>
    <w:rsid w:val="00472A50"/>
    <w:rsid w:val="004769B3"/>
    <w:rsid w:val="00480526"/>
    <w:rsid w:val="00481273"/>
    <w:rsid w:val="004826B4"/>
    <w:rsid w:val="0048638A"/>
    <w:rsid w:val="004877FC"/>
    <w:rsid w:val="0049498B"/>
    <w:rsid w:val="00496C8B"/>
    <w:rsid w:val="004B26F0"/>
    <w:rsid w:val="004C009B"/>
    <w:rsid w:val="004C1277"/>
    <w:rsid w:val="004C1527"/>
    <w:rsid w:val="004C23EE"/>
    <w:rsid w:val="004C2453"/>
    <w:rsid w:val="004D07EA"/>
    <w:rsid w:val="004D1CE2"/>
    <w:rsid w:val="004D29BB"/>
    <w:rsid w:val="004D59CF"/>
    <w:rsid w:val="004E7895"/>
    <w:rsid w:val="004F375B"/>
    <w:rsid w:val="005024D9"/>
    <w:rsid w:val="00502E79"/>
    <w:rsid w:val="00507794"/>
    <w:rsid w:val="005115FE"/>
    <w:rsid w:val="005121A4"/>
    <w:rsid w:val="00520ADC"/>
    <w:rsid w:val="005226D6"/>
    <w:rsid w:val="005228E6"/>
    <w:rsid w:val="005229B6"/>
    <w:rsid w:val="0052317B"/>
    <w:rsid w:val="00523706"/>
    <w:rsid w:val="0052538E"/>
    <w:rsid w:val="00527D0C"/>
    <w:rsid w:val="00533506"/>
    <w:rsid w:val="005342F1"/>
    <w:rsid w:val="00537573"/>
    <w:rsid w:val="00541D1F"/>
    <w:rsid w:val="00545044"/>
    <w:rsid w:val="005451F0"/>
    <w:rsid w:val="005454CD"/>
    <w:rsid w:val="00546C4C"/>
    <w:rsid w:val="00552761"/>
    <w:rsid w:val="00556210"/>
    <w:rsid w:val="00556601"/>
    <w:rsid w:val="0055713C"/>
    <w:rsid w:val="005710C7"/>
    <w:rsid w:val="00571AD2"/>
    <w:rsid w:val="00571D3B"/>
    <w:rsid w:val="00574259"/>
    <w:rsid w:val="00586350"/>
    <w:rsid w:val="005866C7"/>
    <w:rsid w:val="00591D7A"/>
    <w:rsid w:val="00591E77"/>
    <w:rsid w:val="00594181"/>
    <w:rsid w:val="005951F6"/>
    <w:rsid w:val="0059693F"/>
    <w:rsid w:val="005B2B35"/>
    <w:rsid w:val="005B50EC"/>
    <w:rsid w:val="005B77CA"/>
    <w:rsid w:val="005C0E75"/>
    <w:rsid w:val="005D0F01"/>
    <w:rsid w:val="005D12D2"/>
    <w:rsid w:val="005E0399"/>
    <w:rsid w:val="005E3AD1"/>
    <w:rsid w:val="005E50FA"/>
    <w:rsid w:val="005E74AE"/>
    <w:rsid w:val="005F08EC"/>
    <w:rsid w:val="005F60BA"/>
    <w:rsid w:val="006037B1"/>
    <w:rsid w:val="00610E08"/>
    <w:rsid w:val="006204B6"/>
    <w:rsid w:val="006237D2"/>
    <w:rsid w:val="006250B7"/>
    <w:rsid w:val="006250CA"/>
    <w:rsid w:val="006279E2"/>
    <w:rsid w:val="00630D37"/>
    <w:rsid w:val="006339A8"/>
    <w:rsid w:val="00645613"/>
    <w:rsid w:val="00647A9D"/>
    <w:rsid w:val="006502B6"/>
    <w:rsid w:val="0065537E"/>
    <w:rsid w:val="00661476"/>
    <w:rsid w:val="00661F93"/>
    <w:rsid w:val="00662BA9"/>
    <w:rsid w:val="00663B38"/>
    <w:rsid w:val="006646D4"/>
    <w:rsid w:val="00674EF5"/>
    <w:rsid w:val="006751D6"/>
    <w:rsid w:val="0067538E"/>
    <w:rsid w:val="00676226"/>
    <w:rsid w:val="00677F7A"/>
    <w:rsid w:val="00683261"/>
    <w:rsid w:val="006912B5"/>
    <w:rsid w:val="006916F9"/>
    <w:rsid w:val="00696507"/>
    <w:rsid w:val="0069729C"/>
    <w:rsid w:val="006A09AD"/>
    <w:rsid w:val="006A2DAD"/>
    <w:rsid w:val="006A4297"/>
    <w:rsid w:val="006B0F20"/>
    <w:rsid w:val="006B16B5"/>
    <w:rsid w:val="006B3660"/>
    <w:rsid w:val="006B5E91"/>
    <w:rsid w:val="006B6457"/>
    <w:rsid w:val="006C31E4"/>
    <w:rsid w:val="006D162E"/>
    <w:rsid w:val="006D209E"/>
    <w:rsid w:val="006D4CAB"/>
    <w:rsid w:val="006D5E61"/>
    <w:rsid w:val="006D6E90"/>
    <w:rsid w:val="006D76CF"/>
    <w:rsid w:val="006E3A85"/>
    <w:rsid w:val="006F1223"/>
    <w:rsid w:val="006F55DB"/>
    <w:rsid w:val="00700F9A"/>
    <w:rsid w:val="00701F68"/>
    <w:rsid w:val="007056AC"/>
    <w:rsid w:val="007147D8"/>
    <w:rsid w:val="007147DC"/>
    <w:rsid w:val="0071601F"/>
    <w:rsid w:val="0071781A"/>
    <w:rsid w:val="0072022F"/>
    <w:rsid w:val="007239C0"/>
    <w:rsid w:val="00726F4F"/>
    <w:rsid w:val="00734463"/>
    <w:rsid w:val="007404A7"/>
    <w:rsid w:val="0074681A"/>
    <w:rsid w:val="00747179"/>
    <w:rsid w:val="00747A24"/>
    <w:rsid w:val="00777E10"/>
    <w:rsid w:val="007807FD"/>
    <w:rsid w:val="007865A7"/>
    <w:rsid w:val="00796415"/>
    <w:rsid w:val="00796C62"/>
    <w:rsid w:val="007972F7"/>
    <w:rsid w:val="007A051F"/>
    <w:rsid w:val="007A77B3"/>
    <w:rsid w:val="007A7E56"/>
    <w:rsid w:val="007B17EE"/>
    <w:rsid w:val="007B4FE6"/>
    <w:rsid w:val="007C06AB"/>
    <w:rsid w:val="007C1C87"/>
    <w:rsid w:val="007C209E"/>
    <w:rsid w:val="007C4D27"/>
    <w:rsid w:val="007C6011"/>
    <w:rsid w:val="007D11CE"/>
    <w:rsid w:val="007D23DD"/>
    <w:rsid w:val="007D663E"/>
    <w:rsid w:val="007E20EE"/>
    <w:rsid w:val="007E3E7B"/>
    <w:rsid w:val="007F1D12"/>
    <w:rsid w:val="007F67F3"/>
    <w:rsid w:val="0080172A"/>
    <w:rsid w:val="00803D7D"/>
    <w:rsid w:val="008062C9"/>
    <w:rsid w:val="00810DF1"/>
    <w:rsid w:val="0081321D"/>
    <w:rsid w:val="00815F48"/>
    <w:rsid w:val="0081737C"/>
    <w:rsid w:val="00823DE8"/>
    <w:rsid w:val="00824CBF"/>
    <w:rsid w:val="00836BB5"/>
    <w:rsid w:val="00837A96"/>
    <w:rsid w:val="00841A03"/>
    <w:rsid w:val="008500E8"/>
    <w:rsid w:val="008563F6"/>
    <w:rsid w:val="0085791A"/>
    <w:rsid w:val="00860838"/>
    <w:rsid w:val="00866930"/>
    <w:rsid w:val="00867E93"/>
    <w:rsid w:val="00871297"/>
    <w:rsid w:val="00873165"/>
    <w:rsid w:val="0087435D"/>
    <w:rsid w:val="008764DB"/>
    <w:rsid w:val="0087704E"/>
    <w:rsid w:val="00883190"/>
    <w:rsid w:val="00884333"/>
    <w:rsid w:val="0089025F"/>
    <w:rsid w:val="00890E5F"/>
    <w:rsid w:val="0089226B"/>
    <w:rsid w:val="00893DBA"/>
    <w:rsid w:val="008A021E"/>
    <w:rsid w:val="008A7024"/>
    <w:rsid w:val="008C2BB2"/>
    <w:rsid w:val="008C3C66"/>
    <w:rsid w:val="008C7B50"/>
    <w:rsid w:val="008C7D94"/>
    <w:rsid w:val="008D0430"/>
    <w:rsid w:val="008D2049"/>
    <w:rsid w:val="008D4112"/>
    <w:rsid w:val="008D4251"/>
    <w:rsid w:val="008E5EC3"/>
    <w:rsid w:val="008E6AD0"/>
    <w:rsid w:val="008F22A5"/>
    <w:rsid w:val="008F6A9F"/>
    <w:rsid w:val="00901EA3"/>
    <w:rsid w:val="009132A8"/>
    <w:rsid w:val="00914547"/>
    <w:rsid w:val="00917619"/>
    <w:rsid w:val="009210DF"/>
    <w:rsid w:val="00924B31"/>
    <w:rsid w:val="009272C2"/>
    <w:rsid w:val="00927594"/>
    <w:rsid w:val="00930071"/>
    <w:rsid w:val="00931B31"/>
    <w:rsid w:val="00932ECE"/>
    <w:rsid w:val="00942213"/>
    <w:rsid w:val="0094493A"/>
    <w:rsid w:val="00945C12"/>
    <w:rsid w:val="0094634F"/>
    <w:rsid w:val="009560A5"/>
    <w:rsid w:val="0095764F"/>
    <w:rsid w:val="00960881"/>
    <w:rsid w:val="00976361"/>
    <w:rsid w:val="009811C4"/>
    <w:rsid w:val="0098550A"/>
    <w:rsid w:val="009858F1"/>
    <w:rsid w:val="009A35CC"/>
    <w:rsid w:val="009A440C"/>
    <w:rsid w:val="009A45B0"/>
    <w:rsid w:val="009B3E46"/>
    <w:rsid w:val="009C19FE"/>
    <w:rsid w:val="009C1B4A"/>
    <w:rsid w:val="009D17BB"/>
    <w:rsid w:val="009E21F7"/>
    <w:rsid w:val="009E3D47"/>
    <w:rsid w:val="009E75AF"/>
    <w:rsid w:val="009F07CE"/>
    <w:rsid w:val="009F2F1E"/>
    <w:rsid w:val="009F4538"/>
    <w:rsid w:val="009F45A9"/>
    <w:rsid w:val="009F612B"/>
    <w:rsid w:val="009F6864"/>
    <w:rsid w:val="009F7FFC"/>
    <w:rsid w:val="00A01C09"/>
    <w:rsid w:val="00A026B2"/>
    <w:rsid w:val="00A051F6"/>
    <w:rsid w:val="00A057BB"/>
    <w:rsid w:val="00A1494B"/>
    <w:rsid w:val="00A26802"/>
    <w:rsid w:val="00A316B2"/>
    <w:rsid w:val="00A32BA1"/>
    <w:rsid w:val="00A44D34"/>
    <w:rsid w:val="00A4510D"/>
    <w:rsid w:val="00A52EB6"/>
    <w:rsid w:val="00A535B5"/>
    <w:rsid w:val="00A6062C"/>
    <w:rsid w:val="00A649E8"/>
    <w:rsid w:val="00A71CD9"/>
    <w:rsid w:val="00A75BB4"/>
    <w:rsid w:val="00A8052E"/>
    <w:rsid w:val="00A83A38"/>
    <w:rsid w:val="00A85185"/>
    <w:rsid w:val="00A90C26"/>
    <w:rsid w:val="00A946F4"/>
    <w:rsid w:val="00A95297"/>
    <w:rsid w:val="00AA0F9F"/>
    <w:rsid w:val="00AA473D"/>
    <w:rsid w:val="00AA57A9"/>
    <w:rsid w:val="00AA6E87"/>
    <w:rsid w:val="00AB1DBE"/>
    <w:rsid w:val="00AB3B46"/>
    <w:rsid w:val="00AB467B"/>
    <w:rsid w:val="00AB6421"/>
    <w:rsid w:val="00AC1F50"/>
    <w:rsid w:val="00AD1607"/>
    <w:rsid w:val="00AD28C1"/>
    <w:rsid w:val="00AD32EB"/>
    <w:rsid w:val="00AD46E7"/>
    <w:rsid w:val="00AD4D29"/>
    <w:rsid w:val="00AE1552"/>
    <w:rsid w:val="00AF1B23"/>
    <w:rsid w:val="00AF65A0"/>
    <w:rsid w:val="00B00B5F"/>
    <w:rsid w:val="00B02164"/>
    <w:rsid w:val="00B02EC7"/>
    <w:rsid w:val="00B0316A"/>
    <w:rsid w:val="00B0363B"/>
    <w:rsid w:val="00B06923"/>
    <w:rsid w:val="00B139D7"/>
    <w:rsid w:val="00B16447"/>
    <w:rsid w:val="00B225EB"/>
    <w:rsid w:val="00B24CFC"/>
    <w:rsid w:val="00B25E0D"/>
    <w:rsid w:val="00B26C66"/>
    <w:rsid w:val="00B34878"/>
    <w:rsid w:val="00B35D09"/>
    <w:rsid w:val="00B41AFD"/>
    <w:rsid w:val="00B475BD"/>
    <w:rsid w:val="00B51A0E"/>
    <w:rsid w:val="00B51B5D"/>
    <w:rsid w:val="00B563B0"/>
    <w:rsid w:val="00B629B9"/>
    <w:rsid w:val="00B64186"/>
    <w:rsid w:val="00B64345"/>
    <w:rsid w:val="00B7124B"/>
    <w:rsid w:val="00B74207"/>
    <w:rsid w:val="00B7657C"/>
    <w:rsid w:val="00B876CA"/>
    <w:rsid w:val="00B926F3"/>
    <w:rsid w:val="00B946C2"/>
    <w:rsid w:val="00B96189"/>
    <w:rsid w:val="00B96EE4"/>
    <w:rsid w:val="00BA32A5"/>
    <w:rsid w:val="00BA4BDD"/>
    <w:rsid w:val="00BA6DCA"/>
    <w:rsid w:val="00BA73D0"/>
    <w:rsid w:val="00BC2535"/>
    <w:rsid w:val="00BC75B7"/>
    <w:rsid w:val="00BC77AF"/>
    <w:rsid w:val="00BD3F25"/>
    <w:rsid w:val="00BD59E2"/>
    <w:rsid w:val="00BD71B9"/>
    <w:rsid w:val="00BD72E7"/>
    <w:rsid w:val="00BD7F65"/>
    <w:rsid w:val="00BE34EE"/>
    <w:rsid w:val="00BE4159"/>
    <w:rsid w:val="00BF5CF4"/>
    <w:rsid w:val="00C017F6"/>
    <w:rsid w:val="00C11181"/>
    <w:rsid w:val="00C16E98"/>
    <w:rsid w:val="00C21180"/>
    <w:rsid w:val="00C2335D"/>
    <w:rsid w:val="00C271E3"/>
    <w:rsid w:val="00C312D3"/>
    <w:rsid w:val="00C36CFB"/>
    <w:rsid w:val="00C420E8"/>
    <w:rsid w:val="00C45C96"/>
    <w:rsid w:val="00C51C7B"/>
    <w:rsid w:val="00C5215C"/>
    <w:rsid w:val="00C525A2"/>
    <w:rsid w:val="00C53D08"/>
    <w:rsid w:val="00C625C4"/>
    <w:rsid w:val="00C75391"/>
    <w:rsid w:val="00C8038A"/>
    <w:rsid w:val="00C80920"/>
    <w:rsid w:val="00C82421"/>
    <w:rsid w:val="00C83110"/>
    <w:rsid w:val="00C845F1"/>
    <w:rsid w:val="00C8794B"/>
    <w:rsid w:val="00C9124F"/>
    <w:rsid w:val="00CA6BCB"/>
    <w:rsid w:val="00CB3BA6"/>
    <w:rsid w:val="00CB5C45"/>
    <w:rsid w:val="00CC0462"/>
    <w:rsid w:val="00CC2444"/>
    <w:rsid w:val="00CC2825"/>
    <w:rsid w:val="00CC2924"/>
    <w:rsid w:val="00CD2975"/>
    <w:rsid w:val="00CD7C16"/>
    <w:rsid w:val="00CE3B22"/>
    <w:rsid w:val="00CE4ABB"/>
    <w:rsid w:val="00CE52A2"/>
    <w:rsid w:val="00CF29A8"/>
    <w:rsid w:val="00D075A1"/>
    <w:rsid w:val="00D10314"/>
    <w:rsid w:val="00D168B6"/>
    <w:rsid w:val="00D20613"/>
    <w:rsid w:val="00D22A85"/>
    <w:rsid w:val="00D23301"/>
    <w:rsid w:val="00D26AB1"/>
    <w:rsid w:val="00D273DC"/>
    <w:rsid w:val="00D379D1"/>
    <w:rsid w:val="00D4014B"/>
    <w:rsid w:val="00D406D8"/>
    <w:rsid w:val="00D41677"/>
    <w:rsid w:val="00D43E92"/>
    <w:rsid w:val="00D440AE"/>
    <w:rsid w:val="00D447CE"/>
    <w:rsid w:val="00D4480D"/>
    <w:rsid w:val="00D458B8"/>
    <w:rsid w:val="00D4731A"/>
    <w:rsid w:val="00D5498C"/>
    <w:rsid w:val="00D558E8"/>
    <w:rsid w:val="00D55C46"/>
    <w:rsid w:val="00D6022B"/>
    <w:rsid w:val="00D6025B"/>
    <w:rsid w:val="00D61479"/>
    <w:rsid w:val="00D6152B"/>
    <w:rsid w:val="00D61CC4"/>
    <w:rsid w:val="00D6404D"/>
    <w:rsid w:val="00D7030D"/>
    <w:rsid w:val="00D81AFD"/>
    <w:rsid w:val="00D84966"/>
    <w:rsid w:val="00D856DB"/>
    <w:rsid w:val="00DA220E"/>
    <w:rsid w:val="00DA5699"/>
    <w:rsid w:val="00DB31EC"/>
    <w:rsid w:val="00DB39DC"/>
    <w:rsid w:val="00DB3E72"/>
    <w:rsid w:val="00DC217A"/>
    <w:rsid w:val="00DD4F2D"/>
    <w:rsid w:val="00DD7731"/>
    <w:rsid w:val="00DE069D"/>
    <w:rsid w:val="00DE3419"/>
    <w:rsid w:val="00DE4FFE"/>
    <w:rsid w:val="00DE6DA7"/>
    <w:rsid w:val="00DE78DD"/>
    <w:rsid w:val="00DF0763"/>
    <w:rsid w:val="00DF4666"/>
    <w:rsid w:val="00DF7D9D"/>
    <w:rsid w:val="00E06E81"/>
    <w:rsid w:val="00E13D4D"/>
    <w:rsid w:val="00E16690"/>
    <w:rsid w:val="00E23071"/>
    <w:rsid w:val="00E25DF4"/>
    <w:rsid w:val="00E27622"/>
    <w:rsid w:val="00E3223D"/>
    <w:rsid w:val="00E3529D"/>
    <w:rsid w:val="00E35DE9"/>
    <w:rsid w:val="00E37563"/>
    <w:rsid w:val="00E4038B"/>
    <w:rsid w:val="00E419E7"/>
    <w:rsid w:val="00E433E2"/>
    <w:rsid w:val="00E435BF"/>
    <w:rsid w:val="00E46E20"/>
    <w:rsid w:val="00E47F33"/>
    <w:rsid w:val="00E539F3"/>
    <w:rsid w:val="00E53A8A"/>
    <w:rsid w:val="00E53C9E"/>
    <w:rsid w:val="00E55ECE"/>
    <w:rsid w:val="00E61750"/>
    <w:rsid w:val="00E651EB"/>
    <w:rsid w:val="00E73EFF"/>
    <w:rsid w:val="00E75876"/>
    <w:rsid w:val="00E807B5"/>
    <w:rsid w:val="00E8122E"/>
    <w:rsid w:val="00E82669"/>
    <w:rsid w:val="00E84EDF"/>
    <w:rsid w:val="00E85563"/>
    <w:rsid w:val="00E85913"/>
    <w:rsid w:val="00E87549"/>
    <w:rsid w:val="00E9331C"/>
    <w:rsid w:val="00EA0FDA"/>
    <w:rsid w:val="00EA4287"/>
    <w:rsid w:val="00EA68A1"/>
    <w:rsid w:val="00EB38DD"/>
    <w:rsid w:val="00EE27A3"/>
    <w:rsid w:val="00EE2D04"/>
    <w:rsid w:val="00EE3D93"/>
    <w:rsid w:val="00EF11BC"/>
    <w:rsid w:val="00EF1DA3"/>
    <w:rsid w:val="00EF3D10"/>
    <w:rsid w:val="00EF4371"/>
    <w:rsid w:val="00EF516E"/>
    <w:rsid w:val="00EF79A6"/>
    <w:rsid w:val="00EF7D14"/>
    <w:rsid w:val="00F026B4"/>
    <w:rsid w:val="00F05BCD"/>
    <w:rsid w:val="00F10BF1"/>
    <w:rsid w:val="00F1292A"/>
    <w:rsid w:val="00F13D10"/>
    <w:rsid w:val="00F17BB0"/>
    <w:rsid w:val="00F21FF1"/>
    <w:rsid w:val="00F24320"/>
    <w:rsid w:val="00F24C19"/>
    <w:rsid w:val="00F24FCE"/>
    <w:rsid w:val="00F25FBB"/>
    <w:rsid w:val="00F357EF"/>
    <w:rsid w:val="00F46F23"/>
    <w:rsid w:val="00F506CF"/>
    <w:rsid w:val="00F5543D"/>
    <w:rsid w:val="00F631C5"/>
    <w:rsid w:val="00F64DAD"/>
    <w:rsid w:val="00F704AF"/>
    <w:rsid w:val="00F73FA6"/>
    <w:rsid w:val="00F779BE"/>
    <w:rsid w:val="00F8191A"/>
    <w:rsid w:val="00F82399"/>
    <w:rsid w:val="00F82612"/>
    <w:rsid w:val="00F86E75"/>
    <w:rsid w:val="00F95984"/>
    <w:rsid w:val="00F97D16"/>
    <w:rsid w:val="00FA20F4"/>
    <w:rsid w:val="00FA3897"/>
    <w:rsid w:val="00FA4611"/>
    <w:rsid w:val="00FB2211"/>
    <w:rsid w:val="00FB227B"/>
    <w:rsid w:val="00FB4062"/>
    <w:rsid w:val="00FC12C3"/>
    <w:rsid w:val="00FC1BB8"/>
    <w:rsid w:val="00FC3D57"/>
    <w:rsid w:val="00FD1E6E"/>
    <w:rsid w:val="00FD34DE"/>
    <w:rsid w:val="00FD4098"/>
    <w:rsid w:val="00FD4522"/>
    <w:rsid w:val="00FD53BE"/>
    <w:rsid w:val="00FE3B15"/>
    <w:rsid w:val="00FE5BDF"/>
    <w:rsid w:val="00FE7A6E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A3"/>
    <w:rPr>
      <w:lang w:eastAsia="en-US"/>
    </w:rPr>
  </w:style>
  <w:style w:type="paragraph" w:styleId="Ttulo1">
    <w:name w:val="heading 1"/>
    <w:basedOn w:val="Normal"/>
    <w:next w:val="Normal"/>
    <w:qFormat/>
    <w:rsid w:val="00901EA3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901EA3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901EA3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901EA3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01EA3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901EA3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901EA3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901EA3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01E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1EA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01EA3"/>
    <w:rPr>
      <w:sz w:val="28"/>
    </w:rPr>
  </w:style>
  <w:style w:type="paragraph" w:styleId="Ttulo">
    <w:name w:val="Title"/>
    <w:basedOn w:val="Normal"/>
    <w:qFormat/>
    <w:rsid w:val="00901EA3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901EA3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901EA3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901EA3"/>
    <w:pPr>
      <w:ind w:firstLine="2722"/>
      <w:jc w:val="both"/>
    </w:pPr>
    <w:rPr>
      <w:sz w:val="24"/>
    </w:rPr>
  </w:style>
  <w:style w:type="paragraph" w:styleId="Recuodecorpodetexto2">
    <w:name w:val="Body Text Indent 2"/>
    <w:basedOn w:val="Normal"/>
    <w:rsid w:val="00901EA3"/>
    <w:pPr>
      <w:spacing w:after="240"/>
      <w:ind w:firstLine="2948"/>
      <w:jc w:val="both"/>
    </w:pPr>
    <w:rPr>
      <w:sz w:val="24"/>
    </w:rPr>
  </w:style>
  <w:style w:type="paragraph" w:customStyle="1" w:styleId="text">
    <w:name w:val="text"/>
    <w:basedOn w:val="Normal"/>
    <w:rsid w:val="00901E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odebalo">
    <w:name w:val="Balloon Text"/>
    <w:basedOn w:val="Normal"/>
    <w:semiHidden/>
    <w:rsid w:val="00AB1D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85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B221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219B8"/>
    <w:rPr>
      <w:b/>
      <w:bCs/>
    </w:rPr>
  </w:style>
  <w:style w:type="paragraph" w:styleId="NormalWeb">
    <w:name w:val="Normal (Web)"/>
    <w:basedOn w:val="Normal"/>
    <w:rsid w:val="00976361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C24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linkVisitado">
    <w:name w:val="FollowedHyperlink"/>
    <w:rsid w:val="0018584C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BA6D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BA6DCA"/>
    <w:pPr>
      <w:widowControl w:val="0"/>
      <w:autoSpaceDE w:val="0"/>
      <w:autoSpaceDN w:val="0"/>
      <w:ind w:left="681"/>
      <w:outlineLvl w:val="2"/>
    </w:pPr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A6DC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uem.br/sgip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-peg@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086F-969A-4F75-8DD6-C6203034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726</TotalTime>
  <Pages>12</Pages>
  <Words>3272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20900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Administrador</cp:lastModifiedBy>
  <cp:revision>9</cp:revision>
  <cp:lastPrinted>2022-09-27T13:08:00Z</cp:lastPrinted>
  <dcterms:created xsi:type="dcterms:W3CDTF">2022-09-27T11:21:00Z</dcterms:created>
  <dcterms:modified xsi:type="dcterms:W3CDTF">2022-10-25T10:34:00Z</dcterms:modified>
</cp:coreProperties>
</file>